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9" w:type="dxa"/>
        <w:tblInd w:w="-972"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38"/>
        <w:gridCol w:w="567"/>
        <w:gridCol w:w="1277"/>
        <w:gridCol w:w="708"/>
        <w:gridCol w:w="425"/>
        <w:gridCol w:w="1844"/>
        <w:gridCol w:w="566"/>
        <w:gridCol w:w="708"/>
        <w:gridCol w:w="851"/>
        <w:gridCol w:w="568"/>
        <w:gridCol w:w="141"/>
        <w:gridCol w:w="708"/>
        <w:gridCol w:w="285"/>
        <w:gridCol w:w="424"/>
        <w:gridCol w:w="1109"/>
      </w:tblGrid>
      <w:tr w:rsidR="000572A5" w:rsidRPr="000572A5" w:rsidTr="000572A5">
        <w:trPr>
          <w:trHeight w:val="567"/>
        </w:trPr>
        <w:tc>
          <w:tcPr>
            <w:tcW w:w="10719" w:type="dxa"/>
            <w:gridSpan w:val="15"/>
            <w:tcBorders>
              <w:top w:val="single" w:sz="6" w:space="0" w:color="auto"/>
              <w:bottom w:val="single" w:sz="6" w:space="0" w:color="auto"/>
            </w:tcBorders>
            <w:shd w:val="clear" w:color="auto" w:fill="FDF36F"/>
            <w:vAlign w:val="center"/>
          </w:tcPr>
          <w:p w:rsidR="000572A5" w:rsidRPr="000572A5" w:rsidRDefault="00B5281B" w:rsidP="000572A5">
            <w:pPr>
              <w:widowControl/>
              <w:overflowPunct w:val="0"/>
              <w:autoSpaceDE w:val="0"/>
              <w:autoSpaceDN w:val="0"/>
              <w:adjustRightInd w:val="0"/>
              <w:jc w:val="center"/>
              <w:textAlignment w:val="baseline"/>
              <w:rPr>
                <w:rFonts w:ascii="Times New Roman" w:hAnsi="Times New Roman"/>
                <w:b/>
                <w:bCs/>
                <w:sz w:val="20"/>
                <w:lang w:val="es-ES_tradnl" w:eastAsia="es-ES"/>
              </w:rPr>
            </w:pPr>
            <w:r w:rsidRPr="00B5281B">
              <w:rPr>
                <w:rFonts w:ascii="Times New Roman" w:hAnsi="Times New Roman"/>
                <w:b/>
                <w:bCs/>
                <w:sz w:val="20"/>
                <w:lang w:val="es-ES_tradnl" w:eastAsia="es-ES"/>
              </w:rPr>
              <w:t>SOLICITUD DE DESIGNACION DE LOCAL EN LA APERTURA DE NUEVA OFICINA DE FARMACIA</w:t>
            </w:r>
          </w:p>
          <w:p w:rsidR="000572A5" w:rsidRPr="000572A5" w:rsidRDefault="000572A5" w:rsidP="002429ED">
            <w:pPr>
              <w:widowControl/>
              <w:overflowPunct w:val="0"/>
              <w:autoSpaceDE w:val="0"/>
              <w:autoSpaceDN w:val="0"/>
              <w:adjustRightInd w:val="0"/>
              <w:jc w:val="center"/>
              <w:textAlignment w:val="baseline"/>
              <w:rPr>
                <w:rFonts w:ascii="Arial" w:hAnsi="Arial"/>
                <w:sz w:val="22"/>
                <w:lang w:val="es-ES_tradnl" w:eastAsia="es-ES"/>
              </w:rPr>
            </w:pPr>
            <w:r w:rsidRPr="000572A5">
              <w:rPr>
                <w:rFonts w:ascii="Times New Roman" w:hAnsi="Times New Roman"/>
                <w:b/>
                <w:bCs/>
                <w:sz w:val="20"/>
                <w:lang w:val="es-ES_tradnl" w:eastAsia="es-ES"/>
              </w:rPr>
              <w:t xml:space="preserve">Procedimiento nº: </w:t>
            </w:r>
            <w:r w:rsidR="007103C3">
              <w:rPr>
                <w:rFonts w:ascii="Times New Roman" w:hAnsi="Times New Roman"/>
                <w:b/>
                <w:bCs/>
                <w:sz w:val="20"/>
                <w:lang w:val="es-ES_tradnl" w:eastAsia="es-ES"/>
              </w:rPr>
              <w:t>2474</w:t>
            </w:r>
          </w:p>
        </w:tc>
      </w:tr>
      <w:tr w:rsidR="000572A5" w:rsidRPr="000572A5" w:rsidTr="00350E1A">
        <w:trPr>
          <w:trHeight w:val="122"/>
        </w:trPr>
        <w:tc>
          <w:tcPr>
            <w:tcW w:w="10719" w:type="dxa"/>
            <w:gridSpan w:val="15"/>
            <w:tcBorders>
              <w:top w:val="single" w:sz="6" w:space="0" w:color="auto"/>
              <w:left w:val="nil"/>
              <w:right w:val="nil"/>
            </w:tcBorders>
            <w:shd w:val="clear" w:color="auto" w:fill="auto"/>
            <w:vAlign w:val="center"/>
          </w:tcPr>
          <w:p w:rsidR="000572A5" w:rsidRPr="000572A5" w:rsidRDefault="000572A5" w:rsidP="000572A5">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611312" w:rsidRPr="000572A5" w:rsidTr="00611312">
        <w:trPr>
          <w:trHeight w:val="401"/>
        </w:trPr>
        <w:tc>
          <w:tcPr>
            <w:tcW w:w="10719" w:type="dxa"/>
            <w:gridSpan w:val="15"/>
            <w:shd w:val="clear" w:color="auto" w:fill="EDEDED"/>
            <w:vAlign w:val="center"/>
          </w:tcPr>
          <w:p w:rsidR="00611312" w:rsidRPr="000572A5" w:rsidRDefault="00611312"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b/>
                <w:bCs/>
                <w:sz w:val="18"/>
                <w:szCs w:val="18"/>
                <w:lang w:val="es-ES_tradnl" w:eastAsia="es-ES"/>
              </w:rPr>
              <w:t>SOLICITANTE</w:t>
            </w:r>
            <w:r>
              <w:rPr>
                <w:rFonts w:ascii="Times New Roman" w:hAnsi="Times New Roman"/>
                <w:b/>
                <w:bCs/>
                <w:sz w:val="18"/>
                <w:szCs w:val="18"/>
                <w:lang w:val="es-ES_tradnl" w:eastAsia="es-ES"/>
              </w:rPr>
              <w:t xml:space="preserve"> (Adjudicatario de la nueva oficina de farmacia):</w:t>
            </w:r>
          </w:p>
        </w:tc>
      </w:tr>
      <w:tr w:rsidR="00C262F7" w:rsidRPr="000572A5" w:rsidTr="00C11C5B">
        <w:trPr>
          <w:trHeight w:val="600"/>
        </w:trPr>
        <w:tc>
          <w:tcPr>
            <w:tcW w:w="2382" w:type="dxa"/>
            <w:gridSpan w:val="3"/>
            <w:shd w:val="clear" w:color="auto" w:fill="FFFFFF" w:themeFill="background1"/>
          </w:tcPr>
          <w:p w:rsidR="00C262F7" w:rsidRPr="00895DFF" w:rsidRDefault="00C262F7" w:rsidP="00C262F7">
            <w:pPr>
              <w:widowControl/>
              <w:overflowPunct w:val="0"/>
              <w:autoSpaceDE w:val="0"/>
              <w:autoSpaceDN w:val="0"/>
              <w:adjustRightInd w:val="0"/>
              <w:textAlignment w:val="baseline"/>
              <w:rPr>
                <w:rFonts w:ascii="Times New Roman" w:hAnsi="Times New Roman"/>
                <w:sz w:val="16"/>
                <w:szCs w:val="16"/>
                <w:lang w:val="es-ES_tradnl"/>
              </w:rPr>
            </w:pPr>
            <w:r w:rsidRPr="00895DFF">
              <w:rPr>
                <w:rFonts w:ascii="Times New Roman" w:hAnsi="Times New Roman"/>
                <w:sz w:val="16"/>
                <w:szCs w:val="16"/>
                <w:lang w:val="es-ES_tradnl"/>
              </w:rPr>
              <w:t>NIF / CIF:</w:t>
            </w:r>
          </w:p>
          <w:bookmarkStart w:id="0" w:name="_GoBack"/>
          <w:p w:rsidR="00C262F7" w:rsidRPr="00895DFF" w:rsidRDefault="001E1D40" w:rsidP="00C262F7">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110.25pt;height:18pt" o:ole="">
                  <v:imagedata r:id="rId8" o:title=""/>
                </v:shape>
                <w:control r:id="rId9" w:name="TextBox122" w:shapeid="_x0000_i1187"/>
              </w:object>
            </w:r>
            <w:bookmarkEnd w:id="0"/>
          </w:p>
        </w:tc>
        <w:tc>
          <w:tcPr>
            <w:tcW w:w="8337" w:type="dxa"/>
            <w:gridSpan w:val="12"/>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 xml:space="preserve">APELLIDOS </w:t>
            </w:r>
            <w:r w:rsidR="007103C3">
              <w:rPr>
                <w:rFonts w:ascii="Times New Roman" w:hAnsi="Times New Roman"/>
                <w:sz w:val="16"/>
                <w:szCs w:val="16"/>
                <w:lang w:val="es-ES_tradnl" w:eastAsia="es-ES"/>
              </w:rPr>
              <w:t>Y NOMBRE</w:t>
            </w:r>
            <w:r>
              <w:rPr>
                <w:rFonts w:ascii="Times New Roman" w:hAnsi="Times New Roman"/>
                <w:sz w:val="16"/>
                <w:szCs w:val="16"/>
                <w:lang w:val="es-ES_tradnl" w:eastAsia="es-ES"/>
              </w:rPr>
              <w:t>:</w:t>
            </w:r>
          </w:p>
          <w:p w:rsidR="00C262F7" w:rsidRPr="000572A5" w:rsidRDefault="001E1D40"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1" type="#_x0000_t75" style="width:393.75pt;height:18pt" o:ole="">
                  <v:imagedata r:id="rId10" o:title=""/>
                </v:shape>
                <w:control r:id="rId11" w:name="TextBox123" w:shapeid="_x0000_i1081"/>
              </w:object>
            </w:r>
          </w:p>
        </w:tc>
      </w:tr>
      <w:tr w:rsidR="00C262F7" w:rsidRPr="000572A5" w:rsidTr="000572A5">
        <w:trPr>
          <w:trHeight w:val="380"/>
        </w:trPr>
        <w:tc>
          <w:tcPr>
            <w:tcW w:w="10719" w:type="dxa"/>
            <w:gridSpan w:val="15"/>
            <w:shd w:val="clear" w:color="auto" w:fill="EDEDED"/>
          </w:tcPr>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DOMICILIO A EFECTOS DE NOTIFICACIÓN:</w:t>
            </w:r>
          </w:p>
        </w:tc>
      </w:tr>
      <w:tr w:rsidR="00C262F7" w:rsidRPr="000572A5" w:rsidTr="00672D77">
        <w:trPr>
          <w:trHeight w:val="567"/>
        </w:trPr>
        <w:tc>
          <w:tcPr>
            <w:tcW w:w="1105" w:type="dxa"/>
            <w:gridSpan w:val="2"/>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3" type="#_x0000_t75" style="width:41.25pt;height:18pt" o:ole="">
                  <v:imagedata r:id="rId12" o:title=""/>
                </v:shape>
                <w:control r:id="rId13" w:name="TextBox12" w:shapeid="_x0000_i1083"/>
              </w:object>
            </w:r>
          </w:p>
        </w:tc>
        <w:tc>
          <w:tcPr>
            <w:tcW w:w="4820" w:type="dxa"/>
            <w:gridSpan w:val="5"/>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5" type="#_x0000_t75" style="width:226.5pt;height:18pt" o:ole="">
                  <v:imagedata r:id="rId14" o:title=""/>
                </v:shape>
                <w:control r:id="rId15" w:name="TextBox13" w:shapeid="_x0000_i1085"/>
              </w:object>
            </w:r>
          </w:p>
        </w:tc>
        <w:tc>
          <w:tcPr>
            <w:tcW w:w="708"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7" type="#_x0000_t75" style="width:22.5pt;height:18pt" o:ole="">
                  <v:imagedata r:id="rId16" o:title=""/>
                </v:shape>
                <w:control r:id="rId17" w:name="TextBox121" w:shapeid="_x0000_i1087"/>
              </w:object>
            </w:r>
          </w:p>
        </w:tc>
        <w:tc>
          <w:tcPr>
            <w:tcW w:w="851"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9" type="#_x0000_t75" style="width:22.5pt;height:18pt" o:ole="">
                  <v:imagedata r:id="rId16" o:title=""/>
                </v:shape>
                <w:control r:id="rId18" w:name="TextBox1211" w:shapeid="_x0000_i1089"/>
              </w:object>
            </w:r>
          </w:p>
        </w:tc>
        <w:tc>
          <w:tcPr>
            <w:tcW w:w="709" w:type="dxa"/>
            <w:gridSpan w:val="2"/>
            <w:shd w:val="clear" w:color="auto" w:fill="auto"/>
          </w:tcPr>
          <w:p w:rsidR="00C262F7"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1" type="#_x0000_t75" style="width:22.5pt;height:18pt" o:ole="">
                  <v:imagedata r:id="rId16" o:title=""/>
                </v:shape>
                <w:control r:id="rId19" w:name="TextBox1212" w:shapeid="_x0000_i1091"/>
              </w:object>
            </w:r>
          </w:p>
        </w:tc>
        <w:tc>
          <w:tcPr>
            <w:tcW w:w="708"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3" type="#_x0000_t75" style="width:22.5pt;height:18pt" o:ole="">
                  <v:imagedata r:id="rId16" o:title=""/>
                </v:shape>
                <w:control r:id="rId20" w:name="TextBox1213" w:shapeid="_x0000_i1093"/>
              </w:object>
            </w:r>
          </w:p>
        </w:tc>
        <w:tc>
          <w:tcPr>
            <w:tcW w:w="709" w:type="dxa"/>
            <w:gridSpan w:val="2"/>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5" type="#_x0000_t75" style="width:22.5pt;height:18pt" o:ole="">
                  <v:imagedata r:id="rId16" o:title=""/>
                </v:shape>
                <w:control r:id="rId21" w:name="TextBox1214" w:shapeid="_x0000_i1095"/>
              </w:object>
            </w:r>
          </w:p>
        </w:tc>
        <w:tc>
          <w:tcPr>
            <w:tcW w:w="1109"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7" type="#_x0000_t75" style="width:43.5pt;height:18pt" o:ole="">
                  <v:imagedata r:id="rId22" o:title=""/>
                </v:shape>
                <w:control r:id="rId23" w:name="TextBox1215" w:shapeid="_x0000_i1097"/>
              </w:object>
            </w:r>
          </w:p>
        </w:tc>
      </w:tr>
      <w:tr w:rsidR="00C262F7" w:rsidRPr="000572A5" w:rsidTr="00672D77">
        <w:trPr>
          <w:trHeight w:val="567"/>
        </w:trPr>
        <w:tc>
          <w:tcPr>
            <w:tcW w:w="3090" w:type="dxa"/>
            <w:gridSpan w:val="4"/>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9" type="#_x0000_t75" style="width:141.75pt;height:18pt" o:ole="">
                  <v:imagedata r:id="rId24" o:title=""/>
                </v:shape>
                <w:control r:id="rId25" w:name="TextBox1216" w:shapeid="_x0000_i1099"/>
              </w:object>
            </w:r>
          </w:p>
        </w:tc>
        <w:tc>
          <w:tcPr>
            <w:tcW w:w="2835" w:type="dxa"/>
            <w:gridSpan w:val="3"/>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1" type="#_x0000_t75" style="width:120.75pt;height:18pt" o:ole="">
                  <v:imagedata r:id="rId26" o:title=""/>
                </v:shape>
                <w:control r:id="rId27" w:name="TextBox1217" w:shapeid="_x0000_i1101"/>
              </w:object>
            </w:r>
          </w:p>
        </w:tc>
        <w:tc>
          <w:tcPr>
            <w:tcW w:w="1559" w:type="dxa"/>
            <w:gridSpan w:val="2"/>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3" type="#_x0000_t75" style="width:63.75pt;height:18pt" o:ole="">
                  <v:imagedata r:id="rId28" o:title=""/>
                </v:shape>
                <w:control r:id="rId29" w:name="TextBox1218" w:shapeid="_x0000_i1103"/>
              </w:object>
            </w:r>
          </w:p>
        </w:tc>
        <w:tc>
          <w:tcPr>
            <w:tcW w:w="3235" w:type="dxa"/>
            <w:gridSpan w:val="6"/>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5" type="#_x0000_t75" style="width:147.75pt;height:18pt" o:ole="">
                  <v:imagedata r:id="rId30" o:title=""/>
                </v:shape>
                <w:control r:id="rId31" w:name="TextBox1219" w:shapeid="_x0000_i1105"/>
              </w:object>
            </w:r>
          </w:p>
        </w:tc>
      </w:tr>
      <w:tr w:rsidR="00C262F7" w:rsidRPr="000572A5" w:rsidTr="00672D77">
        <w:trPr>
          <w:trHeight w:val="567"/>
        </w:trPr>
        <w:tc>
          <w:tcPr>
            <w:tcW w:w="3515" w:type="dxa"/>
            <w:gridSpan w:val="5"/>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 EN SU CASO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7" type="#_x0000_t75" style="width:158.25pt;height:18pt" o:ole="">
                  <v:imagedata r:id="rId32" o:title=""/>
                </v:shape>
                <w:control r:id="rId33" w:name="TextBox12110" w:shapeid="_x0000_i1107"/>
              </w:object>
            </w:r>
          </w:p>
        </w:tc>
        <w:tc>
          <w:tcPr>
            <w:tcW w:w="7204" w:type="dxa"/>
            <w:gridSpan w:val="10"/>
            <w:tcBorders>
              <w:bottom w:val="single" w:sz="4" w:space="0" w:color="auto"/>
            </w:tcBorders>
            <w:shd w:val="clear" w:color="auto" w:fill="auto"/>
          </w:tcPr>
          <w:p w:rsidR="00275D8D" w:rsidRDefault="00C262F7" w:rsidP="00275D8D">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sidRPr="000572A5">
              <w:rPr>
                <w:rFonts w:ascii="Times New Roman" w:hAnsi="Times New Roman"/>
                <w:sz w:val="16"/>
                <w:szCs w:val="16"/>
                <w:lang w:val="es-ES_tradnl" w:eastAsia="es-ES"/>
              </w:rPr>
              <w:t>APELLIDOS Y NOMBRE REPRESENTANTE LEGAL</w:t>
            </w:r>
            <w:r w:rsidR="00275D8D" w:rsidRPr="000572A5">
              <w:rPr>
                <w:rFonts w:ascii="Times New Roman" w:hAnsi="Times New Roman"/>
                <w:b/>
                <w:sz w:val="18"/>
                <w:szCs w:val="18"/>
                <w:vertAlign w:val="superscript"/>
                <w:lang w:val="es-ES_tradnl" w:eastAsia="es-ES"/>
              </w:rPr>
              <w:t>[4]</w:t>
            </w:r>
          </w:p>
          <w:p w:rsidR="00275D8D" w:rsidRPr="000572A5" w:rsidRDefault="00275D8D" w:rsidP="00275D8D">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9" type="#_x0000_t75" style="width:348pt;height:18pt" o:ole="">
                  <v:imagedata r:id="rId34" o:title=""/>
                </v:shape>
                <w:control r:id="rId35" w:name="TextBox12111" w:shapeid="_x0000_i1109"/>
              </w:object>
            </w:r>
          </w:p>
        </w:tc>
      </w:tr>
      <w:tr w:rsidR="00C262F7" w:rsidRPr="000572A5" w:rsidTr="000572A5">
        <w:trPr>
          <w:trHeight w:val="240"/>
        </w:trPr>
        <w:tc>
          <w:tcPr>
            <w:tcW w:w="10719" w:type="dxa"/>
            <w:gridSpan w:val="15"/>
            <w:tcBorders>
              <w:top w:val="single" w:sz="4" w:space="0" w:color="auto"/>
              <w:left w:val="nil"/>
              <w:bottom w:val="single" w:sz="4" w:space="0" w:color="auto"/>
              <w:right w:val="nil"/>
            </w:tcBorders>
            <w:shd w:val="clear" w:color="auto" w:fill="auto"/>
          </w:tcPr>
          <w:p w:rsidR="00C262F7" w:rsidRPr="000572A5" w:rsidRDefault="00C262F7" w:rsidP="00C262F7">
            <w:pPr>
              <w:widowControl/>
              <w:spacing w:before="40" w:after="20"/>
              <w:ind w:left="141"/>
              <w:jc w:val="both"/>
              <w:rPr>
                <w:rFonts w:ascii="Times New Roman" w:eastAsia="Calibri" w:hAnsi="Times New Roman"/>
                <w:b/>
                <w:color w:val="000000"/>
                <w:sz w:val="18"/>
                <w:szCs w:val="18"/>
                <w:lang w:eastAsia="es-ES"/>
              </w:rPr>
            </w:pPr>
          </w:p>
        </w:tc>
      </w:tr>
      <w:tr w:rsidR="00C262F7" w:rsidRPr="000572A5" w:rsidTr="000572A5">
        <w:trPr>
          <w:trHeight w:val="737"/>
        </w:trPr>
        <w:tc>
          <w:tcPr>
            <w:tcW w:w="10719" w:type="dxa"/>
            <w:gridSpan w:val="15"/>
            <w:tcBorders>
              <w:top w:val="single" w:sz="4" w:space="0" w:color="auto"/>
            </w:tcBorders>
            <w:shd w:val="clear" w:color="auto" w:fill="EDEDED"/>
          </w:tcPr>
          <w:p w:rsidR="00C262F7" w:rsidRPr="000572A5" w:rsidRDefault="00C262F7" w:rsidP="00C262F7">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 xml:space="preserve">SOLICITUD [1] EXPRESA DE NOTIFICACIÓN ELECTRÓNICA </w:t>
            </w:r>
          </w:p>
          <w:p w:rsidR="00C262F7" w:rsidRPr="000572A5" w:rsidRDefault="00C262F7" w:rsidP="00225F65">
            <w:pPr>
              <w:widowControl/>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sidR="001E1D40">
              <w:rPr>
                <w:rFonts w:ascii="Times New Roman" w:eastAsia="Calibri" w:hAnsi="Times New Roman"/>
                <w:b/>
                <w:noProof/>
                <w:color w:val="000000"/>
                <w:sz w:val="18"/>
                <w:szCs w:val="18"/>
                <w:lang w:eastAsia="es-ES"/>
              </w:rPr>
              <w:t>con una X</w:t>
            </w:r>
            <w:r w:rsidRPr="000572A5">
              <w:rPr>
                <w:rFonts w:ascii="Times New Roman" w:eastAsia="Calibri" w:hAnsi="Times New Roman"/>
                <w:color w:val="000000"/>
                <w:sz w:val="18"/>
                <w:szCs w:val="18"/>
                <w:lang w:eastAsia="es-ES"/>
              </w:rPr>
              <w:t xml:space="preserve"> </w:t>
            </w:r>
            <w:r w:rsidRPr="000572A5">
              <w:rPr>
                <w:rFonts w:ascii="Times New Roman" w:eastAsia="Calibri" w:hAnsi="Times New Roman"/>
                <w:b/>
                <w:color w:val="000000"/>
                <w:sz w:val="18"/>
                <w:szCs w:val="18"/>
                <w:lang w:eastAsia="es-ES"/>
              </w:rPr>
              <w:t>(*)</w:t>
            </w:r>
            <w:r w:rsidRPr="000572A5">
              <w:rPr>
                <w:rFonts w:ascii="Times New Roman" w:eastAsia="Calibri" w:hAnsi="Times New Roman"/>
                <w:color w:val="000000"/>
                <w:sz w:val="18"/>
                <w:szCs w:val="18"/>
                <w:lang w:eastAsia="es-ES"/>
              </w:rPr>
              <w:t xml:space="preserve"> para solicitar a la Administración la notificación electrónica, de no marcarse esta opción la Administración notificará a las personas físicas por correo postal.</w:t>
            </w:r>
          </w:p>
        </w:tc>
      </w:tr>
      <w:tr w:rsidR="00C262F7" w:rsidRPr="000572A5" w:rsidTr="00672D77">
        <w:trPr>
          <w:trHeight w:val="1789"/>
        </w:trPr>
        <w:sdt>
          <w:sdtPr>
            <w:rPr>
              <w:rStyle w:val="Estilo1"/>
              <w:b/>
              <w:color w:val="C00000"/>
              <w:sz w:val="32"/>
            </w:rPr>
            <w:id w:val="1786542814"/>
            <w15:appearance w15:val="hidden"/>
            <w14:checkbox>
              <w14:checked w14:val="0"/>
              <w14:checkedState w14:val="2612" w14:font="MS Gothic"/>
              <w14:uncheckedState w14:val="2610" w14:font="MS Gothic"/>
            </w14:checkbox>
          </w:sdtPr>
          <w:sdtEndPr>
            <w:rPr>
              <w:rStyle w:val="Estilo1"/>
            </w:rPr>
          </w:sdtEndPr>
          <w:sdtContent>
            <w:tc>
              <w:tcPr>
                <w:tcW w:w="538" w:type="dxa"/>
                <w:tcBorders>
                  <w:left w:val="single" w:sz="4" w:space="0" w:color="auto"/>
                  <w:right w:val="single" w:sz="4" w:space="0" w:color="auto"/>
                </w:tcBorders>
                <w:shd w:val="clear" w:color="auto" w:fill="auto"/>
                <w:vAlign w:val="center"/>
              </w:tcPr>
              <w:p w:rsidR="008A71E6" w:rsidRPr="00275D8D" w:rsidRDefault="001E1D40" w:rsidP="008A71E6">
                <w:pPr>
                  <w:widowControl/>
                  <w:overflowPunct w:val="0"/>
                  <w:autoSpaceDE w:val="0"/>
                  <w:autoSpaceDN w:val="0"/>
                  <w:adjustRightInd w:val="0"/>
                  <w:jc w:val="center"/>
                  <w:textAlignment w:val="baseline"/>
                  <w:rPr>
                    <w:rFonts w:ascii="Times New Roman" w:hAnsi="Times New Roman"/>
                    <w:szCs w:val="18"/>
                    <w:lang w:val="es-ES_tradnl"/>
                  </w:rPr>
                </w:pPr>
                <w:r>
                  <w:rPr>
                    <w:rStyle w:val="Estilo1"/>
                    <w:rFonts w:ascii="MS Gothic" w:eastAsia="MS Gothic" w:hAnsi="MS Gothic" w:hint="eastAsia"/>
                    <w:b/>
                    <w:color w:val="C00000"/>
                    <w:sz w:val="32"/>
                  </w:rPr>
                  <w:t>☐</w:t>
                </w:r>
              </w:p>
            </w:tc>
          </w:sdtContent>
        </w:sdt>
        <w:tc>
          <w:tcPr>
            <w:tcW w:w="10181" w:type="dxa"/>
            <w:gridSpan w:val="14"/>
            <w:tcBorders>
              <w:left w:val="single" w:sz="4" w:space="0" w:color="auto"/>
            </w:tcBorders>
            <w:shd w:val="clear" w:color="auto" w:fill="auto"/>
          </w:tcPr>
          <w:p w:rsidR="00C262F7" w:rsidRPr="000572A5" w:rsidRDefault="00C262F7" w:rsidP="00C262F7">
            <w:pPr>
              <w:widowControl/>
              <w:overflowPunct w:val="0"/>
              <w:autoSpaceDE w:val="0"/>
              <w:autoSpaceDN w:val="0"/>
              <w:adjustRightInd w:val="0"/>
              <w:spacing w:line="235" w:lineRule="exact"/>
              <w:ind w:left="74" w:right="75"/>
              <w:jc w:val="both"/>
              <w:textAlignment w:val="baseline"/>
              <w:rPr>
                <w:rFonts w:ascii="Times New Roman" w:hAnsi="Times New Roman"/>
                <w:color w:val="000000"/>
                <w:sz w:val="18"/>
                <w:szCs w:val="18"/>
                <w:lang w:val="es-ES_tradnl" w:eastAsia="es-ES"/>
              </w:rPr>
            </w:pPr>
            <w:r w:rsidRPr="000572A5">
              <w:rPr>
                <w:rFonts w:ascii="Times New Roman" w:hAnsi="Times New Roman"/>
                <w:b/>
                <w:color w:val="000000"/>
                <w:sz w:val="18"/>
                <w:szCs w:val="18"/>
                <w:lang w:val="es-ES_tradnl" w:eastAsia="es-ES"/>
              </w:rPr>
              <w:t>Solicito que me notifique a través del Servicio de Notificación electrónica por comparecencia en la Sede Electrónica de la CARM</w:t>
            </w:r>
            <w:r w:rsidRPr="000572A5">
              <w:rPr>
                <w:rFonts w:ascii="Times New Roman" w:hAnsi="Times New Roman"/>
                <w:color w:val="000000"/>
                <w:sz w:val="18"/>
                <w:szCs w:val="18"/>
                <w:lang w:val="es-ES_tradnl" w:eastAsia="es-ES"/>
              </w:rPr>
              <w:t xml:space="preserve"> </w:t>
            </w:r>
            <w:r w:rsidRPr="000572A5">
              <w:rPr>
                <w:rFonts w:ascii="Times New Roman" w:hAnsi="Times New Roman"/>
                <w:b/>
                <w:color w:val="000000"/>
                <w:sz w:val="18"/>
                <w:szCs w:val="18"/>
                <w:lang w:val="es-ES_tradnl" w:eastAsia="es-ES"/>
              </w:rPr>
              <w:t>[2]</w:t>
            </w:r>
            <w:r w:rsidRPr="000572A5">
              <w:rPr>
                <w:rFonts w:ascii="Times New Roman" w:hAnsi="Times New Roman"/>
                <w:color w:val="000000"/>
                <w:sz w:val="18"/>
                <w:szCs w:val="18"/>
                <w:lang w:val="es-ES_tradnl" w:eastAsia="es-ES"/>
              </w:rPr>
              <w:t xml:space="preserve">, los actos y resoluciones administrativos que se deriven de cualquier procedimiento tramitado a partir de este momento por dicho organismo. </w:t>
            </w:r>
          </w:p>
          <w:p w:rsidR="00C262F7" w:rsidRPr="000572A5" w:rsidRDefault="00C262F7" w:rsidP="00C262F7">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r w:rsidRPr="000572A5">
              <w:rPr>
                <w:rFonts w:ascii="Times New Roman" w:hAnsi="Times New Roman"/>
                <w:color w:val="000000"/>
                <w:sz w:val="18"/>
                <w:szCs w:val="18"/>
                <w:lang w:val="es-ES_tradnl" w:eastAsia="es-ES"/>
              </w:rPr>
              <w:t xml:space="preserve">A tal fin, me comprometo </w:t>
            </w:r>
            <w:r w:rsidRPr="000572A5">
              <w:rPr>
                <w:rFonts w:ascii="Times New Roman" w:hAnsi="Times New Roman"/>
                <w:b/>
                <w:color w:val="000000"/>
                <w:sz w:val="18"/>
                <w:szCs w:val="18"/>
                <w:lang w:val="es-ES_tradnl" w:eastAsia="es-ES"/>
              </w:rPr>
              <w:t>[3]</w:t>
            </w:r>
            <w:r w:rsidRPr="000572A5">
              <w:rPr>
                <w:rFonts w:ascii="Times New Roman" w:hAnsi="Times New Roman"/>
                <w:color w:val="000000"/>
                <w:sz w:val="18"/>
                <w:szCs w:val="18"/>
                <w:lang w:val="es-ES_tradnl" w:eastAsia="es-ES"/>
              </w:rPr>
              <w:t xml:space="preserve"> a acceder periódicamente a través de mi certificado digital , DNI electrónico o de los sistemas de clave concertada o cualquier otro sistema habilitado por la Administración Regional, a mi buzón electrónico ubicado en la Sede Electrónica de la CARM </w:t>
            </w:r>
            <w:hyperlink r:id="rId36" w:tgtFrame="_blank" w:history="1">
              <w:r w:rsidRPr="000572A5">
                <w:rPr>
                  <w:rFonts w:ascii="Times New Roman" w:hAnsi="Times New Roman"/>
                  <w:color w:val="0563C1"/>
                  <w:sz w:val="18"/>
                  <w:szCs w:val="18"/>
                  <w:u w:val="single"/>
                  <w:lang w:val="es-ES_tradnl" w:eastAsia="es-ES"/>
                </w:rPr>
                <w:t>https://sede.carm.es</w:t>
              </w:r>
            </w:hyperlink>
            <w:r w:rsidRPr="000572A5">
              <w:rPr>
                <w:rFonts w:ascii="Times New Roman" w:hAnsi="Times New Roman"/>
                <w:color w:val="000000"/>
                <w:sz w:val="18"/>
                <w:szCs w:val="18"/>
                <w:lang w:val="es-ES_tradnl" w:eastAsia="es-ES"/>
              </w:rPr>
              <w:t xml:space="preserve"> / apartado consultas/notificaciones electrónicas/, o directamente en la URL </w:t>
            </w:r>
            <w:hyperlink r:id="rId37" w:tgtFrame="_blank" w:history="1">
              <w:r w:rsidRPr="000572A5">
                <w:rPr>
                  <w:rFonts w:ascii="Times New Roman" w:hAnsi="Times New Roman"/>
                  <w:color w:val="0563C1"/>
                  <w:sz w:val="18"/>
                  <w:szCs w:val="18"/>
                  <w:u w:val="single"/>
                  <w:lang w:val="es-ES_tradnl" w:eastAsia="es-ES"/>
                </w:rPr>
                <w:t>https://sede.carm.es/vernotificaciones</w:t>
              </w:r>
            </w:hyperlink>
          </w:p>
        </w:tc>
      </w:tr>
      <w:tr w:rsidR="00C262F7" w:rsidRPr="000572A5" w:rsidTr="000572A5">
        <w:trPr>
          <w:trHeight w:val="737"/>
        </w:trPr>
        <w:tc>
          <w:tcPr>
            <w:tcW w:w="10719" w:type="dxa"/>
            <w:gridSpan w:val="15"/>
            <w:shd w:val="clear" w:color="auto" w:fill="EDEDED"/>
          </w:tcPr>
          <w:p w:rsidR="00C262F7" w:rsidRPr="000572A5" w:rsidRDefault="00C262F7" w:rsidP="00C262F7">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C262F7" w:rsidRPr="000572A5" w:rsidRDefault="008A71E6" w:rsidP="001E1D40">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sidR="001E1D40">
              <w:rPr>
                <w:rFonts w:ascii="Times New Roman" w:eastAsia="Calibri" w:hAnsi="Times New Roman"/>
                <w:b/>
                <w:noProof/>
                <w:color w:val="000000"/>
                <w:sz w:val="18"/>
                <w:szCs w:val="18"/>
                <w:lang w:eastAsia="es-ES"/>
              </w:rPr>
              <w:t xml:space="preserve">con una X </w:t>
            </w:r>
            <w:r w:rsidR="00C262F7"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C262F7" w:rsidRPr="000572A5" w:rsidTr="00672D77">
        <w:trPr>
          <w:trHeight w:val="669"/>
        </w:trPr>
        <w:sdt>
          <w:sdtPr>
            <w:rPr>
              <w:rStyle w:val="Estilo1"/>
              <w:b/>
              <w:color w:val="C00000"/>
              <w:sz w:val="32"/>
            </w:rPr>
            <w:id w:val="-43678604"/>
            <w15:appearance w15:val="hidden"/>
            <w14:checkbox>
              <w14:checked w14:val="0"/>
              <w14:checkedState w14:val="2612" w14:font="MS Gothic"/>
              <w14:uncheckedState w14:val="2610" w14:font="MS Gothic"/>
            </w14:checkbox>
          </w:sdtPr>
          <w:sdtEndPr>
            <w:rPr>
              <w:rStyle w:val="Estilo1"/>
            </w:rPr>
          </w:sdtEndPr>
          <w:sdtContent>
            <w:tc>
              <w:tcPr>
                <w:tcW w:w="538" w:type="dxa"/>
                <w:tcBorders>
                  <w:bottom w:val="single" w:sz="4" w:space="0" w:color="auto"/>
                </w:tcBorders>
                <w:shd w:val="clear" w:color="auto" w:fill="auto"/>
                <w:vAlign w:val="center"/>
              </w:tcPr>
              <w:p w:rsidR="00C262F7" w:rsidRPr="000572A5" w:rsidRDefault="001E1D40" w:rsidP="00275D8D">
                <w:pPr>
                  <w:widowControl/>
                  <w:overflowPunct w:val="0"/>
                  <w:autoSpaceDE w:val="0"/>
                  <w:autoSpaceDN w:val="0"/>
                  <w:adjustRightInd w:val="0"/>
                  <w:jc w:val="center"/>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32"/>
                  </w:rPr>
                  <w:t>☐</w:t>
                </w:r>
              </w:p>
            </w:tc>
          </w:sdtContent>
        </w:sdt>
        <w:tc>
          <w:tcPr>
            <w:tcW w:w="10181" w:type="dxa"/>
            <w:gridSpan w:val="14"/>
            <w:tcBorders>
              <w:bottom w:val="single" w:sz="4" w:space="0" w:color="auto"/>
            </w:tcBorders>
            <w:shd w:val="clear" w:color="auto" w:fill="auto"/>
          </w:tcPr>
          <w:p w:rsidR="00C262F7" w:rsidRPr="000572A5" w:rsidRDefault="00C262F7" w:rsidP="00275D8D">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sidR="00275D8D">
              <w:rPr>
                <w:rFonts w:ascii="Times New Roman" w:eastAsia="Calibri" w:hAnsi="Times New Roman"/>
                <w:color w:val="000000"/>
                <w:sz w:val="18"/>
                <w:szCs w:val="18"/>
                <w:lang w:eastAsia="es-ES"/>
              </w:rPr>
              <w:t xml:space="preserve">  </w:t>
            </w:r>
            <w:r w:rsidR="00275D8D">
              <w:rPr>
                <w:rFonts w:ascii="Times New Roman" w:hAnsi="Times New Roman"/>
                <w:sz w:val="16"/>
                <w:szCs w:val="16"/>
                <w:lang w:val="es-ES_tradnl"/>
              </w:rPr>
              <w:object w:dxaOrig="225" w:dyaOrig="225">
                <v:shape id="_x0000_i1111" type="#_x0000_t75" style="width:192pt;height:18pt" o:ole="">
                  <v:imagedata r:id="rId38" o:title=""/>
                </v:shape>
                <w:control r:id="rId39" w:name="TextBox12112" w:shapeid="_x0000_i1111"/>
              </w:object>
            </w:r>
            <w:r w:rsidRPr="000572A5">
              <w:rPr>
                <w:rFonts w:ascii="Times New Roman" w:eastAsia="Calibri" w:hAnsi="Times New Roman"/>
                <w:color w:val="000000"/>
                <w:sz w:val="18"/>
                <w:szCs w:val="18"/>
                <w:lang w:eastAsia="es-ES"/>
              </w:rPr>
              <w:t xml:space="preserve"> y/o vía SMS al nº de teléfono móvil</w:t>
            </w:r>
            <w:r w:rsidR="00275D8D">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 </w:t>
            </w:r>
            <w:r w:rsidR="00275D8D">
              <w:rPr>
                <w:rFonts w:ascii="Times New Roman" w:hAnsi="Times New Roman"/>
                <w:sz w:val="16"/>
                <w:szCs w:val="16"/>
                <w:lang w:val="es-ES_tradnl"/>
              </w:rPr>
              <w:object w:dxaOrig="225" w:dyaOrig="225">
                <v:shape id="_x0000_i1113" type="#_x0000_t75" style="width:104.25pt;height:18pt" o:ole="">
                  <v:imagedata r:id="rId40" o:title=""/>
                </v:shape>
                <w:control r:id="rId41" w:name="TextBox12113" w:shapeid="_x0000_i1113"/>
              </w:object>
            </w:r>
            <w:r w:rsidRPr="000572A5">
              <w:rPr>
                <w:rFonts w:ascii="Times New Roman" w:eastAsia="Calibri" w:hAnsi="Times New Roman"/>
                <w:color w:val="000000"/>
                <w:sz w:val="18"/>
                <w:szCs w:val="18"/>
                <w:lang w:eastAsia="es-ES"/>
              </w:rPr>
              <w:t>.</w:t>
            </w:r>
          </w:p>
        </w:tc>
      </w:tr>
      <w:tr w:rsidR="00C262F7" w:rsidRPr="000572A5" w:rsidTr="001E1D40">
        <w:trPr>
          <w:trHeight w:val="214"/>
        </w:trPr>
        <w:tc>
          <w:tcPr>
            <w:tcW w:w="10719" w:type="dxa"/>
            <w:gridSpan w:val="15"/>
            <w:tcBorders>
              <w:left w:val="nil"/>
              <w:right w:val="nil"/>
            </w:tcBorders>
            <w:shd w:val="clear" w:color="auto" w:fill="FFFFCC"/>
            <w:vAlign w:val="center"/>
          </w:tcPr>
          <w:p w:rsidR="00C262F7" w:rsidRPr="000572A5" w:rsidRDefault="00C262F7" w:rsidP="00C262F7">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B5281B" w:rsidRPr="000572A5" w:rsidTr="00AE162F">
        <w:trPr>
          <w:trHeight w:val="340"/>
        </w:trPr>
        <w:tc>
          <w:tcPr>
            <w:tcW w:w="10719" w:type="dxa"/>
            <w:gridSpan w:val="15"/>
            <w:shd w:val="clear" w:color="auto" w:fill="EDEDED"/>
            <w:vAlign w:val="center"/>
          </w:tcPr>
          <w:p w:rsidR="00B5281B" w:rsidRPr="000572A5" w:rsidRDefault="00B5281B" w:rsidP="007103C3">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Pr>
                <w:rFonts w:ascii="Times New Roman" w:hAnsi="Times New Roman"/>
                <w:b/>
                <w:bCs/>
                <w:sz w:val="18"/>
                <w:szCs w:val="18"/>
                <w:lang w:val="es-ES_tradnl" w:eastAsia="es-ES"/>
              </w:rPr>
              <w:t xml:space="preserve">DIRECCIÓN DEL LOCAL </w:t>
            </w:r>
            <w:r w:rsidR="007103C3">
              <w:rPr>
                <w:rFonts w:ascii="Times New Roman" w:hAnsi="Times New Roman"/>
                <w:b/>
                <w:bCs/>
                <w:sz w:val="18"/>
                <w:szCs w:val="18"/>
                <w:lang w:val="es-ES_tradnl" w:eastAsia="es-ES"/>
              </w:rPr>
              <w:t>QUE DESIGNA</w:t>
            </w:r>
            <w:r>
              <w:rPr>
                <w:rFonts w:ascii="Times New Roman" w:hAnsi="Times New Roman"/>
                <w:b/>
                <w:bCs/>
                <w:sz w:val="18"/>
                <w:szCs w:val="18"/>
                <w:lang w:val="es-ES_tradnl" w:eastAsia="es-ES"/>
              </w:rPr>
              <w:t xml:space="preserve"> PARA LA APERTURA DE NUEVA OFICINA DE FARMACIA</w:t>
            </w:r>
            <w:r w:rsidRPr="000572A5">
              <w:rPr>
                <w:rFonts w:ascii="Times New Roman" w:hAnsi="Times New Roman"/>
                <w:b/>
                <w:bCs/>
                <w:sz w:val="18"/>
                <w:szCs w:val="18"/>
                <w:lang w:val="es-ES_tradnl" w:eastAsia="es-ES"/>
              </w:rPr>
              <w:t>:</w:t>
            </w:r>
          </w:p>
        </w:tc>
      </w:tr>
      <w:tr w:rsidR="00B5281B" w:rsidRPr="000572A5" w:rsidTr="00AE162F">
        <w:trPr>
          <w:trHeight w:val="567"/>
        </w:trPr>
        <w:tc>
          <w:tcPr>
            <w:tcW w:w="1105" w:type="dxa"/>
            <w:gridSpan w:val="2"/>
            <w:shd w:val="clear" w:color="auto" w:fill="auto"/>
          </w:tcPr>
          <w:p w:rsidR="00B5281B" w:rsidRDefault="00B5281B" w:rsidP="00AE162F">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B5281B" w:rsidRPr="000572A5" w:rsidRDefault="00B5281B" w:rsidP="00AE162F">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5" type="#_x0000_t75" style="width:41.25pt;height:18pt" o:ole="">
                  <v:imagedata r:id="rId12" o:title=""/>
                </v:shape>
                <w:control r:id="rId42" w:name="TextBox124" w:shapeid="_x0000_i1115"/>
              </w:object>
            </w:r>
          </w:p>
        </w:tc>
        <w:tc>
          <w:tcPr>
            <w:tcW w:w="6947" w:type="dxa"/>
            <w:gridSpan w:val="8"/>
            <w:shd w:val="clear" w:color="auto" w:fill="auto"/>
          </w:tcPr>
          <w:p w:rsidR="00B5281B" w:rsidRDefault="00B5281B" w:rsidP="00AE162F">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B5281B" w:rsidRPr="000572A5" w:rsidRDefault="00B5281B" w:rsidP="00AE162F">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7" type="#_x0000_t75" style="width:330.75pt;height:18pt" o:ole="">
                  <v:imagedata r:id="rId43" o:title=""/>
                </v:shape>
                <w:control r:id="rId44" w:name="TextBox131" w:shapeid="_x0000_i1117"/>
              </w:object>
            </w:r>
          </w:p>
        </w:tc>
        <w:tc>
          <w:tcPr>
            <w:tcW w:w="1134" w:type="dxa"/>
            <w:gridSpan w:val="3"/>
            <w:shd w:val="clear" w:color="auto" w:fill="auto"/>
          </w:tcPr>
          <w:p w:rsidR="00B5281B" w:rsidRDefault="00B5281B" w:rsidP="00AE162F">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B5281B" w:rsidRPr="000572A5" w:rsidRDefault="00B5281B" w:rsidP="00AE162F">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9" type="#_x0000_t75" style="width:36.75pt;height:18pt" o:ole="">
                  <v:imagedata r:id="rId45" o:title=""/>
                </v:shape>
                <w:control r:id="rId46" w:name="TextBox12116" w:shapeid="_x0000_i1119"/>
              </w:object>
            </w:r>
          </w:p>
        </w:tc>
        <w:tc>
          <w:tcPr>
            <w:tcW w:w="1533" w:type="dxa"/>
            <w:gridSpan w:val="2"/>
            <w:shd w:val="clear" w:color="auto" w:fill="auto"/>
          </w:tcPr>
          <w:p w:rsidR="00B5281B" w:rsidRDefault="00B5281B" w:rsidP="00AE162F">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B5281B" w:rsidRPr="000572A5" w:rsidRDefault="00B5281B" w:rsidP="00AE162F">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1" type="#_x0000_t75" style="width:61.5pt;height:18pt" o:ole="">
                  <v:imagedata r:id="rId47" o:title=""/>
                </v:shape>
                <w:control r:id="rId48" w:name="TextBox12151" w:shapeid="_x0000_i1121"/>
              </w:object>
            </w:r>
          </w:p>
        </w:tc>
      </w:tr>
      <w:tr w:rsidR="00B5281B" w:rsidRPr="003A2711" w:rsidTr="00AE162F">
        <w:trPr>
          <w:trHeight w:val="424"/>
        </w:trPr>
        <w:tc>
          <w:tcPr>
            <w:tcW w:w="5359" w:type="dxa"/>
            <w:gridSpan w:val="6"/>
            <w:tcBorders>
              <w:left w:val="single" w:sz="4" w:space="0" w:color="auto"/>
              <w:bottom w:val="single" w:sz="4" w:space="0" w:color="auto"/>
              <w:right w:val="single" w:sz="4" w:space="0" w:color="auto"/>
            </w:tcBorders>
            <w:shd w:val="clear" w:color="auto" w:fill="E7E6E6" w:themeFill="background2"/>
            <w:vAlign w:val="center"/>
          </w:tcPr>
          <w:p w:rsidR="00B5281B" w:rsidRPr="003A2711" w:rsidRDefault="00B5281B" w:rsidP="00AE162F">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Pr>
                <w:rFonts w:ascii="Times New Roman" w:hAnsi="Times New Roman"/>
                <w:b/>
                <w:bCs/>
                <w:sz w:val="18"/>
                <w:szCs w:val="18"/>
                <w:lang w:val="es-ES_tradnl" w:eastAsia="es-ES"/>
              </w:rPr>
              <w:t>MUNICIPIO</w:t>
            </w:r>
          </w:p>
        </w:tc>
        <w:tc>
          <w:tcPr>
            <w:tcW w:w="5360" w:type="dxa"/>
            <w:gridSpan w:val="9"/>
            <w:tcBorders>
              <w:left w:val="single" w:sz="4" w:space="0" w:color="auto"/>
              <w:bottom w:val="single" w:sz="4" w:space="0" w:color="auto"/>
              <w:right w:val="single" w:sz="4" w:space="0" w:color="auto"/>
            </w:tcBorders>
            <w:shd w:val="clear" w:color="auto" w:fill="E7E6E6" w:themeFill="background2"/>
            <w:vAlign w:val="center"/>
          </w:tcPr>
          <w:p w:rsidR="00B5281B" w:rsidRPr="003A2711" w:rsidRDefault="00B5281B" w:rsidP="00AE162F">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Pr>
                <w:rFonts w:ascii="Times New Roman" w:hAnsi="Times New Roman"/>
                <w:b/>
                <w:bCs/>
                <w:sz w:val="18"/>
                <w:szCs w:val="18"/>
                <w:lang w:val="es-ES_tradnl" w:eastAsia="es-ES"/>
              </w:rPr>
              <w:t>ZONA FARM</w:t>
            </w:r>
            <w:r w:rsidR="007103C3">
              <w:rPr>
                <w:rFonts w:ascii="Times New Roman" w:hAnsi="Times New Roman"/>
                <w:b/>
                <w:bCs/>
                <w:sz w:val="18"/>
                <w:szCs w:val="18"/>
                <w:lang w:val="es-ES_tradnl" w:eastAsia="es-ES"/>
              </w:rPr>
              <w:t>A</w:t>
            </w:r>
            <w:r>
              <w:rPr>
                <w:rFonts w:ascii="Times New Roman" w:hAnsi="Times New Roman"/>
                <w:b/>
                <w:bCs/>
                <w:sz w:val="18"/>
                <w:szCs w:val="18"/>
                <w:lang w:val="es-ES_tradnl" w:eastAsia="es-ES"/>
              </w:rPr>
              <w:t>CÉUTICA:</w:t>
            </w:r>
          </w:p>
        </w:tc>
      </w:tr>
      <w:tr w:rsidR="00B5281B" w:rsidRPr="000572A5" w:rsidTr="00AE162F">
        <w:trPr>
          <w:trHeight w:val="404"/>
        </w:trPr>
        <w:tc>
          <w:tcPr>
            <w:tcW w:w="5359" w:type="dxa"/>
            <w:gridSpan w:val="6"/>
            <w:tcBorders>
              <w:left w:val="single" w:sz="4" w:space="0" w:color="auto"/>
              <w:bottom w:val="single" w:sz="4" w:space="0" w:color="auto"/>
              <w:right w:val="single" w:sz="4" w:space="0" w:color="auto"/>
            </w:tcBorders>
            <w:shd w:val="clear" w:color="auto" w:fill="FFFFCC"/>
            <w:vAlign w:val="center"/>
          </w:tcPr>
          <w:p w:rsidR="00B5281B" w:rsidRPr="000572A5" w:rsidRDefault="00B5281B" w:rsidP="00AE162F">
            <w:pPr>
              <w:widowControl/>
              <w:overflowPunct w:val="0"/>
              <w:autoSpaceDE w:val="0"/>
              <w:autoSpaceDN w:val="0"/>
              <w:adjustRightInd w:val="0"/>
              <w:spacing w:after="20"/>
              <w:textAlignment w:val="baseline"/>
              <w:rPr>
                <w:rFonts w:ascii="Times New Roman" w:hAnsi="Times New Roman"/>
                <w:b/>
                <w:bCs/>
                <w:sz w:val="20"/>
                <w:lang w:val="es-ES_tradnl" w:eastAsia="es-ES"/>
              </w:rPr>
            </w:pPr>
            <w:r>
              <w:rPr>
                <w:rFonts w:ascii="Times New Roman" w:hAnsi="Times New Roman"/>
                <w:sz w:val="16"/>
                <w:szCs w:val="16"/>
                <w:lang w:val="es-ES_tradnl"/>
              </w:rPr>
              <w:object w:dxaOrig="225" w:dyaOrig="225">
                <v:shape id="_x0000_i1123" type="#_x0000_t75" style="width:235.5pt;height:18pt" o:ole="">
                  <v:imagedata r:id="rId49" o:title=""/>
                </v:shape>
                <w:control r:id="rId50" w:name="TextBox121101" w:shapeid="_x0000_i1123"/>
              </w:object>
            </w:r>
          </w:p>
        </w:tc>
        <w:tc>
          <w:tcPr>
            <w:tcW w:w="5360" w:type="dxa"/>
            <w:gridSpan w:val="9"/>
            <w:tcBorders>
              <w:left w:val="single" w:sz="4" w:space="0" w:color="auto"/>
              <w:bottom w:val="single" w:sz="4" w:space="0" w:color="auto"/>
              <w:right w:val="single" w:sz="4" w:space="0" w:color="auto"/>
            </w:tcBorders>
            <w:shd w:val="clear" w:color="auto" w:fill="FFFFCC"/>
            <w:vAlign w:val="center"/>
          </w:tcPr>
          <w:p w:rsidR="00B5281B" w:rsidRPr="000572A5" w:rsidRDefault="00B5281B" w:rsidP="00AE162F">
            <w:pPr>
              <w:widowControl/>
              <w:overflowPunct w:val="0"/>
              <w:autoSpaceDE w:val="0"/>
              <w:autoSpaceDN w:val="0"/>
              <w:adjustRightInd w:val="0"/>
              <w:spacing w:after="20"/>
              <w:textAlignment w:val="baseline"/>
              <w:rPr>
                <w:rFonts w:ascii="Times New Roman" w:hAnsi="Times New Roman"/>
                <w:b/>
                <w:bCs/>
                <w:sz w:val="20"/>
                <w:lang w:val="es-ES_tradnl" w:eastAsia="es-ES"/>
              </w:rPr>
            </w:pPr>
            <w:r>
              <w:rPr>
                <w:rFonts w:ascii="Times New Roman" w:hAnsi="Times New Roman"/>
                <w:sz w:val="16"/>
                <w:szCs w:val="16"/>
                <w:lang w:val="es-ES_tradnl"/>
              </w:rPr>
              <w:object w:dxaOrig="225" w:dyaOrig="225">
                <v:shape id="_x0000_i1125" type="#_x0000_t75" style="width:249.75pt;height:18pt" o:ole="">
                  <v:imagedata r:id="rId51" o:title=""/>
                </v:shape>
                <w:control r:id="rId52" w:name="TextBox121102" w:shapeid="_x0000_i1125"/>
              </w:object>
            </w:r>
          </w:p>
        </w:tc>
      </w:tr>
      <w:tr w:rsidR="00B5281B" w:rsidRPr="000572A5" w:rsidTr="001E1D40">
        <w:trPr>
          <w:trHeight w:val="214"/>
        </w:trPr>
        <w:tc>
          <w:tcPr>
            <w:tcW w:w="10719" w:type="dxa"/>
            <w:gridSpan w:val="15"/>
            <w:tcBorders>
              <w:left w:val="nil"/>
              <w:right w:val="nil"/>
            </w:tcBorders>
            <w:shd w:val="clear" w:color="auto" w:fill="FFFFCC"/>
            <w:vAlign w:val="center"/>
          </w:tcPr>
          <w:p w:rsidR="00B5281B" w:rsidRPr="000572A5" w:rsidRDefault="00B5281B" w:rsidP="00C262F7">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C262F7" w:rsidRPr="000572A5" w:rsidTr="000572A5">
        <w:trPr>
          <w:trHeight w:val="486"/>
        </w:trPr>
        <w:tc>
          <w:tcPr>
            <w:tcW w:w="10719" w:type="dxa"/>
            <w:gridSpan w:val="15"/>
            <w:shd w:val="clear" w:color="auto" w:fill="EDEDED"/>
            <w:vAlign w:val="center"/>
          </w:tcPr>
          <w:p w:rsidR="00C262F7" w:rsidRPr="000572A5" w:rsidRDefault="00C262F7" w:rsidP="00C262F7">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t>DOCUMENTACION A PRESENTAR (señalar la documentación que se adjunta a esta solicitud):</w:t>
            </w:r>
          </w:p>
        </w:tc>
      </w:tr>
      <w:tr w:rsidR="007103C3" w:rsidRPr="000572A5" w:rsidTr="00672D77">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223115246"/>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7103C3" w:rsidRPr="008F3F5C" w:rsidRDefault="007103C3" w:rsidP="007103C3">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181" w:type="dxa"/>
            <w:gridSpan w:val="14"/>
            <w:tcBorders>
              <w:top w:val="single" w:sz="6" w:space="0" w:color="auto"/>
              <w:left w:val="single" w:sz="6" w:space="0" w:color="auto"/>
              <w:bottom w:val="single" w:sz="6" w:space="0" w:color="auto"/>
              <w:right w:val="single" w:sz="6" w:space="0" w:color="auto"/>
            </w:tcBorders>
            <w:shd w:val="clear" w:color="auto" w:fill="auto"/>
            <w:vAlign w:val="bottom"/>
          </w:tcPr>
          <w:p w:rsidR="007103C3" w:rsidRPr="008F3F5C" w:rsidRDefault="007103C3" w:rsidP="007103C3">
            <w:pPr>
              <w:widowControl/>
              <w:spacing w:before="60" w:after="60"/>
              <w:ind w:left="34"/>
              <w:jc w:val="both"/>
              <w:rPr>
                <w:rFonts w:ascii="Times New Roman" w:hAnsi="Times New Roman"/>
                <w:b/>
                <w:color w:val="000000"/>
                <w:sz w:val="18"/>
                <w:szCs w:val="18"/>
                <w:u w:val="single"/>
                <w:lang w:eastAsia="es-ES"/>
              </w:rPr>
            </w:pPr>
            <w:r w:rsidRPr="00B5281B">
              <w:rPr>
                <w:rFonts w:ascii="Times New Roman" w:hAnsi="Times New Roman"/>
                <w:color w:val="000000"/>
                <w:sz w:val="18"/>
                <w:szCs w:val="18"/>
                <w:lang w:eastAsia="es-ES"/>
              </w:rPr>
              <w:t>Justificación de haber constituido fianza por importe de 3.005,06</w:t>
            </w:r>
            <w:r>
              <w:rPr>
                <w:rFonts w:ascii="Times New Roman" w:hAnsi="Times New Roman"/>
                <w:color w:val="000000"/>
                <w:sz w:val="18"/>
                <w:szCs w:val="18"/>
                <w:lang w:eastAsia="es-ES"/>
              </w:rPr>
              <w:t xml:space="preserve"> </w:t>
            </w:r>
            <w:r w:rsidRPr="00B5281B">
              <w:rPr>
                <w:rFonts w:ascii="Times New Roman" w:hAnsi="Times New Roman"/>
                <w:color w:val="000000"/>
                <w:sz w:val="18"/>
                <w:szCs w:val="18"/>
                <w:lang w:eastAsia="es-ES"/>
              </w:rPr>
              <w:t>€ en metálico, aval o contrato de seguro de caución</w:t>
            </w:r>
          </w:p>
        </w:tc>
      </w:tr>
      <w:tr w:rsidR="007103C3" w:rsidRPr="000572A5" w:rsidTr="00672D77">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524399362"/>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7103C3" w:rsidRPr="008F3F5C" w:rsidRDefault="007103C3" w:rsidP="007103C3">
                <w:pPr>
                  <w:widowControl/>
                  <w:spacing w:before="60" w:after="60"/>
                  <w:jc w:val="both"/>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181" w:type="dxa"/>
            <w:gridSpan w:val="14"/>
            <w:tcBorders>
              <w:top w:val="single" w:sz="6" w:space="0" w:color="auto"/>
              <w:left w:val="single" w:sz="6" w:space="0" w:color="auto"/>
              <w:bottom w:val="single" w:sz="6" w:space="0" w:color="auto"/>
              <w:right w:val="single" w:sz="6" w:space="0" w:color="auto"/>
            </w:tcBorders>
            <w:shd w:val="clear" w:color="auto" w:fill="auto"/>
            <w:vAlign w:val="bottom"/>
          </w:tcPr>
          <w:p w:rsidR="007103C3" w:rsidRPr="008F3F5C" w:rsidRDefault="007103C3" w:rsidP="007103C3">
            <w:pPr>
              <w:widowControl/>
              <w:spacing w:before="60" w:after="60"/>
              <w:ind w:left="34"/>
              <w:jc w:val="both"/>
              <w:rPr>
                <w:rFonts w:ascii="Times New Roman" w:hAnsi="Times New Roman"/>
                <w:b/>
                <w:color w:val="000000"/>
                <w:sz w:val="18"/>
                <w:szCs w:val="18"/>
                <w:u w:val="single"/>
                <w:lang w:eastAsia="es-ES"/>
              </w:rPr>
            </w:pPr>
            <w:r w:rsidRPr="00B5281B">
              <w:rPr>
                <w:color w:val="000000"/>
                <w:sz w:val="20"/>
              </w:rPr>
              <w:t>Documentación que acredite la disponibilidad jurídica del lo</w:t>
            </w:r>
            <w:r>
              <w:rPr>
                <w:color w:val="000000"/>
                <w:sz w:val="20"/>
              </w:rPr>
              <w:t>cal</w:t>
            </w:r>
          </w:p>
        </w:tc>
      </w:tr>
      <w:tr w:rsidR="007103C3" w:rsidRPr="000572A5" w:rsidTr="00350E1A">
        <w:tblPrEx>
          <w:tblBorders>
            <w:left w:val="single" w:sz="4" w:space="0" w:color="auto"/>
            <w:right w:val="single" w:sz="4" w:space="0" w:color="auto"/>
            <w:insideV w:val="single" w:sz="4" w:space="0" w:color="auto"/>
          </w:tblBorders>
        </w:tblPrEx>
        <w:trPr>
          <w:trHeight w:val="262"/>
        </w:trPr>
        <w:sdt>
          <w:sdtPr>
            <w:rPr>
              <w:rStyle w:val="Estilo1"/>
              <w:b/>
              <w:color w:val="C00000"/>
              <w:sz w:val="24"/>
            </w:rPr>
            <w:id w:val="-1512526072"/>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7103C3" w:rsidRPr="008F3F5C" w:rsidRDefault="007103C3" w:rsidP="007103C3">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181" w:type="dxa"/>
            <w:gridSpan w:val="14"/>
            <w:tcBorders>
              <w:top w:val="single" w:sz="6" w:space="0" w:color="auto"/>
              <w:left w:val="single" w:sz="6" w:space="0" w:color="auto"/>
              <w:bottom w:val="single" w:sz="6" w:space="0" w:color="auto"/>
              <w:right w:val="single" w:sz="6" w:space="0" w:color="auto"/>
            </w:tcBorders>
            <w:shd w:val="clear" w:color="auto" w:fill="auto"/>
            <w:vAlign w:val="bottom"/>
          </w:tcPr>
          <w:p w:rsidR="007103C3" w:rsidRPr="008F3F5C" w:rsidRDefault="007103C3" w:rsidP="007103C3">
            <w:pPr>
              <w:widowControl/>
              <w:overflowPunct w:val="0"/>
              <w:autoSpaceDE w:val="0"/>
              <w:autoSpaceDN w:val="0"/>
              <w:adjustRightInd w:val="0"/>
              <w:spacing w:before="60"/>
              <w:jc w:val="both"/>
              <w:textAlignment w:val="baseline"/>
              <w:rPr>
                <w:rFonts w:ascii="Times New Roman" w:hAnsi="Times New Roman"/>
                <w:color w:val="000000"/>
                <w:sz w:val="18"/>
                <w:szCs w:val="18"/>
                <w:lang w:val="es-ES_tradnl" w:eastAsia="es-ES"/>
              </w:rPr>
            </w:pPr>
            <w:r w:rsidRPr="00B5281B">
              <w:rPr>
                <w:rFonts w:ascii="Times New Roman" w:hAnsi="Times New Roman"/>
                <w:color w:val="000000"/>
                <w:sz w:val="18"/>
                <w:szCs w:val="18"/>
                <w:lang w:eastAsia="es-ES"/>
              </w:rPr>
              <w:t>Planos elaborados por organismos oficiales  por duplicado relativos a emplazamiento, situación y distancia respecto de las farmacias más próximas y centros de salud de conformidad con el artículo 23 del Decreto 17/2001, con indicación del itinerario de la medición que se realice por técnico competente y visado por el correspondiente Colegio Oficial si es exigido por los estatutos del mismo</w:t>
            </w:r>
          </w:p>
        </w:tc>
      </w:tr>
      <w:tr w:rsidR="007103C3" w:rsidRPr="000572A5" w:rsidTr="00672D77">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488601695"/>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7103C3" w:rsidRPr="008F3F5C" w:rsidRDefault="007103C3" w:rsidP="007103C3">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181" w:type="dxa"/>
            <w:gridSpan w:val="14"/>
            <w:tcBorders>
              <w:top w:val="single" w:sz="6" w:space="0" w:color="auto"/>
              <w:left w:val="single" w:sz="6" w:space="0" w:color="auto"/>
              <w:bottom w:val="single" w:sz="6" w:space="0" w:color="auto"/>
              <w:right w:val="single" w:sz="6" w:space="0" w:color="auto"/>
            </w:tcBorders>
            <w:shd w:val="clear" w:color="auto" w:fill="auto"/>
            <w:vAlign w:val="bottom"/>
          </w:tcPr>
          <w:p w:rsidR="007103C3" w:rsidRPr="008F3F5C" w:rsidRDefault="007103C3" w:rsidP="007103C3">
            <w:pPr>
              <w:widowControl/>
              <w:overflowPunct w:val="0"/>
              <w:autoSpaceDE w:val="0"/>
              <w:autoSpaceDN w:val="0"/>
              <w:adjustRightInd w:val="0"/>
              <w:spacing w:before="60"/>
              <w:jc w:val="both"/>
              <w:textAlignment w:val="baseline"/>
              <w:rPr>
                <w:rFonts w:ascii="Times New Roman" w:hAnsi="Times New Roman"/>
                <w:color w:val="000000"/>
                <w:sz w:val="18"/>
                <w:szCs w:val="18"/>
                <w:lang w:val="es-ES_tradnl" w:eastAsia="es-ES"/>
              </w:rPr>
            </w:pPr>
            <w:r w:rsidRPr="00B5281B">
              <w:rPr>
                <w:rFonts w:ascii="Times New Roman" w:hAnsi="Times New Roman"/>
                <w:color w:val="000000"/>
                <w:sz w:val="18"/>
                <w:szCs w:val="18"/>
                <w:lang w:eastAsia="es-ES"/>
              </w:rPr>
              <w:t>Certificación de técnico competente, visada en su caso  por la Colegio profesional correspondiente, en la que conste estado de construcción de local, superficie útil, distribución, plantas, supresión de barreras arquitectónicas, localización exacta y características de sus accesos a la vía pública</w:t>
            </w:r>
          </w:p>
        </w:tc>
      </w:tr>
      <w:tr w:rsidR="007103C3" w:rsidRPr="000572A5" w:rsidTr="00B5281B">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322888947"/>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7103C3" w:rsidRPr="008F3F5C" w:rsidRDefault="007103C3" w:rsidP="007103C3">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181"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rsidR="007103C3" w:rsidRPr="00B5281B" w:rsidRDefault="007103C3" w:rsidP="007103C3">
            <w:pPr>
              <w:widowControl/>
              <w:overflowPunct w:val="0"/>
              <w:autoSpaceDE w:val="0"/>
              <w:autoSpaceDN w:val="0"/>
              <w:adjustRightInd w:val="0"/>
              <w:spacing w:before="60"/>
              <w:jc w:val="both"/>
              <w:textAlignment w:val="baseline"/>
              <w:rPr>
                <w:rFonts w:ascii="Times New Roman" w:hAnsi="Times New Roman"/>
                <w:color w:val="000000"/>
                <w:sz w:val="18"/>
                <w:szCs w:val="18"/>
                <w:lang w:eastAsia="es-ES"/>
              </w:rPr>
            </w:pPr>
            <w:r w:rsidRPr="00B5281B">
              <w:rPr>
                <w:rFonts w:ascii="Times New Roman" w:hAnsi="Times New Roman"/>
                <w:color w:val="000000"/>
                <w:sz w:val="18"/>
                <w:szCs w:val="18"/>
                <w:lang w:eastAsia="es-ES"/>
              </w:rPr>
              <w:t>Plano a escala del local respecto del edificio del que forma parte</w:t>
            </w:r>
          </w:p>
        </w:tc>
      </w:tr>
      <w:tr w:rsidR="007103C3" w:rsidRPr="000572A5" w:rsidTr="00B5281B">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993614611"/>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7103C3" w:rsidRPr="008F3F5C" w:rsidRDefault="007103C3" w:rsidP="007103C3">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181"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rsidR="007103C3" w:rsidRPr="00B5281B" w:rsidRDefault="007103C3" w:rsidP="007103C3">
            <w:pPr>
              <w:widowControl/>
              <w:overflowPunct w:val="0"/>
              <w:autoSpaceDE w:val="0"/>
              <w:autoSpaceDN w:val="0"/>
              <w:adjustRightInd w:val="0"/>
              <w:spacing w:before="60"/>
              <w:jc w:val="both"/>
              <w:textAlignment w:val="baseline"/>
              <w:rPr>
                <w:rFonts w:ascii="Times New Roman" w:hAnsi="Times New Roman"/>
                <w:color w:val="000000"/>
                <w:sz w:val="18"/>
                <w:szCs w:val="18"/>
                <w:lang w:eastAsia="es-ES"/>
              </w:rPr>
            </w:pPr>
            <w:r w:rsidRPr="00B5281B">
              <w:rPr>
                <w:rFonts w:ascii="Times New Roman" w:hAnsi="Times New Roman"/>
                <w:color w:val="000000"/>
                <w:sz w:val="18"/>
                <w:szCs w:val="18"/>
                <w:lang w:eastAsia="es-ES"/>
              </w:rPr>
              <w:t>Certificación municipal respecto de las condiciones urbanísticas del local y de si su uso es admisible a la finalidad a la que será destinado</w:t>
            </w:r>
          </w:p>
        </w:tc>
      </w:tr>
      <w:tr w:rsidR="007103C3" w:rsidRPr="000572A5" w:rsidTr="00B5281B">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701442770"/>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7103C3" w:rsidRPr="008F3F5C" w:rsidRDefault="007103C3" w:rsidP="007103C3">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181"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rsidR="007103C3" w:rsidRPr="008F3F5C" w:rsidRDefault="007103C3" w:rsidP="007103C3">
            <w:pPr>
              <w:widowControl/>
              <w:overflowPunct w:val="0"/>
              <w:autoSpaceDE w:val="0"/>
              <w:autoSpaceDN w:val="0"/>
              <w:adjustRightInd w:val="0"/>
              <w:spacing w:before="60"/>
              <w:jc w:val="both"/>
              <w:textAlignment w:val="baseline"/>
              <w:rPr>
                <w:rFonts w:ascii="Times New Roman" w:hAnsi="Times New Roman"/>
                <w:color w:val="000000"/>
                <w:sz w:val="18"/>
                <w:szCs w:val="18"/>
                <w:lang w:val="es-ES_tradnl" w:eastAsia="es-ES"/>
              </w:rPr>
            </w:pPr>
            <w:r w:rsidRPr="00B5281B">
              <w:rPr>
                <w:rFonts w:ascii="Times New Roman" w:hAnsi="Times New Roman"/>
                <w:color w:val="000000"/>
                <w:sz w:val="18"/>
                <w:szCs w:val="18"/>
                <w:lang w:eastAsia="es-ES"/>
              </w:rPr>
              <w:t>Declaración responsable de no estar incurso en ninguna de las causas de incompatibilidad profesional previstas en el Capítulo I del Título VI de la Ley 3/1997, de 28 de mayo, de Ordenación Farmacéutica de la Región de Murcia (se adjunta modelo Anexo I).</w:t>
            </w:r>
          </w:p>
        </w:tc>
      </w:tr>
      <w:tr w:rsidR="007103C3" w:rsidRPr="000572A5" w:rsidTr="00835C8A">
        <w:tblPrEx>
          <w:tblBorders>
            <w:left w:val="single" w:sz="4" w:space="0" w:color="auto"/>
            <w:right w:val="single" w:sz="4" w:space="0" w:color="auto"/>
            <w:insideV w:val="single" w:sz="4" w:space="0" w:color="auto"/>
          </w:tblBorders>
        </w:tblPrEx>
        <w:trPr>
          <w:trHeight w:val="2141"/>
        </w:trPr>
        <w:tc>
          <w:tcPr>
            <w:tcW w:w="10719" w:type="dxa"/>
            <w:gridSpan w:val="15"/>
            <w:tcBorders>
              <w:top w:val="single" w:sz="6" w:space="0" w:color="auto"/>
              <w:left w:val="nil"/>
              <w:bottom w:val="single" w:sz="4" w:space="0" w:color="auto"/>
              <w:right w:val="nil"/>
            </w:tcBorders>
            <w:shd w:val="clear" w:color="auto" w:fill="auto"/>
          </w:tcPr>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103C3" w:rsidRPr="00DA7CD5" w:rsidTr="00835C8A">
              <w:trPr>
                <w:trHeight w:val="1763"/>
                <w:jc w:val="center"/>
              </w:trPr>
              <w:tc>
                <w:tcPr>
                  <w:tcW w:w="10632" w:type="dxa"/>
                  <w:tcBorders>
                    <w:top w:val="single" w:sz="12" w:space="0" w:color="auto"/>
                    <w:left w:val="nil"/>
                    <w:bottom w:val="single" w:sz="4" w:space="0" w:color="auto"/>
                    <w:right w:val="nil"/>
                  </w:tcBorders>
                  <w:shd w:val="clear" w:color="auto" w:fill="auto"/>
                  <w:vAlign w:val="center"/>
                </w:tcPr>
                <w:p w:rsidR="007103C3" w:rsidRPr="00DA7CD5" w:rsidRDefault="007103C3" w:rsidP="007103C3">
                  <w:pPr>
                    <w:widowControl/>
                    <w:spacing w:before="100" w:beforeAutospacing="1" w:after="100" w:afterAutospacing="1"/>
                    <w:jc w:val="center"/>
                    <w:rPr>
                      <w:rFonts w:ascii="Times New Roman" w:hAnsi="Times New Roman"/>
                      <w:b/>
                      <w:bCs/>
                      <w:color w:val="000000"/>
                      <w:sz w:val="20"/>
                      <w:lang w:eastAsia="es-ES"/>
                    </w:rPr>
                  </w:pPr>
                </w:p>
                <w:p w:rsidR="007103C3" w:rsidRPr="00DA7CD5" w:rsidRDefault="007103C3" w:rsidP="007103C3">
                  <w:pPr>
                    <w:widowControl/>
                    <w:spacing w:before="100" w:beforeAutospacing="1" w:after="100" w:afterAutospacing="1"/>
                    <w:jc w:val="center"/>
                    <w:rPr>
                      <w:rFonts w:ascii="Times New Roman" w:hAnsi="Times New Roman"/>
                      <w:b/>
                      <w:bCs/>
                      <w:color w:val="000000"/>
                      <w:sz w:val="20"/>
                      <w:lang w:eastAsia="es-ES"/>
                    </w:rPr>
                  </w:pPr>
                  <w:r w:rsidRPr="00DA7CD5">
                    <w:rPr>
                      <w:rFonts w:ascii="Times New Roman" w:hAnsi="Times New Roman"/>
                      <w:b/>
                      <w:bCs/>
                      <w:color w:val="000000"/>
                      <w:sz w:val="20"/>
                      <w:lang w:eastAsia="es-ES"/>
                    </w:rPr>
                    <w:t xml:space="preserve">En </w:t>
                  </w:r>
                  <w:r w:rsidRPr="00DA7CD5">
                    <w:rPr>
                      <w:rFonts w:ascii="Times New Roman" w:hAnsi="Times New Roman"/>
                      <w:b/>
                      <w:bCs/>
                      <w:color w:val="000000"/>
                      <w:sz w:val="20"/>
                    </w:rPr>
                    <w:object w:dxaOrig="225" w:dyaOrig="225" w14:anchorId="5296979B">
                      <v:shape id="_x0000_i1127" type="#_x0000_t75" style="width:107.25pt;height:18pt" o:ole="">
                        <v:imagedata r:id="rId53" o:title=""/>
                      </v:shape>
                      <w:control r:id="rId54" w:name="TextBox3" w:shapeid="_x0000_i1127"/>
                    </w:object>
                  </w:r>
                  <w:r w:rsidRPr="00DA7CD5">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C4D364FEFC604264B22890A04B9230D5"/>
                      </w:placeholder>
                      <w:showingPlcHdr/>
                      <w15:color w:val="FFCC99"/>
                      <w:date>
                        <w:dateFormat w:val="d' de 'MMMM' de 'yyyy"/>
                        <w:lid w:val="es-ES"/>
                        <w:storeMappedDataAs w:val="dateTime"/>
                        <w:calendar w:val="gregorian"/>
                      </w:date>
                    </w:sdtPr>
                    <w:sdtEndPr/>
                    <w:sdtContent>
                      <w:r w:rsidRPr="00DA7CD5">
                        <w:rPr>
                          <w:rStyle w:val="Textodelmarcadordeposicin"/>
                          <w:shd w:val="clear" w:color="auto" w:fill="FFC000"/>
                        </w:rPr>
                        <w:t>Haga clic aquí o pulse para escribir una fecha.</w:t>
                      </w:r>
                    </w:sdtContent>
                  </w:sdt>
                </w:p>
                <w:p w:rsidR="007103C3" w:rsidRPr="00DA7CD5" w:rsidRDefault="007103C3" w:rsidP="007103C3">
                  <w:pPr>
                    <w:widowControl/>
                    <w:spacing w:before="100" w:beforeAutospacing="1" w:after="100" w:afterAutospacing="1"/>
                    <w:rPr>
                      <w:rFonts w:ascii="Times New Roman" w:hAnsi="Times New Roman"/>
                      <w:sz w:val="17"/>
                      <w:szCs w:val="17"/>
                      <w:lang w:val="es-ES_tradnl" w:eastAsia="es-ES"/>
                    </w:rPr>
                  </w:pPr>
                  <w:r w:rsidRPr="00DA7CD5">
                    <w:rPr>
                      <w:rFonts w:ascii="Times New Roman" w:hAnsi="Times New Roman"/>
                      <w:noProof/>
                      <w:sz w:val="17"/>
                      <w:szCs w:val="17"/>
                      <w:lang w:eastAsia="es-ES"/>
                    </w:rPr>
                    <mc:AlternateContent>
                      <mc:Choice Requires="wpg">
                        <w:drawing>
                          <wp:anchor distT="0" distB="0" distL="114300" distR="114300" simplePos="0" relativeHeight="251665408" behindDoc="0" locked="0" layoutInCell="1" allowOverlap="1" wp14:anchorId="6F87B01D" wp14:editId="437C2C0A">
                            <wp:simplePos x="0" y="0"/>
                            <wp:positionH relativeFrom="column">
                              <wp:posOffset>1526540</wp:posOffset>
                            </wp:positionH>
                            <wp:positionV relativeFrom="paragraph">
                              <wp:posOffset>118110</wp:posOffset>
                            </wp:positionV>
                            <wp:extent cx="3533775" cy="1130300"/>
                            <wp:effectExtent l="0" t="0" r="28575" b="12700"/>
                            <wp:wrapNone/>
                            <wp:docPr id="2" name="Grupo 2"/>
                            <wp:cNvGraphicFramePr/>
                            <a:graphic xmlns:a="http://schemas.openxmlformats.org/drawingml/2006/main">
                              <a:graphicData uri="http://schemas.microsoft.com/office/word/2010/wordprocessingGroup">
                                <wpg:wgp>
                                  <wpg:cNvGrpSpPr/>
                                  <wpg:grpSpPr>
                                    <a:xfrm>
                                      <a:off x="0" y="0"/>
                                      <a:ext cx="3533775" cy="1130300"/>
                                      <a:chOff x="0" y="0"/>
                                      <a:chExt cx="3533775" cy="1130300"/>
                                    </a:xfrm>
                                  </wpg:grpSpPr>
                                  <wps:wsp>
                                    <wps:cNvPr id="3" name="Cuadro de texto 2"/>
                                    <wps:cNvSpPr txBox="1">
                                      <a:spLocks noChangeArrowheads="1"/>
                                    </wps:cNvSpPr>
                                    <wps:spPr bwMode="auto">
                                      <a:xfrm>
                                        <a:off x="0" y="0"/>
                                        <a:ext cx="3533775" cy="1130300"/>
                                      </a:xfrm>
                                      <a:prstGeom prst="rect">
                                        <a:avLst/>
                                      </a:prstGeom>
                                      <a:solidFill>
                                        <a:srgbClr val="FFFFFF"/>
                                      </a:solidFill>
                                      <a:ln w="25400">
                                        <a:solidFill>
                                          <a:srgbClr val="000000"/>
                                        </a:solidFill>
                                        <a:miter lim="800000"/>
                                        <a:headEnd/>
                                        <a:tailEnd/>
                                      </a:ln>
                                    </wps:spPr>
                                    <wps:txbx>
                                      <w:txbxContent>
                                        <w:p w:rsidR="007103C3" w:rsidRPr="004E48D8" w:rsidRDefault="007103C3" w:rsidP="00835C8A">
                                          <w:pPr>
                                            <w:rPr>
                                              <w:b/>
                                            </w:rPr>
                                          </w:pPr>
                                          <w:r>
                                            <w:rPr>
                                              <w:b/>
                                            </w:rPr>
                                            <w:t xml:space="preserve">Firmado: </w:t>
                                          </w:r>
                                          <w:r w:rsidRPr="00DA7CD5">
                                            <w:rPr>
                                              <w:rFonts w:ascii="Times New Roman" w:hAnsi="Times New Roman"/>
                                              <w:b/>
                                              <w:bCs/>
                                              <w:color w:val="000000"/>
                                              <w:sz w:val="20"/>
                                            </w:rPr>
                                            <w:object w:dxaOrig="225" w:dyaOrig="225">
                                              <v:shape id="_x0000_i1129" type="#_x0000_t75" style="width:211.5pt;height:18pt" o:ole="">
                                                <v:imagedata r:id="rId55" o:title=""/>
                                              </v:shape>
                                              <w:control r:id="rId56" w:name="TextBox31" w:shapeid="_x0000_i1129"/>
                                            </w:object>
                                          </w:r>
                                        </w:p>
                                        <w:p w:rsidR="007103C3" w:rsidRDefault="007103C3" w:rsidP="00835C8A">
                                          <w:pPr>
                                            <w:jc w:val="center"/>
                                          </w:pPr>
                                        </w:p>
                                        <w:p w:rsidR="007103C3" w:rsidRDefault="007103C3" w:rsidP="00835C8A">
                                          <w:pPr>
                                            <w:jc w:val="center"/>
                                          </w:pPr>
                                        </w:p>
                                        <w:p w:rsidR="007103C3" w:rsidRDefault="007103C3" w:rsidP="00835C8A">
                                          <w:pPr>
                                            <w:jc w:val="center"/>
                                          </w:pPr>
                                        </w:p>
                                        <w:p w:rsidR="007103C3" w:rsidRDefault="007103C3" w:rsidP="00835C8A">
                                          <w:pPr>
                                            <w:jc w:val="center"/>
                                          </w:pPr>
                                        </w:p>
                                      </w:txbxContent>
                                    </wps:txbx>
                                    <wps:bodyPr rot="0" vert="horz" wrap="square" lIns="91440" tIns="45720" rIns="91440" bIns="45720" anchor="t" anchorCtr="0">
                                      <a:spAutoFit/>
                                    </wps:bodyPr>
                                  </wps:wsp>
                                  <wps:wsp>
                                    <wps:cNvPr id="7" name="Conector recto 7"/>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F87B01D" id="Grupo 2" o:spid="_x0000_s1026" style="position:absolute;margin-left:120.2pt;margin-top:9.3pt;width:278.25pt;height:89pt;z-index:251665408" coordsize="35337,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">
                            <v:shapetype id="_x0000_t202" coordsize="21600,21600" o:spt="202" path="m,l,21600r21600,l21600,xe">
                              <v:stroke joinstyle="miter"/>
                              <v:path gradientshapeok="t" o:connecttype="rect"/>
                            </v:shapetype>
                            <v:shape id="_x0000_s1027" type="#_x0000_t202" style="position:absolute;width:35337;height:1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THcIA&#10;AADaAAAADwAAAGRycy9kb3ducmV2LnhtbESP3YrCMBSE74V9h3AWvNN0/WOpRikLoggK1n2AQ3Ns&#10;yzYn3Sa19e2NIHg5zMw3zGrTm0rcqHGlZQVf4wgEcWZ1ybmC38t29A3CeWSNlWVScCcHm/XHYIWx&#10;th2f6Zb6XAQIuxgVFN7XsZQuK8igG9uaOHhX2xj0QTa51A12AW4qOYmihTRYclgosKafgrK/tDUK&#10;zoduJ0/HpK2S5JK18//7dBalSg0/+2QJwlPv3+FXe68VTOF5Jdw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RMdwgAAANoAAAAPAAAAAAAAAAAAAAAAAJgCAABkcnMvZG93&#10;bnJldi54bWxQSwUGAAAAAAQABAD1AAAAhwMAAAAA&#10;" strokeweight="2pt">
                              <v:textbox style="mso-fit-shape-to-text:t">
                                <w:txbxContent>
                                  <w:p w:rsidR="007103C3" w:rsidRPr="004E48D8" w:rsidRDefault="007103C3" w:rsidP="00835C8A">
                                    <w:pPr>
                                      <w:rPr>
                                        <w:b/>
                                      </w:rPr>
                                    </w:pPr>
                                    <w:r>
                                      <w:rPr>
                                        <w:b/>
                                      </w:rPr>
                                      <w:t xml:space="preserve">Firmado: </w:t>
                                    </w:r>
                                    <w:r w:rsidRPr="00DA7CD5">
                                      <w:rPr>
                                        <w:rFonts w:ascii="Times New Roman" w:hAnsi="Times New Roman"/>
                                        <w:b/>
                                        <w:bCs/>
                                        <w:color w:val="000000"/>
                                        <w:sz w:val="20"/>
                                      </w:rPr>
                                      <w:object w:dxaOrig="225" w:dyaOrig="225">
                                        <v:shape id="_x0000_i1129" type="#_x0000_t75" style="width:211.5pt;height:18pt" o:ole="">
                                          <v:imagedata r:id="rId55" o:title=""/>
                                        </v:shape>
                                        <w:control r:id="rId57" w:name="TextBox31" w:shapeid="_x0000_i1129"/>
                                      </w:object>
                                    </w:r>
                                  </w:p>
                                  <w:p w:rsidR="007103C3" w:rsidRDefault="007103C3" w:rsidP="00835C8A">
                                    <w:pPr>
                                      <w:jc w:val="center"/>
                                    </w:pPr>
                                  </w:p>
                                  <w:p w:rsidR="007103C3" w:rsidRDefault="007103C3" w:rsidP="00835C8A">
                                    <w:pPr>
                                      <w:jc w:val="center"/>
                                    </w:pPr>
                                  </w:p>
                                  <w:p w:rsidR="007103C3" w:rsidRDefault="007103C3" w:rsidP="00835C8A">
                                    <w:pPr>
                                      <w:jc w:val="center"/>
                                    </w:pPr>
                                  </w:p>
                                  <w:p w:rsidR="007103C3" w:rsidRDefault="007103C3" w:rsidP="00835C8A">
                                    <w:pPr>
                                      <w:jc w:val="center"/>
                                    </w:pPr>
                                  </w:p>
                                </w:txbxContent>
                              </v:textbox>
                            </v:shape>
                            <v:line id="Conector recto 7"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ek8MAAADaAAAADwAAAGRycy9kb3ducmV2LnhtbESPQWvCQBSE74X+h+UVeqsvDdJKdBVb&#10;sHistorHR/aZTcy+Ddmtxn/vFgo9DjPzDTNbDK5VZ+5D7UXD8ygDxVJ6U0ul4ftr9TQBFSKJodYL&#10;a7hygMX8/m5GhfEX2fB5GyuVIBIK0mBj7ArEUFp2FEa+Y0ne0feOYpJ9haanS4K7FvMse0FHtaQF&#10;Sx2/Wy5P2x+nYV82iPtmvMs/V/gxts3hrckPWj8+DMspqMhD/A//tddGwyv8Xkk3A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XpPDAAAA2gAAAA8AAAAAAAAAAAAA&#10;AAAAoQIAAGRycy9kb3ducmV2LnhtbFBLBQYAAAAABAAEAPkAAACRAwAAAAA=&#10;" strokecolor="black [3200]" strokeweight="1.75pt">
                              <v:stroke joinstyle="miter"/>
                            </v:line>
                          </v:group>
                        </w:pict>
                      </mc:Fallback>
                    </mc:AlternateContent>
                  </w:r>
                </w:p>
                <w:p w:rsidR="007103C3" w:rsidRPr="00DA7CD5" w:rsidRDefault="007103C3" w:rsidP="007103C3">
                  <w:pPr>
                    <w:widowControl/>
                    <w:spacing w:before="100" w:beforeAutospacing="1" w:after="100" w:afterAutospacing="1"/>
                    <w:rPr>
                      <w:rFonts w:ascii="Times New Roman" w:hAnsi="Times New Roman"/>
                      <w:sz w:val="17"/>
                      <w:szCs w:val="17"/>
                      <w:lang w:val="es-ES_tradnl" w:eastAsia="es-ES"/>
                    </w:rPr>
                  </w:pPr>
                </w:p>
                <w:p w:rsidR="007103C3" w:rsidRPr="00DA7CD5" w:rsidRDefault="007103C3" w:rsidP="007103C3">
                  <w:pPr>
                    <w:widowControl/>
                    <w:spacing w:before="100" w:beforeAutospacing="1" w:after="100" w:afterAutospacing="1"/>
                    <w:rPr>
                      <w:rFonts w:ascii="Times New Roman" w:hAnsi="Times New Roman"/>
                      <w:sz w:val="17"/>
                      <w:szCs w:val="17"/>
                      <w:lang w:val="es-ES_tradnl" w:eastAsia="es-ES"/>
                    </w:rPr>
                  </w:pPr>
                </w:p>
                <w:p w:rsidR="007103C3" w:rsidRPr="00DA7CD5" w:rsidRDefault="007103C3" w:rsidP="007103C3">
                  <w:pPr>
                    <w:widowControl/>
                    <w:spacing w:before="100" w:beforeAutospacing="1" w:after="100" w:afterAutospacing="1"/>
                    <w:rPr>
                      <w:rFonts w:ascii="Times New Roman" w:hAnsi="Times New Roman"/>
                      <w:sz w:val="17"/>
                      <w:szCs w:val="17"/>
                      <w:lang w:val="es-ES_tradnl" w:eastAsia="es-ES"/>
                    </w:rPr>
                  </w:pPr>
                </w:p>
                <w:p w:rsidR="007103C3" w:rsidRPr="00DA7CD5" w:rsidRDefault="007103C3" w:rsidP="007103C3">
                  <w:pPr>
                    <w:widowControl/>
                    <w:spacing w:before="100" w:beforeAutospacing="1" w:after="100" w:afterAutospacing="1"/>
                    <w:rPr>
                      <w:rFonts w:ascii="Times New Roman" w:hAnsi="Times New Roman"/>
                      <w:sz w:val="17"/>
                      <w:szCs w:val="17"/>
                      <w:lang w:val="es-ES_tradnl" w:eastAsia="es-ES"/>
                    </w:rPr>
                  </w:pPr>
                </w:p>
                <w:p w:rsidR="007103C3" w:rsidRPr="00DA7CD5" w:rsidRDefault="007103C3" w:rsidP="007103C3">
                  <w:pPr>
                    <w:widowControl/>
                    <w:spacing w:before="100" w:beforeAutospacing="1" w:after="100" w:afterAutospacing="1"/>
                    <w:rPr>
                      <w:rFonts w:ascii="Times New Roman" w:hAnsi="Times New Roman"/>
                      <w:sz w:val="17"/>
                      <w:szCs w:val="17"/>
                      <w:lang w:val="es-ES_tradnl" w:eastAsia="es-ES"/>
                    </w:rPr>
                  </w:pPr>
                </w:p>
              </w:tc>
            </w:tr>
          </w:tbl>
          <w:p w:rsidR="007103C3" w:rsidRDefault="007103C3" w:rsidP="007103C3"/>
        </w:tc>
      </w:tr>
    </w:tbl>
    <w:p w:rsidR="00C5158A" w:rsidRDefault="00C5158A" w:rsidP="00307E70">
      <w:pPr>
        <w:widowControl/>
        <w:tabs>
          <w:tab w:val="center" w:pos="4252"/>
          <w:tab w:val="right" w:pos="8504"/>
        </w:tabs>
        <w:rPr>
          <w:rFonts w:ascii="Britannic Bold" w:eastAsia="Calibri" w:hAnsi="Britannic Bold"/>
          <w:sz w:val="22"/>
          <w:szCs w:val="22"/>
        </w:rPr>
      </w:pPr>
    </w:p>
    <w:p w:rsidR="00C45019" w:rsidRDefault="00C45019" w:rsidP="00307E70">
      <w:pPr>
        <w:widowControl/>
        <w:tabs>
          <w:tab w:val="center" w:pos="4252"/>
          <w:tab w:val="right" w:pos="8504"/>
        </w:tabs>
        <w:rPr>
          <w:rFonts w:ascii="Britannic Bold" w:eastAsia="Calibri" w:hAnsi="Britannic Bold"/>
          <w:sz w:val="22"/>
          <w:szCs w:val="22"/>
        </w:rPr>
      </w:pPr>
    </w:p>
    <w:p w:rsidR="00C5158A" w:rsidRDefault="00C5158A" w:rsidP="00350E1A">
      <w:pPr>
        <w:widowControl/>
        <w:tabs>
          <w:tab w:val="center" w:pos="4252"/>
          <w:tab w:val="right" w:pos="8504"/>
        </w:tabs>
        <w:ind w:left="-567" w:firstLine="567"/>
        <w:jc w:val="right"/>
        <w:rPr>
          <w:rFonts w:ascii="Britannic Bold" w:eastAsia="Calibri" w:hAnsi="Britannic Bold"/>
          <w:sz w:val="22"/>
          <w:szCs w:val="22"/>
        </w:rPr>
      </w:pPr>
      <w:r w:rsidRPr="000572A5">
        <w:rPr>
          <w:rFonts w:ascii="Times New Roman" w:hAnsi="Times New Roman"/>
          <w:noProof/>
          <w:szCs w:val="24"/>
          <w:lang w:eastAsia="es-ES"/>
        </w:rPr>
        <w:drawing>
          <wp:inline distT="0" distB="0" distL="0" distR="0" wp14:anchorId="4D3F4E8C" wp14:editId="10B525AE">
            <wp:extent cx="6031230" cy="123474"/>
            <wp:effectExtent l="0" t="0" r="0" b="0"/>
            <wp:docPr id="155" name="Imagen 3" descr="C:\Users\esg12n\AppData\LocalLow\Temp\Microsoft\OPC\DDT.b37oaav0kf53en7eau0ao22z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esg12n\AppData\LocalLow\Temp\Microsoft\OPC\DDT.b37oaav0kf53en7eau0ao22zc.tmp"/>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31230" cy="123474"/>
                    </a:xfrm>
                    <a:prstGeom prst="rect">
                      <a:avLst/>
                    </a:prstGeom>
                    <a:noFill/>
                    <a:ln>
                      <a:noFill/>
                    </a:ln>
                  </pic:spPr>
                </pic:pic>
              </a:graphicData>
            </a:graphic>
          </wp:inline>
        </w:drawing>
      </w:r>
    </w:p>
    <w:p w:rsidR="00C5158A" w:rsidRDefault="00C5158A" w:rsidP="00350E1A">
      <w:pPr>
        <w:widowControl/>
        <w:tabs>
          <w:tab w:val="center" w:pos="4252"/>
          <w:tab w:val="right" w:pos="8504"/>
        </w:tabs>
        <w:ind w:left="-567" w:firstLine="567"/>
        <w:jc w:val="right"/>
        <w:rPr>
          <w:rFonts w:ascii="Britannic Bold" w:eastAsia="Calibri" w:hAnsi="Britannic Bold"/>
          <w:sz w:val="22"/>
          <w:szCs w:val="22"/>
        </w:rPr>
      </w:pPr>
    </w:p>
    <w:p w:rsidR="000572A5" w:rsidRPr="000572A5" w:rsidRDefault="000572A5" w:rsidP="00350E1A">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0572A5" w:rsidRPr="000572A5" w:rsidRDefault="000572A5" w:rsidP="00350E1A">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0572A5" w:rsidRPr="000572A5" w:rsidRDefault="000572A5" w:rsidP="00350E1A">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0572A5" w:rsidRPr="000572A5" w:rsidRDefault="000572A5" w:rsidP="00350E1A">
      <w:pPr>
        <w:widowControl/>
        <w:spacing w:before="6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0572A5" w:rsidRPr="000572A5" w:rsidRDefault="000572A5" w:rsidP="00350E1A">
      <w:pPr>
        <w:widowControl/>
        <w:spacing w:before="6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0572A5" w:rsidRPr="000572A5" w:rsidRDefault="000572A5" w:rsidP="00350E1A">
      <w:pPr>
        <w:widowControl/>
        <w:spacing w:before="60"/>
        <w:ind w:left="-567"/>
        <w:jc w:val="both"/>
        <w:rPr>
          <w:rFonts w:ascii="Times New Roman" w:hAnsi="Times New Roman"/>
          <w:szCs w:val="24"/>
          <w:lang w:eastAsia="es-ES"/>
        </w:rPr>
      </w:pPr>
      <w:r w:rsidRPr="000572A5">
        <w:rPr>
          <w:rFonts w:ascii="Z@R865B.tmp" w:hAnsi="Z@R865B.tmp" w:cs="Z@R865B.tmp"/>
          <w:color w:val="000000"/>
          <w:sz w:val="14"/>
          <w:szCs w:val="14"/>
          <w:lang w:eastAsia="es-ES"/>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0572A5" w:rsidRDefault="000572A5" w:rsidP="00350E1A">
      <w:pPr>
        <w:widowControl/>
        <w:spacing w:before="6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[4] Debe aportarse documento acreditativo de esa representación</w:t>
      </w:r>
    </w:p>
    <w:p w:rsidR="00F67DC2" w:rsidRPr="000B39A2" w:rsidRDefault="00AB5415" w:rsidP="00F67DC2">
      <w:pPr>
        <w:widowControl/>
        <w:spacing w:before="120"/>
        <w:ind w:left="-567"/>
        <w:jc w:val="both"/>
        <w:rPr>
          <w:rFonts w:ascii="Z@R865B.tmp" w:hAnsi="Z@R865B.tmp" w:cs="Z@R865B.tmp"/>
          <w:color w:val="000000"/>
          <w:sz w:val="14"/>
          <w:szCs w:val="14"/>
          <w:lang w:eastAsia="es-ES"/>
        </w:rPr>
      </w:pPr>
      <w:r>
        <w:rPr>
          <w:rFonts w:ascii="Tahoma" w:hAnsi="Tahoma" w:cs="Tahoma"/>
          <w:b/>
          <w:color w:val="000000"/>
          <w:sz w:val="16"/>
          <w:szCs w:val="16"/>
          <w:lang w:eastAsia="es-ES"/>
        </w:rPr>
        <w:pict>
          <v:rect id="_x0000_i1185" style="width:420.1pt;height:.25pt" o:hrpct="988" o:hrstd="t" o:hr="t" fillcolor="#a0a0a0" stroked="f"/>
        </w:pict>
      </w:r>
      <w:r w:rsidR="000572A5" w:rsidRPr="000572A5">
        <w:rPr>
          <w:rFonts w:ascii="Z@R865B.tmp" w:hAnsi="Z@R865B.tmp" w:cs="Z@R865B.tmp"/>
          <w:color w:val="000000"/>
          <w:sz w:val="14"/>
          <w:szCs w:val="14"/>
          <w:lang w:eastAsia="es-ES"/>
        </w:rPr>
        <w:t xml:space="preserve"> </w:t>
      </w:r>
      <w:r w:rsidR="00F67DC2" w:rsidRPr="000B39A2">
        <w:rPr>
          <w:rFonts w:ascii="Z@R865B.tmp" w:hAnsi="Z@R865B.tmp" w:cs="Z@R865B.tmp"/>
          <w:b/>
          <w:bCs/>
          <w:color w:val="000000"/>
          <w:sz w:val="14"/>
          <w:szCs w:val="14"/>
          <w:lang w:eastAsia="es-ES"/>
        </w:rPr>
        <w:t>INFORMACIÓN BÁSICA SOBRE PROTECCION DE DATOS:</w:t>
      </w:r>
      <w:r w:rsidR="00F67DC2" w:rsidRPr="000B39A2">
        <w:rPr>
          <w:rFonts w:ascii="Z@R865B.tmp" w:hAnsi="Z@R865B.tmp" w:cs="Z@R865B.tmp"/>
          <w:color w:val="000000"/>
          <w:sz w:val="14"/>
          <w:szCs w:val="14"/>
          <w:lang w:eastAsia="es-ES"/>
        </w:rPr>
        <w:t> </w:t>
      </w:r>
    </w:p>
    <w:p w:rsidR="00F67DC2" w:rsidRPr="000B39A2" w:rsidRDefault="00F67DC2" w:rsidP="00F67DC2">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Responsable del tratamiento</w:t>
      </w:r>
      <w:r w:rsidRPr="000B39A2">
        <w:rPr>
          <w:rFonts w:ascii="Z@R865B.tmp" w:hAnsi="Z@R865B.tmp" w:cs="Z@R865B.tmp"/>
          <w:color w:val="000000"/>
          <w:sz w:val="14"/>
          <w:szCs w:val="14"/>
          <w:lang w:eastAsia="es-ES"/>
        </w:rPr>
        <w:t>: Dirección General de Planificación, Investigación, Farmacia y Atención al Ciudadano de la Consejería de Salud de la Comunidad Autónoma de la Región de Murcia; Calle Pinares, nº; 6, CP 30001 Murcia.</w:t>
      </w:r>
    </w:p>
    <w:p w:rsidR="00F67DC2" w:rsidRPr="000B39A2" w:rsidRDefault="00F67DC2" w:rsidP="00F67DC2">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Finalidad del tratamiento</w:t>
      </w:r>
      <w:r w:rsidRPr="000B39A2">
        <w:rPr>
          <w:rFonts w:ascii="Z@R865B.tmp" w:hAnsi="Z@R865B.tmp" w:cs="Z@R865B.tmp"/>
          <w:color w:val="000000"/>
          <w:sz w:val="14"/>
          <w:szCs w:val="14"/>
          <w:lang w:eastAsia="es-ES"/>
        </w:rPr>
        <w:t>: la tramitación administrativa que se derive de la gestión de esta comunicación. Los datos se conservarán durante el tiempo que sea necesario para cumplir con la finalidad para la que se recabaron y para determinar las posibles responsabilidades que se pudieran derivar de dicha finalidad y del tratamiento de los datos.</w:t>
      </w:r>
    </w:p>
    <w:p w:rsidR="00F67DC2" w:rsidRPr="000B39A2" w:rsidRDefault="00F67DC2" w:rsidP="00F67DC2">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Legitimación para el tratamiento</w:t>
      </w:r>
      <w:r w:rsidRPr="000B39A2">
        <w:rPr>
          <w:rFonts w:ascii="Z@R865B.tmp" w:hAnsi="Z@R865B.tmp" w:cs="Z@R865B.tmp"/>
          <w:color w:val="000000"/>
          <w:sz w:val="14"/>
          <w:szCs w:val="14"/>
          <w:lang w:eastAsia="es-ES"/>
        </w:rPr>
        <w:t>: el cumplimiento de una tarea en interés público o el ejercicio de los poderes públicos conferidos al responsable del tratamiento en virtud del Texto Refundido de la Ley de Garantías y Uso Racional de los Medicamentos y Productos Sanitarios, aprobado por Real Decreto Legislativo 1/2015 de 24 de julio.</w:t>
      </w:r>
    </w:p>
    <w:p w:rsidR="00F67DC2" w:rsidRPr="000B39A2" w:rsidRDefault="00F67DC2" w:rsidP="00F67DC2">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Destinatarios de cesiones de datos</w:t>
      </w:r>
      <w:r w:rsidRPr="000B39A2">
        <w:rPr>
          <w:rFonts w:ascii="Z@R865B.tmp" w:hAnsi="Z@R865B.tmp" w:cs="Z@R865B.tmp"/>
          <w:color w:val="000000"/>
          <w:sz w:val="14"/>
          <w:szCs w:val="14"/>
          <w:lang w:eastAsia="es-ES"/>
        </w:rPr>
        <w:t>: No se cederán datos a terceros salvo a las Administraciones Públicas en el ejercicio de sus competencias, cuando sea necesario para la tramitación o resolución de sus procedimientos. También se cederán cuando exista una obligación legal.</w:t>
      </w:r>
    </w:p>
    <w:p w:rsidR="00F67DC2" w:rsidRPr="000B39A2" w:rsidRDefault="00F67DC2" w:rsidP="00F67DC2">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Derechos de interesado</w:t>
      </w:r>
      <w:r w:rsidRPr="000B39A2">
        <w:rPr>
          <w:rFonts w:ascii="Z@R865B.tmp" w:hAnsi="Z@R865B.tmp" w:cs="Z@R865B.tmp"/>
          <w:color w:val="000000"/>
          <w:sz w:val="14"/>
          <w:szCs w:val="14"/>
          <w:lang w:eastAsia="es-ES"/>
        </w:rPr>
        <w:t>: Puede ejercitar sus derechos de acceso, rectificación, supresión, oposición, limitación y portabilidad de los datos, así como otros derechos, que se explican en la información adicional.</w:t>
      </w:r>
    </w:p>
    <w:p w:rsidR="00F67DC2" w:rsidRPr="000B39A2" w:rsidRDefault="00F67DC2" w:rsidP="00F67DC2">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Procedencia de los datos</w:t>
      </w:r>
      <w:r w:rsidRPr="000B39A2">
        <w:rPr>
          <w:rFonts w:ascii="Z@R865B.tmp" w:hAnsi="Z@R865B.tmp" w:cs="Z@R865B.tmp"/>
          <w:color w:val="000000"/>
          <w:sz w:val="14"/>
          <w:szCs w:val="14"/>
          <w:lang w:eastAsia="es-ES"/>
        </w:rPr>
        <w:t>: Los datos son aportados por el interesado. Las categorías de datos que se tratan son datos de identificación y académicos.</w:t>
      </w:r>
    </w:p>
    <w:p w:rsidR="00F67DC2" w:rsidRDefault="00F67DC2" w:rsidP="00F67DC2">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Contacto Delegado de Protección de Datos</w:t>
      </w:r>
      <w:r w:rsidRPr="000B39A2">
        <w:rPr>
          <w:rFonts w:ascii="Z@R865B.tmp" w:hAnsi="Z@R865B.tmp" w:cs="Z@R865B.tmp"/>
          <w:color w:val="000000"/>
          <w:sz w:val="14"/>
          <w:szCs w:val="14"/>
          <w:lang w:eastAsia="es-ES"/>
        </w:rPr>
        <w:t xml:space="preserve">: Inspección General de Servicios de la CARM; dirección de correo electrónico: dpdigs@listas.carm.es </w:t>
      </w:r>
    </w:p>
    <w:p w:rsidR="00F67DC2" w:rsidRPr="00F15F6B" w:rsidRDefault="00F67DC2" w:rsidP="00F67DC2">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Información adicional</w:t>
      </w:r>
      <w:r w:rsidRPr="000B39A2">
        <w:rPr>
          <w:rFonts w:ascii="Z@R865B.tmp" w:hAnsi="Z@R865B.tmp" w:cs="Z@R865B.tmp"/>
          <w:color w:val="000000"/>
          <w:sz w:val="14"/>
          <w:szCs w:val="14"/>
          <w:lang w:eastAsia="es-ES"/>
        </w:rPr>
        <w:t>: Puede consultar información adicional y detallada sobre Protección de Datos en la siguiente</w:t>
      </w:r>
      <w:r>
        <w:rPr>
          <w:rFonts w:ascii="Z@R865B.tmp" w:hAnsi="Z@R865B.tmp" w:cs="Z@R865B.tmp"/>
          <w:color w:val="000000"/>
          <w:sz w:val="14"/>
          <w:szCs w:val="14"/>
          <w:lang w:eastAsia="es-ES"/>
        </w:rPr>
        <w:t xml:space="preserve"> </w:t>
      </w:r>
      <w:r w:rsidRPr="000B39A2">
        <w:rPr>
          <w:rFonts w:ascii="Z@R865B.tmp" w:hAnsi="Z@R865B.tmp" w:cs="Z@R865B.tmp"/>
          <w:color w:val="000000"/>
          <w:sz w:val="14"/>
          <w:szCs w:val="14"/>
          <w:lang w:eastAsia="es-ES"/>
        </w:rPr>
        <w:t>dirección: https://www.carm.es/web/pagina?IDCONTENIDO=62678&amp;amp;IDTIPO=100&amp;amp;RASTRO=c672$m</w:t>
      </w:r>
    </w:p>
    <w:p w:rsidR="000572A5" w:rsidRPr="000572A5" w:rsidRDefault="000572A5" w:rsidP="00F67DC2">
      <w:pPr>
        <w:widowControl/>
        <w:ind w:left="-567"/>
        <w:jc w:val="both"/>
        <w:rPr>
          <w:rFonts w:ascii="Times New Roman" w:hAnsi="Times New Roman"/>
          <w:szCs w:val="24"/>
          <w:lang w:eastAsia="es-ES"/>
        </w:rPr>
      </w:pPr>
    </w:p>
    <w:sectPr w:rsidR="000572A5" w:rsidRPr="000572A5" w:rsidSect="004F3837">
      <w:headerReference w:type="default" r:id="rId59"/>
      <w:footerReference w:type="default" r:id="rId60"/>
      <w:pgSz w:w="11907" w:h="16840" w:code="9"/>
      <w:pgMar w:top="1956" w:right="708" w:bottom="1134" w:left="1701" w:header="17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312" w:rsidRDefault="00611312">
      <w:r>
        <w:separator/>
      </w:r>
    </w:p>
  </w:endnote>
  <w:endnote w:type="continuationSeparator" w:id="0">
    <w:p w:rsidR="00611312" w:rsidRDefault="0061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12" w:rsidRPr="004F3837" w:rsidRDefault="00611312" w:rsidP="004F3837">
    <w:pPr>
      <w:pStyle w:val="Piedepgina"/>
      <w:jc w:val="center"/>
      <w:rPr>
        <w:b/>
        <w:sz w:val="20"/>
        <w:lang w:val="es-ES_tradnl"/>
      </w:rPr>
    </w:pPr>
    <w:r w:rsidRPr="004F3837">
      <w:rPr>
        <w:b/>
        <w:sz w:val="20"/>
        <w:lang w:val="es-ES_tradnl"/>
      </w:rPr>
      <w:t>Servicio de Ordenación y Atención Farmacéutica</w:t>
    </w:r>
  </w:p>
  <w:p w:rsidR="00611312" w:rsidRDefault="00611312" w:rsidP="004F3837">
    <w:pPr>
      <w:pStyle w:val="Piedepgina"/>
      <w:jc w:val="center"/>
    </w:pPr>
    <w:r w:rsidRPr="0090124E">
      <w:rPr>
        <w:sz w:val="20"/>
        <w:lang w:val="es-ES_tradnl"/>
      </w:rPr>
      <w:t>c/ Pinares 6, - planta baja – 30001 Murcia – T. 968 36 21 93 – F. 968 36 51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312" w:rsidRDefault="00611312">
      <w:r>
        <w:separator/>
      </w:r>
    </w:p>
  </w:footnote>
  <w:footnote w:type="continuationSeparator" w:id="0">
    <w:p w:rsidR="00611312" w:rsidRDefault="00611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12" w:rsidRPr="003903BE" w:rsidRDefault="00C45019"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simplePos x="0" y="0"/>
              <wp:positionH relativeFrom="column">
                <wp:posOffset>5215890</wp:posOffset>
              </wp:positionH>
              <wp:positionV relativeFrom="paragraph">
                <wp:posOffset>224790</wp:posOffset>
              </wp:positionV>
              <wp:extent cx="981075" cy="7905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90575"/>
                      </a:xfrm>
                      <a:prstGeom prst="rect">
                        <a:avLst/>
                      </a:prstGeom>
                      <a:solidFill>
                        <a:srgbClr val="FFFFFF"/>
                      </a:solidFill>
                      <a:ln w="9525">
                        <a:solidFill>
                          <a:srgbClr val="000000"/>
                        </a:solidFill>
                        <a:miter lim="800000"/>
                        <a:headEnd/>
                        <a:tailEnd/>
                      </a:ln>
                    </wps:spPr>
                    <wps:txbx>
                      <w:txbxContent>
                        <w:p w:rsidR="00C45019" w:rsidRPr="00C45019" w:rsidRDefault="00C45019">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p>
                        <w:p w:rsidR="00C45019" w:rsidRPr="00C45019" w:rsidRDefault="00C45019" w:rsidP="00C45019">
                          <w:pPr>
                            <w:rPr>
                              <w:b/>
                              <w:sz w:val="20"/>
                            </w:rPr>
                          </w:pPr>
                          <w:r>
                            <w:rPr>
                              <w:b/>
                              <w:sz w:val="20"/>
                            </w:rPr>
                            <w:t xml:space="preserve">   </w:t>
                          </w:r>
                          <w:r w:rsidRPr="00C45019">
                            <w:rPr>
                              <w:b/>
                              <w:sz w:val="20"/>
                            </w:rPr>
                            <w:t>012</w:t>
                          </w:r>
                        </w:p>
                        <w:p w:rsidR="00C45019" w:rsidRPr="00C45019" w:rsidRDefault="00C45019" w:rsidP="00C45019">
                          <w:pPr>
                            <w:rPr>
                              <w:b/>
                              <w:sz w:val="20"/>
                            </w:rPr>
                          </w:pPr>
                          <w:r>
                            <w:rPr>
                              <w:b/>
                              <w:sz w:val="20"/>
                            </w:rPr>
                            <w:t xml:space="preserve">   </w:t>
                          </w:r>
                          <w:r w:rsidRPr="00C45019">
                            <w:rPr>
                              <w:b/>
                              <w:sz w:val="20"/>
                            </w:rPr>
                            <w:t>968362000</w:t>
                          </w:r>
                        </w:p>
                        <w:p w:rsidR="00C45019" w:rsidRPr="00C45019" w:rsidRDefault="00C45019">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410.7pt;margin-top:17.7pt;width:77.25pt;height:6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">
              <v:textbox>
                <w:txbxContent>
                  <w:p w:rsidR="00C45019" w:rsidRPr="00C45019" w:rsidRDefault="00C45019">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p>
                  <w:p w:rsidR="00C45019" w:rsidRPr="00C45019" w:rsidRDefault="00C45019" w:rsidP="00C45019">
                    <w:pPr>
                      <w:rPr>
                        <w:b/>
                        <w:sz w:val="20"/>
                      </w:rPr>
                    </w:pPr>
                    <w:r>
                      <w:rPr>
                        <w:b/>
                        <w:sz w:val="20"/>
                      </w:rPr>
                      <w:t xml:space="preserve">   </w:t>
                    </w:r>
                    <w:r w:rsidRPr="00C45019">
                      <w:rPr>
                        <w:b/>
                        <w:sz w:val="20"/>
                      </w:rPr>
                      <w:t>012</w:t>
                    </w:r>
                  </w:p>
                  <w:p w:rsidR="00C45019" w:rsidRPr="00C45019" w:rsidRDefault="00C45019" w:rsidP="00C45019">
                    <w:pPr>
                      <w:rPr>
                        <w:b/>
                        <w:sz w:val="20"/>
                      </w:rPr>
                    </w:pPr>
                    <w:r>
                      <w:rPr>
                        <w:b/>
                        <w:sz w:val="20"/>
                      </w:rPr>
                      <w:t xml:space="preserve">   </w:t>
                    </w:r>
                    <w:r w:rsidRPr="00C45019">
                      <w:rPr>
                        <w:b/>
                        <w:sz w:val="20"/>
                      </w:rPr>
                      <w:t>968362000</w:t>
                    </w:r>
                  </w:p>
                  <w:p w:rsidR="00C45019" w:rsidRPr="00C45019" w:rsidRDefault="00C45019">
                    <w:pPr>
                      <w:rPr>
                        <w:b/>
                        <w:sz w:val="20"/>
                      </w:rPr>
                    </w:pPr>
                  </w:p>
                </w:txbxContent>
              </v:textbox>
              <w10:wrap type="square"/>
            </v:shape>
          </w:pict>
        </mc:Fallback>
      </mc:AlternateContent>
    </w:r>
    <w:r w:rsidR="00611312">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-1121410</wp:posOffset>
              </wp:positionH>
              <wp:positionV relativeFrom="paragraph">
                <wp:posOffset>-153670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3B630D" id="Group 3" o:spid="_x0000_s1026" style="position:absolute;margin-left:-88.3pt;margin-top:-12.1pt;width:297.1pt;height:119.15pt;z-index:251657216"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w3CvgxgMAAF8MAAAOAAAAZHJzL2Uyb0RvYy54bWzcV9tu4zYQfS/QfyD0 roiSJeuC2IvEsoMF0jbo5QNoiZKIlUiBpOMExf57h6Rlx3HatLt92TVghRqSw5lzzoyZ6w9PQ48e qVRM8IUXXmEPUV6JmvF24f3x+8bPPKQ04TXpBacL75kq78Pyxx+u92NBI9GJvqYSgROuiv248Dqt xyIIVNXRgagrMVIOk42QA9HwKtuglmQP3oc+iDCeB3sh61GKiioF1tJNekvrv2lopX9pGkU16hce xKbtU9rn1jyD5TUpWknGjlWHMMgXRDEQxuHQo6uSaIJ2kl24GlglhRKNvqrEEIimYRW1OUA2IX6V zZ0Uu9Hm0hb7djzCBNC+wumL3VY/Pz5IxOqFF3uIkwEosqeimYFmP7YFrLiT42/jg3T5wfBeVJ8U TAev58176xaj7f4nUYM7stPCQvPUyMG4gKTRk2Xg+cgAfdKoAuMsTWdhCkRVMBcm4SzCieOo6oBI s2+Ocw/B7CzKp5n1YXeSx5HbGs0ym0BACnesDfUQ2vJ6ZFUB3wOgMLoA9H3hwS69k9Q7OBn+lY+B yE+70QfuR6LZlvVMP1sdA0ImKP74wCqDtHk5cZNM3HwcSEs5Ck3m0xK3gZiELDGIi1VHeEtv1Aj6 Bxxh92SSUuw7SmplzIbCcy/29SyIbc/GDet7w5wZH9KFEnolwTcQc/IuRbUbKNeuXiXtIXPBVcdG 5SFZ0GFLQX7yYx1amYAU7pU2xxlR2Br6M8puMM6jW3+V4JUf43Tt3+Rx6qd4ncY4zsJVuPpsdodx sVMUYCB9ObJDrGC9iPbNgjm0FleKtqTRI7GNwyBlA5r+2hDBZCAxsSpZ/QpgI8AlwTi24gOrllRX nVnQAIZmhfN0nLCAnzA2bCgotXer56IKpgr6hxoAiUil76gYkBkA5hCPxZw8Qj4usmmJiZkLwzzY SdHzMwNk7ixvsZXjfJ2ts9iPo/ka2CpL/2aziv35JkyTclauVmU4sdWxuqbcHPP1ZJkIlehZPelV yXa76qUjcWM/VvNnywIjmlMYE8HG2UmAeRjF+DbK/c08S/14Eyd+nuLMx2F+m89xnMfl5jyle8bp 16eE9gsvT6LEsvT3uWH7ucyNFAPT8Pvas2HhZcdFpDAtYM1rS60mrHfjF1CY8E9QOO07zU8ShVkz hO+310/nUz99cE0cRd9lQ42+/YZqFXrslv97Gw1nM3ebiOeZkYCreXMTyTL40bW3kCy0VxCogekG M/XI/95Gv+N2+V6PsDcwuMXarnK4cZtr8st3GL/8v2D5FwAAAP//AwBQSwMEFAAGAAgAAAAhAC5s 8ADFAAAApQEAABkAAABkcnMvX3JlbHMvZTJvRG9jLnhtbC5yZWxzvJDBisIwEIbvC/sOYe7btD0s spj2IoJXcR9gSKZpsJmEJIq+vYFlQUHw5nFm+L//Y9bjxS/iTCm7wAq6pgVBrINxbBX8HrZfKxC5 IBtcApOCK2UYh8+P9Z4WLDWUZxezqBTOCuZS4o+UWc/kMTchEtfLFJLHUsdkZUR9REuyb9tvme4Z MDwwxc4oSDvTgzhcY21+zQ7T5DRtgj554vKkQjpfuysQk6WiwJNx+Lfsm8gW5HOH7j0O3b+DfHju cAMAAP//AwBQSwMEFAAGAAgAAAAhAEFMrVLhAAAADAEAAA8AAABkcnMvZG93bnJldi54bWxMj01L w0AQhu+C/2EZwVu72RijxGxKKeqpCLaCeNsm0yQ0Oxuy2yT9944ne5uPh3eeyVez7cSIg28daVDL CARS6aqWag1f+7fFMwgfDFWmc4QaLuhhVdze5Car3ESfOO5CLTiEfGY0NCH0mZS+bNAav3Q9Eu+O brAmcDvUshrMxOG2k3EUpdKalvhCY3rcNFiedmer4X0y0/pBvY7b03Fz+dk/fnxvFWp9fzevX0AE nMM/DH/6rA4FOx3cmSovOg0L9ZSmzHIVJzEIRhIegThoiFWiQBa5vH6i+AUAAP//AwBQSwMECgAA AAAAAAAhAGIJMX06JgEAOiYBABQAAABkcnMvbWVkaWEvaW1hZ2UxLnBuZ4lQTkcNChoKAAAADUlI RFIAAAcbAAABbAgGAAABY7jnjQAAAAFzUkdCAK7OHOkAAAAEZ0FNQQAAsY8L/GEFAAAACXBIWXMA ACHVAAAh1QEEnLSdAAD/pUlEQVR4XuydB5weVdX/DQgqiigqCKKIIopY0Chijaho1LwUzSqkbctm k2AUVAQFDUhREVCxABaU8tobFsRGVVBEFEF67yUECIHU5f3/fpdz5z/PPPNsdpPdzSb5fj+fs/fc c8+9c2d2Zu6cZ2buPA4AAAAAAAAAAAAAAAAAYE1i+vTpx4YKAKsbHZB9oQLASDNjxoxNnPpAlOzo VLb35QNz9uzZT3EKAMOMD7qenp7lTru7u3fNNqe9vb3d5XLbAGAYyQda+YCr0zkgAUaA0gG3ZzJU aG9vf6tTDkgYzSjE+r+BSlQZvXR1db3MB1wr0UH5knAFGJXUHXitJKqMXnzQTZw48UmRbWDChAkb uTyyAKOSugOvlUSVdQePuE7b2trWT4YaJk2a9PRQAVaZ6kHX09Nzj0WDyeJqWVQZneTL0oFIVEmU Vyzr2gD3S26RHFO2q+7vuru751s30d5W8lukgzbdcrGvbPvkOpFfJp+zrdvXdpN91ga0XueFav24 UAeN6n4+1BUi33eEav3CUFui/8Oof1DE+0RZwtxkL5eNSnxw7LPPPn2zZs1qOgCrElUSXjHZDg79 HosOunTvUv/kYyRnukz5eSq7Om8I5R+MdKtcz3mXWzS6vr6UX652zna+jOr+QvYB74BrClqn47T+ W0fW63mK5BFJOpn19vY+3+mcOXOeIN+F1o30R+VzsLb/eNV/Z5gfN23atOdoG86t3EdeT/7vcJkz qnOIU9lucFpGbS6OdFm+JTZayfuPJUwNrKh81KCN3fftb3+7z3z0ox9NqW11ElUSU6ZMeXKo62sl XxN6WnGNehta1z95ulPHpyV/7wSvcDp37tzHJ4Molxv5bGvbuHHjnhj5zVOBUF/2bBXzrmloG+3i VAfSbvkg6ezsfKXTqVOnPs+p0fq3h1qL2tnPaXt7ezpojWx7Kf80tf32MCW8XVX2Iev6X6WDtVwv 09HR8XLVfa/7o+V3hnlUsqIDbkXlowYfaHfccUffBRdc0Hfdddf1HXvssbUHoyWqwChCB0oRCqzL lA+48kEn/YZWZaMSH2iHHnpo34IFC9JBl9M6iSqJfBY3utzNP9CMseisurEzqvM2p0Zn/xc6zWXa MMVZWztVuhxS2auSoYTaeFeoBdUz/pqM1n0nrc9u1rWuZ0nOta7ts4lHN+smx9q+XE2GEhrtlqje nZFdJ1nRweYfGFfkMyrQP7Lvqquu6rvxxhv7TjzxxL7vfOc7tQejJaokqium8uu0Y7xQ8iuVvcW2 7OMDqOovv1tCLajbWGp3WajrLHl7mnxCyyclbcdXO13X8b5Tt/9k1qgDcqASVQp0dv+rU5Xt79S3 MmSbop3k784rvcmpkc91oSaU/2yobudep7L9IxmE6t7vtGyT/m+n8r87GQCCfLBVD7qqvVw2KtFO Xnvw1UlUARh1tDroqvZy2aik7sCzLF++vMkWVQBGHa0Ouqq9XDYqKR9wDz30UN/xxx+f9GXLlqX0 +9//ft8ZZ5zBAQmjmv4OOIU4H+uvfFSRD8Ys++67b9/SpUuTvmjRor6PfOQjRVlUARh19MTTYSti TTgg980HXBZ1uu8f//hHg00r/P6oAgDDSfnAayXhWlA907S3tz9byXqP5dL9yPToVsoNAeXl9fb2 FvdAjcsmT578VJ003jCQJ3iir0PaPxg5BvOUlvaJLULN5H3U+80GoY4+1PE0TUdVbA+XBqoHpJHt CtU52rqu29vCtiDSDcp1VP43p7ZFvXS/sZTv820U3xyX/mC5bldX12uUv0v2a5zPZT4gZXs4v0ki /UinZtasWS8I1f4PyLc39FRX6UaSf5VvxsPoRP+nZzrV/3f/KVOmbKb/5dVhTzGi9q2dnJf93SX7 96yrjvfp+5Smt0BsG9Wos+9VZ+9Vmp6xbIV85slnamQTyqcHxZXme4iLpd8k+bj0bVzH9ozsC2Sb IfFbHt+xzT6yuw8X+DlLbdx2j365rvJ+gH0HP+OqOrfnOk5V77WyLVJ+q7Cnh9+NDuKtlU9Ps8gv 9VP5xa6rNg+TzQ81nB0j7XddDqMT/X+WSE7u6Oh4kf5/N8q0vtKHLflEb+KZXT94n8q0D7wq9LS/ hD/3tNc0fJCGCqMQHXTpKi4faKY6+q31Vz5eYT++pY3wLWV9hvqnzjYPuMxnMOWLh56VT68KKU3v NEb555RerKxfBxqn/FyXGbWdL0HSSKvyQ1T+J7X/JaUPaeTcULZroyy1LXt6VaiGFDPI79FIL5Tv fKW57UVxJk35uNxNL1Zr+Wf6GVKVvdZ5j9hOjWzFO4Vq72Gnsi2py1dTGFrKB5+2/e7aT3Yt24z/ x2PHjt1A/4O0H6x1eIW1cod0dna+QBvhStuUvjkuDX+bnITy6b1I4/fyVCdfLn4l0g7ZepVOdN6o 7XRAyn6E7D1hu196ekRP6f9quc9SepnzptUPNPK5Ue0cJFko3XHxm/M/K6f5fUH5pH9Wtjsvfx+8 6YAsI1uKT3zZlAzCI6l2hhS/GLWTHggvI9tGocIwov/b0lDXadKvq3U7Ypn8K2eVfCBkVtSOyb+4 +QBNBqGD4oxQm/BDxqEmpk6d+gynVXsr6vpeuqRN6+9RNeVKv+gZnZy2DBUAAAAAAAAAAAAAAAAA AAAAAAAAAAAAAAAAAAAAAAAAAAAAVpHux+Y03TmyADCS+PPXXV1db/FsazNmzDijp6fnm9b9OXLm GgUYAcaNG/d4H3TTpk3bwalt+WC0bptkYi4DgGGifJC1OhidGg5IgGGkfIDNmjUrfWymjOLHTUP1 LOMcjDAq8dy8A5WoMnrRgXa3D7YW0vChG4DRRt1B10qiyuhEB9tZ6mTx6bUqKp8r+X1kAUYd1QOu P4kq6w6dnZ3jnGrlX5IMFRSTnhTqoFB7e4QKUFA+2Cy+otM+do+lWhZVRh/u9GAkqiW0ou/0ysW3 EPOXqdInvRRrXiT9OH8fQ+nHJMXXgqQvyRulvHGk/9iplvOgZEIyiq6urhc7ta9F9Y+XpOWtDWhd 08dpq/h+b6hNqM5toSa0PW7XtvlBZGtRe7uG2oDq/jrUNZa8b5QliprKwjz68AFm6e3tbTrw6iSq JfRPfKckHViSe8rlPhiV/1+Vv1vysTAnVDaltHHSF6wyqvMzScPBqPo/s6/1XE/lZ6XCtQCtz+WS X2s9fx6mhPLHOfXXuLTN0mfpyqj8bMmvIpu2TenLXWOs+9Npzqj+B8sHo+qdJ7nKurblnip7ayoQ sh+ltm6V/W2yFwe4bOkTgKMRr3uWMDWgdfH985blowJ30mJyqn9GwwFYlqiWmDt37nr5n62y3ZMx KH+33fcyQ034q02let3JGNiey/baa6/0dafx48c/wan6tVcuW5vo6Oh4eaQv0jq+17rXOR9Y2kYz nHrddXB8yLq2YZd8X9je3v585zMKD94UahP5e5Rqo/jEXUbL2CdUf31rC7XzUtnSp/usR/pKp6OR tepg9AF40EEH9X3qU5/q+/nPf950EGaJajDC6P/TFSrUUD4YqwddK/uoIx9kCxYsaEhbSVRrIn9g VD7vcqqd59VOjc/opZFyjM7Mm2qj1H5gNI+ipY3mbyOOUbspRip9I3GtQevasE5a1xQ7267teJlS f6H3xFQoNCi+M77I7O9KPlFl6/wXlL2/WLTtfhOmJrJPZEcfPsAsjhlnz57dd9hhh/UdffTRTQdh lqjWQN0Kage5tbSBTilvCKfegfJOVD4As49Rvd/I5zDJXdLTwSj9Ysms5LCWoIPr9aE2oHUeW3dJ Cc3kfcf7TJiaqO5fow51vvagayVRLeGYUbZzresAOS8ZA+1gBygZo4Pcz7Weop3qjRrVNnSZNsjh sn3WaeQ3cGpk/6JTxSfvVhsb68z/Etl2lOyvNraXvMfl/p67UwCTD7SyRFFTWZhHH9rJaw+6VhLV AEYV1QOufNC1so866g44y3333Zekao9qAKOK6gFXPuha2Ucd1YPtO9/5Tt8ll1zSd+KJJ/Ydf/zx fffee29Kc3lUAxhVlA82hUztYS4ol4dp9DFhwoSNygdjlvPPP7/vjDPOaLBFFYBRx0APMh2o+4U6 OikfcGX56Ec/2pAPdwAYTsoHXZ2EWxPd3d1/CzXj+4K25/cgE36qI9JiCo/y0zTSN3OanzpR/c2d +h3L9vb2Z1vP5Laq9hLr+U95WZlWdXTGzG0+LRlgVNPZ2fmsUIsniwZC3nfq3t0dVdQdhJYobokO HD8U7mcdF+ly4QrVeSSKEgPZwV0v1EQ5r3bTw+dVqnUy8r9PfTo9sgXq13WRflE+9ycjrHHof3ex U1+a+lFC/T+P9b1a2U+N8oMkflZ6mXxm2pYHB9k/oySdrDNuJ9TRh1biNnX61si2RH53O9WK/lF6 fuPioUgflnxLG+u5kV/stIJnD0gHbrW8nFdfGh5QzmW5boUx2rh7qCz9Y6qozCcMH6x3KP1umFv1 D0Yp+n95oPA+luVuP5mkfeW8sl35hZLXRjXXSw/cy7bcuvaBP6cCWHvQSecNoSb0j35bqDBCaJvP DbWBmTNnphBIB2AaUddatAGqI9o8n6FCn69r9Bfr7POAdYvtyhdP60hPo161nYzsj0ydOnX7eIvg EY1o19iuDZvq+cznVMt8sfRiNJTvKaFa91n0x5JT3UbY8gie+mSk57Nm8axnWS+T41HV8Wti10uu cGqb0pu8zkpvUNYx9HqKhV8o320kn7MPDB3azp/Q9vYtje9qX3lGmB1Lri97Z/lg1H6yboyE3iDa 2d4c2UR+/cZlOpB+oA1ycioQ8j0h1FaMmT179lNUb9vIJ/yQdG9vb3owPaO27lTb77CutHjDQfZl khsj63xD/zKyLw21gfxAttE6FI/g5ThYfUuxqZZ5vfTb5HOf816ubOldT/tKv0Tm9V0Gw8/a+ELB oNGZZ2Ml6RdV7YDplyvjHbPuXUTtrM8MdVBoOeldx1jegPBEzTV9KIL5uv7ldynrqP6K5zNxqAAA AAAAAAAAAAAAAAAAAAAAAAAAAAAAAAAAAAAAAAAAAAAAAAAAAAAAAAAwZHiW41ABAACgu7t70vTp 0/u6urreEiYAAIB1E3/DRgPj5hoYj1Tk+AfJfu3t7S9Z2W/iAAAArBF0dHS8yFGhpbOz85Xx+dCU tyj/HA2GZ1jX4PhN+5TL995772cqnZzzHkyjaQAAgDWPPKApQvx4mApbZBPlwTFMiaqv9K+E3/Iw AQAArFlUBzdTZ2sxOI4ZaH0AAIA1hu7u7lM04C2IbBOKKDeWz06S92jA29Op/F9re7g0MG7cuMfL 52HJp8MEAAADQEHI/w2HRPOwMuRobygkmgQAgEFQN7ANhUTzAAAAax51A9tQSDQPg6Eu8hsqiUU0 4X+Wywf7j1OdI7u7u8+JrCcleDTUARPL3iqytVT7pWVeM5h+ltGyHgoVAKBf8rmnldSdV/3wY51v WcIVBoM39nBJLKKJ8j9NfhOzzan+0VtI7pd8XpLuhZbKjtFAdZHrlGw3SP+50o9lW04zqnOlyv9l 3WWqv5X7N2nSpKdnm9NMzqtOGnydyv9B60on5HLpy5yq/Oxsc6rltVs32d7W1rahU9X5X8kM6zA6 0P/v5FCt/8yp/kc/lH6c0sX6f/40yhaV9GMk3u/SrFHeF8aNG/fEKFui/L69vb272m6bkf3jyi+1 rvQs+3V1dc1OhUK2X4RaIJuX/yWp60m/QHUWhv1s6Yusq/w92s/aXKY023Z1auR7neRhlb9jt912 21h60Sdje6j2Xao+7RX6fKdq6wH5/FJ59+WtUbZU+vbWvUyVXyZJx2u0sbV1GBw+X6xIwrWgzqcq 4QqDQTtyMZgdcsghffPmzUvivHb2hvxgJRbRhP9ZavudWc+p6uxpXenbOjo6Xh22nuyjOmlw9EBT snng2k6pB8erbctlGR/Q9vPDQtGmB8ffyn6zy1V2RXIMcn0d4CdmXf5pcJw8efJTbZNslMtU/2yV /2/oV0h/2LrJPqV2vG2+ZR1GF3vttdfm+v9db12pB77jrOv/NdZpGZfJfop1pfOSUUhPg5+Rz6RQ E9qfdnEqn+tUdnboxYA4ceLEJ4Wa9hf5bBHZOsZE6v37g6EWyFYMjt7vnaq9d0jS+pWx3an68p1I i/XJyOcop+rXrZKbrGsZi+W7v3UjfZkkHVPySYM0DA7/3+skileItn/xi9zK1IcS3phZrrnmmj5d 7fbdcMMNfbNnz+779re/3XfYYYf1nXTSSX3HHnts4TdQiUWsNPxzAWBdonzOK4vOpzvrAuUgSbqo KiPbT1TuX6QO8Hm3rn64wmDwxszigVEb2hu3YZBbWYlF1KLlfFtXnhfV/bNXBi3vgFBr0XLeH+oq MXPmzM3U1sWSa8PUgPpxW6iwhqD/2b76f94a2QLZ/NP+xaEf4VS+X5UcK0kRkn99UNnVyt9pkZ4i LOnzJH+zLtslzod9H8k/rRuVHaP8NdbV1h3K+5eHjlQI6xzVQU37wm+iaMC0tbWtX20nimAwaOMX g9k3v/nNvozz++23X+T60qBZ9h2IxCKaqPtnyb84IWhZ6V6fbGnHUD6duDR4v9KpUdniSP8T6Slz 585dzz97Oq86pzrt6Oh4m9PqMlV+X6gJ1b/Tqex/iTTdP9EJK91jKeF7P00P2Xigd6qyhsFR7aST a16+yjnxjTL0P5kcagOyp/1P/7vznOp/fGCk2zrNKH+3T0jW9f8+MRlFtuXUqK3Xh5qQ/6udqo2/ Sc/3L9O+COsePk+UJe+Dg4HBcYjQxi8Gs9tvvz0NghdccEHfpz71qb6rr76675Of/GTfMccc0/ez n/2sYeAbiMQimmhvb39iZ2fn6yKbkP+RoaY+OVVfXhjpr5yWke32UBOqc4p2ik2kFieiMtUdJJ+I Mjo5/dGp7F9z2l//jcp3dqp2v+c090f2NDh2dXW9xqnaTfegVJ6m05P/S5zC2o32A0eS3FuGQZEH s5L8UecQP3A1V+eQ82wL1wLb5DPfz0go3TU/W1GWcIXB4EFguCQWMSJox/lIqAAAayTVQa1OwrWg zqcq4QqDoW5QW5EcccQRA7ovGYsAAIABUB3U6iRcC+p8qhKuMBjqBrWhklgEAAAMgLqBrSw6rzbd j5bt4TrfsoQrDIbyYDaU0hMvKAMAwMAoD2g6jxbvzA4WnX+XlNsKMwyW6sBWJ2Xq8lWJpgEAANZc 6ga4OilTV66rlBV+5Fh+D4XcEiY/1ZlehVgZtMzik1udnZ1TQu0X1dlEy1+mK6xHteymGUZWhVZX auVXUerI20V9+oTzSt+QCgbIlClTnux01qxZL0iGAVLub1dXF6+aAABU8Dt8tYPeQET1iymt+qNu 8MiDowaEPD/jdn5fx6KyTZX/iu0Z5aeFWgyOsqXXQeR/r1P/tOBUJ/yGCQBk/3uoDah+ei1DaXph W35nRj7PoXpppOk9zLycPO2X8l93Wl0/1b/Aae6PytMFhPI3OM3kerKniRGUFoNjfldObf0m6yp/ rdMqHhw9WYH8nhKmAtW5JNJiarO8XLWdJlJQmi5a5JPfu9vbKQCsHDqGttLxdJfSPOHD/Hzc6fy0 i+RrKr9C6dttc5nFedmv1rG8iY9H5V+l9Ndq583ZT/n0pL7Sn0iKc0p7e/uz5b91Xo5T1fuWbO/N 7dsu291uL+dhBWhj7SypHQTLokit32iojvI/QTtJmodUaR4c04Ck9NtOM+U6+uf6Q8vrPZZLZUXk aNTWK5z298/2ThNq4Td58uTauSxzudb1WckQ5AkHVJ4nLdg38g3LlT3NGat+fTnylzmtUq2nbfAG SXHv1hOlq43TI+t2indDy3hwzMuqovbuHz9+/BMim6guV9smXUzIniZr10H2NKcAsHLoWP2Kjsn3 RDYdcxbZH5oyZcpmSvfPx6H0B3N52besW+S3g47nP9tusl22dD7SRfum0tOMTcZlHjCVpi8bOZ8K hNpqmIweAAaBDu70lQYAABgGylcsQ8CAfsotM3fu3PSVAqMrqxQdDQT1++re3t6dLGEaFWgdFk6Y MGGjyPoq8O5QVxoNhNVp81aI+tHwM6/68Yt8tayr422ScQWojYYvpFTR/+CBUAHWOnTMpFsYOg7u 17HzP2FbKpkpNf1a5vOnyj5sXWn6hJrKj5acIHWMnz1Q/Twn8C6S5fLbSen3bYNRTB4c9c9Kn8/R PzV901FpmnpN/8gz4h+dUH5X+abv2FXp7Ox8qQar7sg2Dbyqd7zqz4psQm1/ZerUqelbdEb5s5zK 90dO1cZHnVaR/Wq3X12G2m+TFPNt5nK1+6lkELJ5artE/Czs8keSoQb5pM8bZVQ/DQrV7aB8uodY 3gbZR2n6eSVT7bfK7wo1MXv27KeUbepfeurY0/05rdbPlPpWDI6zZs1K38qs4p9o5ffuyHrbnV79 VFOoiehPcQFULc95tZN+Spd/uueivn/AqXDd4id4gNFI3o+1/57si3ellzuv/fhwnyckhzpvsq9s M+V3v3Xt/59W/kqpY5QeKZ+7fBtG5e+WPCoZJ9nNvjCKKe0IhzjVAFc8Xal/bH545XVjx47dIBlL aCdIX0fIeHBUexv5d3tl13Pb+SPGRu2kD9nqpPz8ZBBaxlf8UIsGlBc5L580iCjtdaryNFhrgNrS aUZtp+9FGul7RLqB/Hsqg2PaYWUvvnXnPrlv1rWcw5yqvGkCc9nSS75Kb0yGErI1PEikdqqRWnov Sn1Jk7KrvGH+2bz8jPwb7ll6cNQ6+zubaTCqLq9av6OjI20/+aVBtNof+Rf3Sz0pvFMPjvJ3FDnG NvU13UNVW6muytK9j/wNQrWRJohXvTSXbV6W7Gnf0DLT/87tRj5dLKjdOyJNk4UDAKyT6KR4kk6E 6enRtRGtX/G1BwAAAAAAAAAAAAAAAAAAAAAAAAAAAAAAAAAAAAAAAAAAAAAAAAAAAAAAAAAAAAAA AAAAAAAAAAAAAAAAAAAAAAAAAAAAAAAAAAAAAAAAAAAAAAAAAAAAgHWKmTNnftgSWQAAAAAAAIAK 06dP77NEFgAAABgcAQAAgp6enq5I/2CxrkFymlMAAIC1ns7OzheEWkSKOVqs03PeSN8mVAAAgDUf RYQLyoNd1kN+V7aF/qeclywrl0vmOQ8AALDGooFxeWlgm9/V1fXinA+XRH+2iRMnbqp27s956UvC BQAAYM2ivb392XlAC9Pjuru7rwzbu8KUqPoZ5XtsU51zwlT4TZky5clhAgAAWHNQhHdpDGYdYbLt VtsUQW4dpkQe9CKb6OzsfJ1tqvOvMNnvyLD9OkwAAABrDhrEFnsga2tre0qYbNsnBrdFYUrYZols Qvll4fveMDkafYltiiZvDBMAAMCagwawthjIHgpTQvlXzJkz5wmRbYkGwifKd6fIJjRQLok2G+wA ANAvY2bMmPF/wyBzo30YDDGQHRXZJvx6h8rfKvmfkLeqTsvXNlT2DbcZWQAAGCA1A9tQCIPjqqJB rfyKxmDlT9EMAACsBDUD21AIg+PK4vuLNYPdysriaBYAAAZBzcA2FMLguCp4YOvu7n5Y6dgwDZiu rq7XqO5DbiNMAAAwSGoGtqEQBkcAAFhzqRnYhkIYHNd29E/eI9SE8i8JdcD09PScFOqwo2h6p6lT p24XWQCAfikNaLWi89c9VanzqwiD42DRyfvLcZ9wOGROLKYJ/8PsE+nOYV4h8i1eOZkwYcJGnoQg sgPGywy1JfbRTndXZIsdNrIDRv09RfLRyAIA9Es+17SScGugzq8iDI6DZXUOjk61/NMlV1rXYHSx 7ao3w/mOjo6XOy/7h7N/TsUY2ZdLHs3T1LnM6+O0vb39ackrkN9e0VZXbkO+08N2YXIqIfvy7Kf+ vFk+V+V8Tk3Zpvb+2dXVtaV8Zzmv9C7JT6QfaB/pS2xXe29zHkYP+t/9QP+fSyPbL/r/NbwTPBDU /hGhel/ZINQmPCuV+vEjyalhWinUTsMvLKb8xZ0yWtYhkl9Liok8YPXhc0R/ovPdZuFaUOdXEQbH weLBRAd73cA2FNLv4JjFeR2Ye0nOy2WVdIMam9MxVdv48eOfMHny5K2yLZPz6tOeZX+nWu6/9t57 72daz6jMg+Ny6yp/VEl6OTfKirbLtokTJz6pbDOqWwyOmXI5rH68v4T6uKlTpz7DaZ4xyhde2meW Wle6jcQzQhWDowah148bN+7xsl2l//VC23RMnZ7ryLZIeT+odkvkPUHGBdZl3zX7ZTSAvTLUhHx2 KrV1rfRlu+66a7oYtF3lm0qmSE9PiLvcJ8/q4Gh7HhylP6y2igsB6YeE6uXd5j5al9+ntK/eIPmU 66vN1+Qypb7wS7rafZPLrRvZ/QECnlhfSXx+6E/8/w7XhAKBHev8KsLgOFi0oRsGxy984QtJjj76 6JQ/9thjkxxzzDGFzyBkhZFjTtWPv0p/QOLfz+8pl5msV1PTny3Tyl+Slqe+fisVBrI5Kn2h7PPL /uXUVG3y36ZcrjbS4KgTy6ukP6ryw8vlMDrQCf5Z+t8coP9NukjS/2vjVPC4x63nP/rffV/7aJpc v/L/fa3TadOmPceSjIHaS4OgkZ/3sYb3gEvLaML7iVPV+4jbVf4L3n9s0/IfdXu2q0/XSX+/7Ub6 u+V7t9ouBkfZbnUq2+uVrFftq8oPUR1fNG6ii4L1pX/AdrV9hlPZT3Pa0dGR1tWMHTt2g+xXxWWq +8HIwiDx/lUV/3+ieIXU1ZcwOA4W7cQNg+O8efOS3HHHHQ15S9lvgLLCwVEH5g2SS3VQbug6tik9 0mn8U/+sPj6c/cup6p0s38nVMlPWjfNq5z3yv7vs76t+XXk9PzmVUFmKGu2jOudnvWTbXcu/v2xz aqJ8O8lc+aTBUel9ks/rBPWysi+MHvT/+Xv+OV77yuZhSwOP/pcd0lP0V/7/yd40U5TK08+mKkv7 sVHde9Tm1yPbEtX5b6gJ1TsuVOt5cPT+dXYyitxHpekeucqqg+P3Iz0xGSrIXkSOvo8fqpfz1UhP cKo2X+zUlH/a03r9T6iJvP6wcvj/WxX9TxkcRxrt2A2DY2bJkiUNeVP2G6C0HBzzfUJT1lWnJ9SE B02n/gc7Lfv6Jygd2LtEtmWbmdx2ZXl7SnaIbEH2adWm6nQ7rfMzKp+mbbupf+ZV39PJQv19t9Oq L6x+tB99OFQfEw0/W+n/V+T1f50p35dHthgI/D/V4LFbMore3t60f8j/Xb4gUqSW9jH5vy/XaYXa f6/qvDOyzn/Iqff3cir7VCXr6RjZxHnjvqr/r5g8efJTw5SQb28+lnwxKD9HkQn5pwsBI31b77PW c3SpdUg/O2e7kW3HUBPKF8e69AE/YAfN6H/TNLhpmzI4jjQ6GJoGx/7SQUrLwXEg+J+qgzo9xKKT TcO9GACAtZHSgFaIzqU6VXdPkv4dXTg1/Rwv+x8lx8qvI9epCIPjYKkOjvnn1FbpIGWVBkeA1YX2 3eIBk4GiOvs4LUdY/SH/o0NND5YBmJqBrUFmzZr19HAtqPOrCIPjYKkOjvvvv3+ST3ziEyl/4IEH JjnggAMKn0FIv4Oj/2la/g8k94ZppVEbxU9DrVB/fhNqv7hfodaidvyQzo/LP31lFOm+MNSWrKh9 GHn0P71DUnzwW/oy33/U//Nq6f/V/6zhp1DZr5ftg9rvtlX5P/zTqdJ0z9xPLUvfWT4XS9LDMEr/ bpt1pXdLblPdv0bZ7dJPj7IZknnWYd3E54eyhHlQVNuQMDgOFh2UDYPjggULktx3330NeUvZb4DS cnBUWcMj7JnOzs5x+kemE5H6tqlPUOVH7XUieUe+Z+cy6fnBgPRUoZHP6+bOnZvybkP5V6eCQLbt 84MXZbScLWz3zuS8IwD156WpsB/k86xp06alQVHLSqnaKO4D+aEfp+7LzJkzN8vtw+hA/7NT/f/S PpmeEDXSl+V7dPme3m677bax7POyv9LPKz8t/8wl/RGn3j/1v86DXYpAtV89X/5+xeE25430ayQN F4ale4VEk+soPj+UJcyDotqGhMFxsOggXi0P5OR3AsvIP08GsIVT/1OdGg9Asl8b2YZ303Ryem9v b2964lRt5HfS0sM35TbKyF48lWfkXzyWnuuo3S2dquwvTjPKnytpeujAJ0X1MQ+SVySjUHtvifco G97LhNGB/pczQy2QrTw4pnceZbt7r7322lxp7YxHsheDo/7/N4VtmfR/Wdextlj5L1o30q9R2W8j my7mtG/kCJXBcR3F54eyhHlQVNuQMDgOlrrBsb90kNJycKw+TVdFdSf4nxpZP/33HqfZpvTS+Kf7 p9nz8+CYbZacd1oif2n74sgnyn7WJ02a9PTwK9qqohNbepHa5ervvyX+Ka12cFRZehzetGoPVh/l 9/4GQv4/G/1viwu1KvK7P9I3JIOo+mv/3TZUgHR+KEuYB0W1DQmD42CpDo633357v+kgpb+fVZse eJDtF07zFbv/qU5NHhyN7e3t7W+NbKI0OKZ3wTLlNkzOV0+G2g7pcXljH/VhfS3jiWGqRf29V5Le BTPSy4Njjgjc3lv8k21km/oEax/6H39H+8DtkQUYMD4/lEXnplfo3NIj/Xvap25t9UCOgwSVz5Jv moikIgyOg6U6OA6x9PtATldX19vl44db3uS8ByTl78gDl+zFPaCOjo4XaQD0dFvz8v1E6TPlc5H1 PDga7SCXar0+bb3chvEyVDY/3wcsI9/vqU+eJSXVibldb5U0/ASr+hdpGSdH1v24TD7Pk+3VjjjD 7H74YY6tJOmrHEr3lc2TAjT0CQAgo/NDdWBrEJ5WHSFW5+A4lGhZRQQHALCmUjOwNQiD4wixtgyO AABrAzUDW4MwOI4Qgx0cDzrooL7e3t6kf+5zn2sqrwiDIwDAIKgZ2BqEwXGEGOzg6AnI58+fn96D PP7442t9SsLgCAAwCGoGtgZhcBwhenp6PlQzqA2J+IGbWAwAAAyAmoGtKg0PCJoan6owOA4WzwBT N7BlcXS4bNmyIkq8/vrr+775zW/2nXrqqX333ntv4bN48eK+E044oaGuotIVTukGAAD/n5qBzbIg ilviySdq6mVhcFwZygPaUEo0DwAAA6Q8qPX09BwW5kGhep8styNhcFwZ6ga2qixcuLDvxhtvTPrX v/71vl/+8pdJv+KKK1rOnhPNAwDAANG501MXpikLhwK19xCD40qiq4xPlAe1OvFcq5lsyyxdurTB 16J/xvuieQAAgDWT6uDWSs4888zi81UXXXRRU3mWaBYAAGDNRQPaNtUBrk4efPDBiBf7Wr7nWJ5C rRXye0gyXzIhTEOG2jw31H5RxHyTf493X8I07PS3rJg+z9slfcZIfftxKlgBXgenqucvkqyn9fqJ 8ytLd3f3T0MFAACdVM/TCbZ2wBuEDPSEXjyOrDoHh1omzZ+qPhUTdpvyBN5z5sx5QrkdE/ni246m 7qnZPKBUqbYn1ivPw1qdjLz81XfV9Wepasntal2LwdH9DzVRXo7W+x7VKbZldaL08nbI1K2T1n3T UBt043Wpfjos+tmw/UrfzASAVcDf9Qy1AR/7K/pSUSt0zD5PSe0nztxulCc6OjqeGyoMFkdTpYFu UKKT73+imRUSJ+FE+aQu/U1qaxvrbtOp+rTIqdo/36lR2R2hFsjv7FDHSE/feOzq6nqNDcqfmUoC 5d8faoHaTJ+VygNP7lcMIOupPH0pXvb08dsob9gp1cc04XkZ1fuc0xwZSh2jnTYNssrv4NRUBsej 1H4aHPMALN/0JRPZ0/aQz1WRT/3Mqewpcsz+ZdS/nZzKp+mLEbKl7w6KMar7Nr/mo4P52TYoP6Bo HADq8fGp4++NOpaOVtbnqEXS0/dnXaZz1VvyMSz7v6vHdfhs7LRi20NtpU+jlcuMdZ0HX+pUbS7W Me2PyfurRjtmPy9XZW+WPJwqQWv0D9xPG6p2AGwl2sB7RfUBoX9M7eDonSdU26+wqP27NbAUX9Y3 2hkuD7VAfsVX1t2m+rR1ZBuWYVR/UqgF9snLzPlUIKRvUi7Xst5cLle//yjbfLX7qzAVyF4MUtL9 s+kJuZ1yG+XB0agsDY7yf5faXag0XyykbwOqPD2BltvIqcrT4Kj1Tx9rNv6SieyPSu5zPvuUkW1h qF7mYq3T9pEt2gaAlaN8DE2aNGlrHWPd5WNXx+urynkdf9vKp0P6wogAi7J8Lsi2YIzq+CtHZVtu e8ty/XKaqeahH/QPuNP/hP5EJ9Rbw31Q6B9RDI5qo/gQbHlwlL0hCiv/tKhlpyuuMuV/rspv7m9w dN9DLdCyHwg1Ua4jfRP1J12dZXJ5+bFr+TQNjrJdEqqX+5DytRcSrQZH9Sv9HKo0Xdmp/oAGx3Jf cpmuHJ/ltMX2K76FqfIbtTwGR4AhonwMWc+S854WTuld1fKxY8duoGPx29Z9TGa7jtGJTu1vVHZ6 LvOvVLbl8pkzZ26W9WpqdK5IA3BkYTB4w+ufcbdF+oDuK/aH2pmnf8jVkS1Q2+lnPyN9U/ktlt/1 kX+P9CUa9D7ivMr8/k7DzBHOyydFRyovvrju5YVaoPb+6vYld4fJfg9aQi/qaJkbO1Xb99eVy75A y/b3G5sGR5PLtcybI3+rfB/2rBbJ4THSDp1R+Xecqs6NqvuA6qSfPZW+1qls+zvN/SilJzn1PUX5 LpLc5HsNsi+W7WkuM7IvlDRsP/k4sk3t+BuaySiyTf616wcA/aNj6HAdsx7UjpQ87GPRqY7vLzkN n4d1jL3f6YQJEzYq230R7tSidn7s1Meo21Qbdzivuntln1wviwY/nw/869GvFWj4A8qFn+qnFABW Ah2cG4YKAACjnNqntNZQVve6rNLyOzs73xRqf6zyOupKufhJHmBtQRHdYZKbIutfft6q/D2RLdD+ P0UR356RTSi/OFTrv3Mqv4bnNGANwT/5hbpSaKdJT1uuZDRTnKAH+2hzV1dXT29v705a7pDveKuy TbQ9ivuFK0v51RK1981QB4zq3BBqgf9P8TDQC52vvjqyMujg3y5UgLUG7de+1ZSeqlf63e7u7k/H oOen3KdJGp6T8M+pTmWfYz/VebfkQsm1Ue7nJPwz6tTI++fXKdZhFOOBQP+oT+gf53crH7FN6fxU KKTv7Pt8Kl/i38ptk75Q/+AFqne6/+nS/bv7z1wm26b2zdHL1KlTt3de5d9w3ng5kgfVbnq9w8jH 9+TSQ0VKf6Lyy+yXCmvQcsoPDI3zMmQ70HmlF6luuoKT3b/9Z33J5MmT0/1P9fn2bDfSD3a5+vs8 1b8ubH7qNb2ukVE+3Uc1Wsd3h5qQ/7zyzXTXt1hXm34lJLe1vrb7S7y8vE21LbZ23ttSab6n+ULb 1Mahzkd7vhdb/H8yat/3LZJddRoGR9mbXiXJvrrA+LzT8vuaKvP937dF1u0tUvvXRDaVyzZVqQfH 9V0uPT2hrHS+fL3dinuo0n1/mHspsEagY7B4QEf77m5Otf+eLzkg9F84zWRf2dPgGLblqvuH0D04 +rmCkyNfPIADoxgPjvqnzY6s/8Ff1En/pdZ1kktPScqWfjqQ3/WybeoIxHkjWzoJyuf3TlWe37Fs eIFdfumVDaW/TQahOjs7la14dUH122U/JbIuOyTUBryDWVSeIiEj/ZNO63Y+laUnVatlzldfrlcf 0sw4Gfn8MdTiRXwPbslQQvV2jbTwz+R3JPPyc8Sb83mbG/U1DW7aDnnWohRhl/teeYCogVw/U10f k9vS4Hic0/wEcnkZdajt5aG6f0Xk6Cf5nJbr+2Xqcl/k3/RkMsBoQsfKJySvCP1e7b8/t6591+92 +xWNj0lPDwJmnJd8UXKWxBeWM1XvI/LND/19WsfFA7J/Tra2FR1jMEqoDo76x33Pqf6Jb5Q9RTr6 p/rF1CTOq46f7spPTTYMjqr/eqcZ2e/2iVftfdB5+e+SCoTK0uCoslnJIGS7QFIMjtK/FWoD7l+o 9nlEfXq20o86X7fzablHOc1lSh+YM2fOU51XvWm2ZdR2GkyUnh5Rc34pPyH/g1Wv4edT+cg8/caQ hkhNZVvI1rANMy36mgaU6iPdZd/y1IBu05G6n6JzPtfP1C0j2/LgmCPq6roqf5q2w7Z5MFb+slQg tNztJF/xrwPVwd44GlZ5EZ2r7ir/5AwwWtC+/YFQYW2k1eCof7xP8Cn6k950xZ/9dOJMJz/55MEx nRzVZroXGe04n35/L7clPQ+O6V2/fMKXvWlw1Em8eJ3BqE4xOEq/0amWkQbz8gk6o7KGwTEjezph 60TelQxC7d2r5Ravn8inOjje2dHR8a7IJlQnXSVmJk6c2DBFnMrTu6LVe7O5Pyq/MhmElpcGN9ny T5UN71Ga8uAo/3SBoj69PPINg6NRG3uHmsht5dTrFPn0jqnykyNN/y/15cuRzxdF75S+Xa6v/Iec lvvowVHydqkp8pX/v50CAKw1lO9J6UTZMEdqdW7SKopq0gvvGZ1An1n+adYo+nhGqK3o9+lK9alh MBoAXn5Dm9V5U1v9dKllbRvqCtGgUWw3DRTFTDl1VJdvVlQn48g51JbUbXdT/t+a6v+32q/q/7O8 ji1Yr7+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06ZN26mrq+tMBY/bhwkAAAAAAADgMaZPn/4LSV8WBY9fjiIAAAAAAACAx+jo6HiRgsbf TZkyZbMwAQAAAAAAwLqEAsIn9/T0nCpZXrq7uKPLZsyYcUbJ1iefb4b9fSX7su7u7q+3tbVt6DIA AAAAAABYg1CAt7+CvYU5yOvs7HxlFD2ut7f3PZVgsSyDCRzL5W5vB/sY6ZNLZQuUTosiAAAAAAAA WF0oQHt5DtaqkgNH6fPKdgd83d3dH04NlGgVOJaR/bPyqwag10ZZEThWpaura+vUAAAAAAAAAIwc CsjurAZoDvbmzJnzhHCxz/cq5edFURMDCRwzKr+y4vuZKHI7Gyn/q3J5+PwrXAAAAAAAAGC46e7u 3q8SlN0SRQ3Ifl/ZT0HdM6OoicEEjp2dnS+t+Ka7jlXUzwfKfpIJUQQAAAAAAADDiQKwZeWAbPz4 8cVdxjIK6P5c9pMcEEVNDCZwVNmJFd+To6gBBZgvKPspkLwtigAAAAAAAGA4URB2bjkgU+B2SBQ1 UfYL36uiqAEFjgeq7LuSb8rvFElPFJUZo/J7Ku0tj7ImVP7Dsq+W8b0oAgAAAAAYSsb09vYes6aI rqHfGf0GGD7a29ufWA7ILNr5LoziUYH61PAepGRZW1vb+lEMAAAAADCkzJgx4//WIJkb3QYYfhSM vSvUWrRDbqBgbRMFlR+WXFEJ5FZJ1N7lan+fyZMnP3XcuHGPj0XWIv8PhAoAAAAAMCyUgrI1QQgc YeTRjvcaBXK/rQZ3q1PUnz/MnDnzVdFFAAAAAIBhpRKYjXYhcISRRzveS+qCt6p0d3ef3tvbO7mr q2vjtra2DX2ncO7cueupiTEhZZLN5fazv5aziYLBqar/67r2a2Srx5oCAAAAABheSkHZmiAEjrD6 6Ojo6PfR1ZGip6fn3aECAAAAAIwINcHZaBYCRwAAAAAAgJGmJjgbzULgCMNPT0/PR7q7u89f06Sr q+v9sQoDZvr06Xdm0XrfrvS/kmMl24TLkKJlHOODWf29KEwNaLnfkc+jWpfXhGlYyCcVLW+VHvdV /WL7SeaEuUDr+YqyT5iHFW2/n8T6HRgmAAAAgFUmXz+trOha6KFoql/ke3G17koIgSMMP7rY/7J2 7Lp3Cke7NAUuKyIfXAo20rduPIur2plnm7bDP5PTWkheb63rKgWO0c5ytfOg9TAX5OVo+y6oKweA tQcd558MdYXI9++h+geot4U65Oi8s0+oayUdHR1v6+rqen1kW6KxbStt550ju0aifeZjoQKsNvJ1 zarIhAkTNormWlJXbyWEwBGGn3UxcJSM9wQ9nZ2dL9DgtMg2bYf9ws0XNg/b5osdyTeVf8h5Ddov d/mUKVOeHO3Y5xbJX6Qvz7bUiJC96Y6j8veE3wOuJ7nVeaXL87cppX8sfCyLtHz73R/5hamhGmbP nv2UXE/+V3u5Sh/NNrWTAket97jwWSjbt5ReGOUPpoZaEO0snzhx4pOsq/1rosj70U9t0zZ6kdux HkXenhOibkMwKfuysk39ONt5pSdmf10kbSm/aTkvudz9lf37UafpjqN0b9vL1aevS/+j6vfZJ29f AGhEx9PLdIx8KrIDQsfYcaGuEB2DA/rVfajRer3Y5+vIDhqt44JQRwVanz10Xts1si2Jse0dkV0h 8j1kMP4A6wq+dlhV8XVRNNeK9erqrYQQOMLwo0FonQscVdePqF5Tyk8LFw+gf7ZN6b+UnlGS5Gsf +adAUttuSqoUlH2M2mgIHKX/IPI/TQ6B2tvddvnf6rzSFDjK77bkENhmiWwT8n/A5WrvgDAlcj3Z U+CY85Ji/bTM621TekiqVEPUWW5dfim404XMq9rb259vXe2nQFLpKgWOsv87TL5Q2rKubkZ1mgJH XTQ9S238TGWXKL1SaQrWpX8uXACggo6PI3WsXFH+dVzHzTMlv46sj8eN5fNz60qPk/wlFQjV/5Yu kJ5rXfZFStLs2qr/PJX1WTeu51S2UyT/m4xC9j8rv0Nkx0hP5xOd176u5aanRDI+L6j8d5EtUBv3 OFWdt0p+kIxC+q4q+6F1pWdLivOc9FtCbUD2R5UUM4RrPTZyEFoOROVzVajWf6h+vcy6+rZY58Wn WW9ra3uK8mdZVz8+KHmfdeF1TAG10omqf2myNmO/f1hR+7WBo8q7Vb89sl7OHcqnQFBl85JRSJ8g aToPyteB42d6e3t3t/hpnCgq1l/l94fqdh4qf3NZ+eJHR/n9Wssvtr19QzXl9pY41fn6ldKLO9IZ 1VsWagPlfgAMN752GKhov5+u4+c5VdE5YJNorhadK5649957+1zrc29xjBgdB+mH7wEKgSMMP9rR WwaOhx9+eN99993Xd/TRR/fdf//9fV/5ylf6Fi1aVJTrBN5nDj300CJdvnx5QxvDKKv8qOr48eOf ID3dkdOBu6Nt2h7Hhc/xztchn3Pso/S6MPniYP3cfpg8wDUEjsp/uupjVH66bSq/xHml+Y7j1ckh qKtbRtvkTpcr/U2Y0uO4uZ7sDYHjYO/ARb0UOBr1M207pQuthzldRNgeWV/svDPqFrY99tjjGVWb 2siBY3ExabKfttP2YSpQnYbAUXUfiTaKx+Gk/ylsXwgTAPSDjrUr48mKfgPHZAyU30LH2LlS11Pa ENSprHzeKAeOxfvlWqbP6weUxXal9yaHEmrjKvWr6fEv2VPgqDop0CqjsnSOUnp2MgTy/UWoDag/ t+VAuIzPJU7VzmzJabmvIWk28rysTK6j9NGK/wExDr1fy/tgchbK96rsv7NmzXq689LvdtpP4PiI En8OK+E7HGrjHZMmTXq6yq70crKo/qxwK5Bv0x3H+EHwAQd2zku/OBUI6V8NNaH8CaG6raPUzxdH 1mXpB1HZHOzPU7svcV66++ztfL7TKipPgaPKd5J+t/vjvNrzjxIAI4L2t3T9MRDRfrpnVBsy1CaB I4wudFJuGTgeeOCBfeecc06DnHXWWUW5Boimcku5jWGUVQ4cTW9v70uzPUz+BXTPbCuL7MXAqjaO L5cpf5z7ZT1c7NP0qKoGz5fJXjzWmkV1u8PF9VYqcDSq+/fsZ1G7t5X0FDg6YJTfFWW/LKmRFoRP +QLwhbme1jH/iu4TXdM7kLL9JvtalP+n6je8C6l8beDoX7ZVdle5fq4ne0PgqEB5C9mK7au2vJ++ 37rSM+0DAI0oSNxGx0qPzk+v0nFykOSKKPKx+7DkzTrGX2G75Je2Kz1Otn+qbGedG1+n/IL8Y5Rs X5V8Thf7z1b6G8nDthvXcypbQ+CoYOddau9vasuPWb5a6Qdsd172e+U7dtq0aS9Umu5K2ia/qTNn ztxM6V62KU2Bo3DwOl/r8xYHUdL/q3Ze6gL5DChwNDpvdEquls/eWs6rlH7A55Iodt1rJDPUtp9y KJ/DawNHn5/k95C3s/uldfi07fKvBo4/kkx3sKXU3zruN3CcOnXqM2R/wEGZfHdXnV9K8h3HE6R/ TeWbS94j/YWpUgnZmgJH1Zusfn9P8kzV+7SkmAdAtkEHjmpPTXQfFdvgi5LFtnufkf6IZG/vL6r7 3vBPgaPaO0htHKjU5/ZvSidwhBFD+1vDdUd/on2WwBHWfnQibxk4/uEPf0h3EpcuXdp3xx13JL18 RzHfaVy2bFnftddem8qMA85yO8Mkgw4chxIt/+C5c+fmX3jHaDumx1k1sLV8BxEAAAAA1gwqgVm/ outCAkdY++kvcFyyZEkKBLUzpvyVV16Z8vvvv3/KX3jhhSl/yCGHpPzXv/71lD/llFOKNoZRVmvg qABxnPrgz2n8XelZksNXZRIGAABopqur6+3l9+mGAp2vO0ItaGtrewrncAAoUwnMVkryI+f9Ib8b qvVWQggcYfjpL3Ac5TIkgaMuSJ4Y6qjAj+No3Q6N7KhB/UoTGawqfp8n1AHhx9S0PW6M7EozVP0H WJfRsVg7YclQooufDbSc9P7bSKHzw+uUFO8IAgCYSmDWJDpX/aatrW1D/+jU3t7+NF2zvFI2v0/8 O5/H7DOYwLGrq+tW1TtF56Quv2PteSrU7hO9jLzMfoTAEYaf/gJHT44zf/78vuOOOy5NjvONb3yj dnKcz3/+80U6mifHMar3H/X7D5Fd6xg7duwGWr9/RXbI8Ekp1EGjbX6bToZvieyg0Lr4naaG2WVX hlXpP8Daji94dKz9KLI+Zv87Z86cph95ZE+BY1zEPJCMQnV301iSZiqVT/E+o/SjJTvq+Pf7gd8L s8edB+LdtjTbaBm12xA4qu0T851A6cX7bfFeYW0gm+tPnTp1e+k/TsYSsqUZW9UvT9x1eDIK6Xuo 7Ejr6uNSlU9OBULL5jUEgHUMXzv0JzpfFJMRDic+X9YtvyIEjjD89Bc4+pHU3//+9w3y29/+tsGn Wm4plw+jDDpw1MB/rda3aWbOOuR7qZZxo+TNkgN0QC7v7e1Ns7oZH6Ty8Syp/pTFa+XzO6VpEgCj 5bTJNr+jo8PTwHvig/L05L+Q3CjbG1V2Urmel6GyUyLri6M3qXy5ZDeJZ9rzNO/FXdLox9UST4bw /mxLhYHq3Dlz5swJKn+Dlnm38v1+JFt+90nOU9/foLZ+LP/9y216UgeVL5d9b7Xn6eWXSjaN4ibk 5+9hFhelVVT2ffkcGReXX1RbxSyKKmsIHJUvJu3IyHax+lcEpsqf7TYkb5X+CdX/R3WbAMD/R8fK +TpO5kg+kEXH49ZRXCB7EThKLy6YlPc3ZM+z7glOVPYV1fcMrCfaprwf5y/atsh/A5fFzJ/+Fu53 nLdd+abAUe15opj0/daM/FJ/VPZercM1km1j+WmSHB/3/u6s9TIqz58Omp8MJVzHqZa1JPfRyPdO JQ1T5QPA2o3PB/2JzgsEjrBuoYG2ZeB45plnpjuJvtt40003Jd0T4eRyv9to/C7kddddl3RzwAEH NLQzTDLowNEHVt2v6FXkd60uGupmnrtHFyhptji3pQuU9AmPjMp/q36l6diVHq78Vbrg2SwVBrIf K9k9sgm1uZdsaSbRcuDoPniZ1svIVsxs6n6EWlBn80nHs9lpWVurfsvHNt1nX3xFNuG7mLlNX8Cp f02/8tcts4radoA93xepYWpA9k1VvpXkJAWnr7VNdQYVOEqXe/MdhoH0D2BdRsfNgzo/vMXHv46j 3jA3IJ8VBo5G9b+kdorv9/kRddeV7Y1Kt5PMsF1+e8m2ve3Sy98J7HM/fN6SvbjjKPvBsn9b4h+F /H556o/So5U/KGZd/ar09GOc68v3Icl4t6eyNHmF0hQ4GukPSsZKdpB49tY006vaIHAEWMfxtUN/ ovMCgSOsW2gwbRk4Ll68OAWC2hlTPk+O8/GPfzzl//KXv6R8dXKc733ve0UbwyiDDhxV51BdDKzw MVX53Ff+CHZG9W/T9trJug9S+TUEl8r/SoHfeyJboDqdqpt+2Va9M3Rx9vZUUEM5cPSz8qp7cypo gfsRakHZpvp3SIoPQxtfEIXahOre7mfqI1uQ23SZ+pemUV9Zdt111yerT+mOgrbFe9WeL8gKlD9B srN1b2PpKwocb1H/cuD4cUnD9+VM3XYCgDUXnyMkxdMZAABDja8d+hOdgwgcYd1CF/Dr1OQ4/uVa B9ciBRc/l7wwHmvyN8w+Gi4J5R9RUDNVvptI30q+i5TOjOJ0MnH9yCaULwJH6Xv5+2Jq/2luW/n7 kpOQfr/qf1nbftP4/tb/RFHTo6ryPU/5K5Vu4b50dHS8XPoborg2ICrb5Huh2j/CdbU+W0q/Wbb+ Jorxe0fLJBNdx8uSXF5p89sqv1OylQNJtftiSXpMtg75/UF1Xqhlbx7tPSrZxWXaPi9R2w8ov0U8 svYpiR+PrQ0cFUy/Tu0s9f9N6aYq9we4v6U2yo+qXi853u1p+z5P5U3flQQAAADoD187rKoMcHKc 2rqDFAJHGH508b1OBY6jnQiUikkkAAAAAGDkqQnOBi0EjrBWQeA4etBBv0Dr5UdamRYeAAAAYDVS CcxWSggcYa2CwBEAAAAAoJGa4GzQQuAIaxXDGTj2xHcerZ9++ulJ1wHU961vfavv0ksvbfIfpBA4 AgAAAMCwUBOcDVoIHGGtQgHY5yoB2ZDKJZdc0nfDDTc0iYPKOv9BSEesAgAAAADAkFITnA1aCBxh rUIB3LtrgrIBycMPP5xSf7dx0aJFhX3hwoWFfs899/TNnj2778Mf/nD6vMcRRxzR5PPggw+m9Ljj jiva8Z1Jfzsy+1Slu7v7FbEKAAAAAABDSk1wNiDRtfWfBxIwllE9zwJ/Z7WtQQiBIww/2tE2qAZl A5X//Oc/6fHTKj/5yU8Kn3PPPTesjdx4442Fz/z588PayFe+8pXCpyJNH6AHAAAAABgqKoFZkyhA 9OfF/tLV1bV1VBlSdL27g+SCumXXCIEjjAzaKX8WAdkqie8s9vb2FvrHP/7xpGtn7jvyyCOTnlOL 71T6zqL1ffbZp+9DH/pQUbYC+Wx0HQAAAABgyKkEZg4Ub+ru7t4+ilcLkydPfrH68a9q3yQEjjBy aCe8vyZAG5TMnDkz7hU2k338qGody5Yta2irlaift0aXAQAAAACGBV13vi3UUY2C2c3V12mRBRgZ ZsyYsbwcpI02UdC4JLoKAAAAAAAAqwsFZ4vqgraVFU+I48dRTzrppL7ly5enR1j97uI555xT69+P PBRdHHa6urq2DHVEaW9vf36oTbS1tW0Y6pAyY8aMDZSs91hudNPd3X1zqAPCj5NIrozskKL98RuS sZFdZdTWNqEm1O9X6Fj0uxOPOj9z5szNxo0b9/hUOExU+1BmuPY/AAAAAFiD0QXk4ZK64G3QcsIJ J/SdfPLJTVLn24/0RNdWiXgGfKPIjtHF+U7K36D2/x22UYn6999QVxkFIu/Uei9Vm9XHL8ZMmTJl s9BHJf7/hTogent7X6n1XKkfHByklZfX1dW1sbbd7ZLZzqvsx9LfkAqHgcGu63ChfeLJWs9rIwsA AAAA0Iwuuu+W1AVyIyJDfcHqi3FJDhwLJk+evJWWNy+yvttzUajWx6vOD1T+kPqzpL29Pd1lkj5L tmVKb3EqmZwqBKrzc9tV/275+C7uR6NojPT5bktlN0tfPHXq1Oe5QHUWJI/HSH4ul99tSpep/MdR 9riOjo4XyXaH5J+SB+XzgNp8VOvy1HBpQuUHye+nkV0h8r/UfZfco2X0TZo0qZhaWn35PwVTb5d9 seRm+fgx55lRnJDt75Ilsrv/TfUlz4t619kmfTfpS5XeIlmovi5NzoHrhFqL6l7v5UlukCxX/Z1k KwJH9ffF7ofkNvspPT+KmqgGjhnVW+RUZQ2Bo9p6xGVa5jXSvT8U7xrI9reZM2e+zH3yspVfLP2K KE7kZcl+uWSJ804ll4b9J7NmzXqBdaM2tpftUS9X+r1Ki/1X9uWS+yR32WfChAnlfX49tb1Adrd9 k+otDnt1+3r/c7vu660St/m1KPP+91qVnSVJ+55T1V/OnUkAAFidaEz6q8ezLBqfjrZ94sSJTyrb dU2Qr8s8/t1VLrOo3gVRnCiXaRnpOlHj4rXZ5rzqjC357Co5I+ezT0a+e5fL1Nb9UdSwLPk13TzQ teizyz4W1e91mdItynbVz9cH66k/52R72Hxt9Jayf7UcYNBoJ3QQ1BTYDZdoeafFooeUOBiaAkdT PkjyCcFIf6P6c1dkE8r/bMqUKS+LbEK2X8u3PfRHfacmFZRwgKiy4sRQRX0oAse6g1b1n6Htkz5F ogN96zof2dKjjXVo2Vfogr/hLplsJ7udLGH2ej+sZMxjucfweoWat6Ufcy2wTf3a2LrqFwFJRvWX OHizbt/e3t4XpYIWaF3frDo/j2ztNsnI9xYts+Hbnsp3yp4CR+lSp/8qFQSyOfi6JLIN5MBRcq3q pe8qyfcnUey+9HvHUWX3KIh6inUt53S1sW8qCGT7snw+E9mmdavmvewcOEr/keofkgoGgJZ9r1O1 +UzpdydjDeVlVpdvZHu9ln2fdW87yR2pIHD7dfUAAABGAo1xp3oc0lj1ujCVWd9l8vmdxD92FuOV n7iKsv2dl75R5OckB6E2/UO6f5D9ucv23nvvZ9pu3WJd12nbWdf4+CXnlf6P852dnW9yqvbSKze6 FnpN5E9xvors/tF2uXyOtV9/T4RNnjw5BYqq84jz1i3W/YN9lBVP1pXLq8hvx/A/NEwAK89+++33 JO+YktqAbxVlvnbWhkBkqImDpSlw1LI/ILkxsj7Qq4HjmZFNqI1Fc+bMeUJVHGw4YFSdpqDJaBl7 Sq6KbBNqNwWO48ePf4KWeU8ylvDdHK+D9X4Cx9qTgdGy91ff/hjZJsp1rdetYxTXLsc2ySZZb1E/ BaMur9wd9R2uZVqvt0c+/Qqm7VAEe3XLzMgv3Qkso/Z2lqTAUeXHS45o0acmWt1xzKisCBy1TWcp v6TclsruyXdYVX569s3If676dmRkm9atmlf9InBU2dUzZ85MAXgVtek7nt/QvrJ+mFw3/Vghe4fk t8lYQ3mZ8mv6Vuruu+/+NPmk7ax12l76v1JB0N7e7vKW2wwAAGA40dj1N49DCtSeFaYCjYUXu0zp DyUp+JN/CpBy4FgWlX0lVRTK72Ob6v1Z9lOiPN2R1LXKXpHfXWPjI9ZTJWE96p2k8tuse1nS3xX2 9PpLGbW3R5Rd6Hqh3x7FBVrWdVF2ydy5c/NcFWNsU/sPRj71Qb6+GZBw3hLZgo6OjtynT4YJYGjp 7e19jnawn0gGNaGO/BdKTvWFZjQ1IsTBtJVPKEp3UP5A9cOP4HWFS0IHWL+B41577bW5bI9q/V8a Jp+stgvV+rskfox1izA9LgcVsv1Scmn5kb58wKs/xR1H+XxG4scZU5n6kZaZH2tdmcDRqF87Svx/ 6HaAGmb/L59frqtlfURySzkYct1Qa5djmyQFjtrG71D9JVrPlDf+xS3U5FsOHF/60pdu6PVz4O28 HynR8v4j24ACR22PV8n3/vxYpupuJ/GjlsWjqtL9uO8ekXV7zyz/H8oMJnCU/gP9f4q7h7LPliwa rsDRQaHXxYNLKhQ6lp7oVH4LpL8kGYWW/VfZirvc0n8r29+k5rvJxV3l8jLV/gnyOyey+W758vz/ UdkKA0f1b2PlD4gsAADAsOKx0OOQxiu/jvJFia8DjlY+BXcWX9doDNtU4u+MO6jyK0kHR70/uB3p f478Ubp2eanaSL5Kt/H1gdKHIp/m4JDuu5G3hC0FnGo3PaYq+y+dl31O5G8ZO3bsBtYj/12Jg9n7 JVtI0usqXm60kwJE1S+uGWTzGOy+e4z3dfiZzrtMenrsVulhqvNP6zNnznyVA1b5H+F8lB+j/JRo 74O2KT3OeQAAgBFFg9CjkvRDBwAAwEjiAC/UUU3pbuFQs0bMmA8AAAAAALDG0dHR8dzp06dvUzfZ YHd3936S94Q+PRlXgD+n5fY8T0WYmvB7ij09PUfkp3rKaDmdpaeKjig/LQYAw4gOvr+2ejRxdaGT ye/z4wjDiZbj9/2K5/XL2K5t8+nIDhkzHnuE869lcT+ieFSjvqYJZUYSLfMobZ+zIrta0eB0w+zZ s9PkPlVUdr0f147ssODlS14b2ZZ4IgJtt3O03a6T/02Sf02bNm2HKE6P3/oR2siuFGqzYQbcwaI+ eNbZ4lF2AAAYveh8PVnn/U8rLd4LNBprtvXjnl1dXVtK/7Cu3Rreo1Sddtk/GNkGPBY5lc8LPSt+ Mgq3mV/p0fI8i/628vmw9AnJQYR/eq1EZX5PM/nL9xXqS4/767zxKzK5ffcnGQFg5YiLyPSrzepC B3L5kxurHZ1gdg11yNH2vlontjdGFvpB+0WvBiG/V/hH62FuQPaFoa4uxmiQKiYvGk60rv0Gjhoo D5VcGdlhRf0gcAQAWAeI9xfv9k0Gnbv9bn8x87r03STfjazHoQt8h1Dp3rJ/JMy2X6Wx8vWRTfj6 06nnKMi6ke7Z39PMrUoX++5kKtB4qzaXW1H6h3wnUnoROBq/r+kfeWVvmPU+VABYFXww5cDRB6ry f1Tg9Grn84Qj/gXHeaV+4fjl1o3L80Hsxw18kOYD3L8+qW6f1DFuX2WL/OKzy6rPrqusIXBUveKO ow9+91HtpU99uK780zeCnDf29cQxkXV7l6qvRfCn9uZJuiObJixxKlvDHUf7qe6syHp9x8tWTCSj su9LLs+/XPlkqvzCwQTe6nfLwFHr+CpvU+txIl2iZT3XeX+mQ8ty4HCUy/I2VFv+buUXrRuV+1MZ v8nbz7/+ybZEavplTn1+osq3sm5U1is5L7LOe6KY0/P/SozJfZK9uOOovm5d3uZq81xJ+p5nFdk9 6U3DnV0tp/otxQa07puozmWRtf/t3j6RLZC9IXBUnYMlv4+s+/xp+eRP2eSZ1dKL/kb6u1R+Q2TT ZEXKL5C92EZ5n7ZfvuPofUj55d7PnTdq+8+ynRjZdGxp+Z6ZOP2v1ObOKu830FV7rwnV/ttIiplc vXxJbeCo/1E6TiLbL/bLx4Dae7f2rYYX/6dNm/Yc7wORTdteUswoJ/375X3B5P3UqPzj6nfxP9Dy rpB8IbJer8/Jx5OHpcAxLkq2SYVC+p5q/z+RTf2V/015f/M2l4/PLYn8v3C/w+TZiH+nerVTugMA wMDx+bf8KKjy39U5Nn2XWXo1cDzf14MaSydI/1SYUxsaJxrGL5/bnfp6JutGem3g6Gst5dOYqPaa AsdJkyZtrfLv2GZkJ3AEGGp8MOXARwfZbB10xQWe0cH/Avl8L7L2SYGike9t+YLRdl3s+cOuZTld dQ90ufSv+yDWRd9uzpeRvWXgqLLfSnZJBSWqJwH5vEHyF8n9LlN6ctjvUh/flZwqaDlF4Kg6x0pv mu1S/Z4le/oovtJTlP9QKghkmyj5VmRXiJbT3x3H9bR93qvyf6rfC7weajvNTibbttV1NipP3yjK KL+/5KuRTbhens3U7Lnnnpup/R9J7nNZblf1PiDbtcmpBvWhHCyM0XZ9tfzPk/0BtyG9YUbRMmq7 T36bWpfv9/T/HZcKaoiZ1Zq+van262xFIObBKpbTsB/K1uqD/omyra48o2UVgaP0JeXAOVPud6tl lf8XVRwAqr9fUL/vsG+5DS9f0ipw3KS87P5wmwMNHOX3fPWn6UPLst0ZasLBnMSz2OV9Kn3bUnnv I5cmpxKyPao2ijuOWt6myp8qmRf1G/4n1W2m+pdoeVtbV51HWvwv3E7LHycAAGB48di08847N52f Tfk8bzyOhNrAnDlznjp58uTix9wVoXH62aECwFDjA7ccOEoaPqJeDRx1gbe5LtR+I793StJ0yka2 i3XB2fCx+Vao3snyPzyyzrcMHLU8//L0p1QQ+JevfMLxBafqF8Gske3DXoZ1pb4YbfUeYxE4OpCR 79WpoITXXT6pr0pPkU/DI5OyDUngKNsHJcV3M42WdZza7jdwlK34rISR//6qd1RkE66XL7yrbTjY yjYt4xWSB1JBDSpLgaP3CS2nIXBQ2Xu03JaBo+8uejkaGF4jv4vDXIvK/QPDlvJ3MFSIA1Utd364 JeRbBI6+M+q6UlvOmuY+hFpQtqn+klmzZtUGdiorAkdvJ/Wl6Q5rua1Wy2oVOKr95Q7UIpvQMor3 Sbx8SctHVVV2lfr1sci2xH0oBY67qM5PU0EgW5dsKXCUr/9vTQFped3KuvH5RLYUOMbdxIYfN4zr yJ4CR+v2SwXCQWC1/dzfjPpYBI7S/fHphk+7mGq7AACw+vEEOzo/t9VNtAMAo5y4KBtw4GiUP0N+ Te8lyubv7jyqi867lfr7PemCUxd4r9JFor+TeItsy5QWH2E1am+B7AtVL10kq7wIHE3chUnfu5RP nx9PcL+j2PVviPJbnKotBxg/jGJfyO7ovqjuUtn92Gp6zE1pw6Oqfowz/B5xX6w7WIli+68wcFS9 xVrfpruqGfW15R1Hlfk7Rb5ze7faXNzb2/tKpR91mWxDEjiqzP9jr+ONXpb09zufHEVc6C92mdbj Bqf5lz7VKe44qo4fDXFfb5Z/n7bTa91mFNeiOlPdl8jWojb+praKxx6raFl7Sq6JrPP+nz4ouTtM tj0YffPkMP526DejKG2LUAuqNvn/SuJtdIdSf/fqx2FvmBxH5V9XmfdJbwPv1w2Pb7ZaVj+Bo2eQ 8524eWpzsdJzlb9FRSkQ9vIlLQPHwO+A3Ol2vA2ULo8+vi/KUx/KgZh8rgqfm13Hx5f0P0Zx+qHG 7cn2sMTb03f2i3ccVedTUZ72KbX1AUlxjGs/2jjKFyv192ovk1/xjqPs73O55FbXV+q7/EtTZSFb v4GjURvHuA2l6X+hOilwBQAAAIB1GF0gnqgLw/QI7GhCwe6bdOFavJsFjej/9i9d1K8RM8gCAAAA AMAahu+C+ZFKBWWb++5FmGENIe5g+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vs7HydgsXvT58+/Svd3d3bhxkAAAAAAADgMRQ4vluB4+siCwAAAAAA APAYM2bM2KC7u/vrCho/39bWtn6YAQAAAAAAAB73OAWMD0+fPr0v5I4wAwAAAAAAwLrOnDlznloK GJOMGzfu8VEMAAAAAAAA6zo9PT0LcsAo/ZYwAwAAAAAAADxGd3f3lxU0fjayAAAAAAAAsK6i4PBt M2bM2Nd6V1fXxj09PX8oiyfGcZn0D0t/k3UAAAAAAABYi1GguLuCwHvyY6gW27u7uzct2yxz5sx5 QtQp229RgLmL7QAAAAAAALDmMUZB3ZYK7raLfMJ3DWW7rhT8FeLyQQSNSeT/z7lz567n8ozs27W3 tz87sgAAAAAAADBamDJlypMVtN3U09OzPAd2UZRQ/sFsr4rLBxs0htzl8kzJvkztXTl27Nj0eCsA AAAAAACsRhQonlYK2AqJYr+veGFduerdNWPGjO/Zp7+gUX6nSu6vlof8zD6mpszL+FIUAwAAAAAA wEijwOzf1UAtS5RvU7VLbvTEN6mBoL+gMTNlypTNFATeXvVzXZdX7VlU5w+pAQAAAAAAABg5FIx9 rS5IkzysQO7e8FlYLnM+Va4wkKAxozYWVXxvsl3pvTVlWfZPlQEAAAAAAGD48V2/amCmwG+xgrYX hsvjxo8f/wTli3ccLTNmzHhmFDcwmKCxvb39JWU/1V0aRQnlXyH7srKPxf0JFwAAAAAAABhOFISd Xw7IFKg9PG7cuMdHcUK2bcs+CiDvi6ImBhM0muodRdePosR+++33JNmWVnx+EMUAAAAAAAAwnJSD MUtXV9fro6hAtleVfRS03RhFTaxE0Lig7Dtt2rTnRFHBjBkz2so+DiKjCAAAAAAAAIaTcjBmCXMD su9Q8bslipoYbNCo8ofKvqq/eRQ1UPaxhBkAAAAAAACGkfUqwdiysDdQfe9Rgd1imcc8VtrIYILG tra2DavvSk6cOPFJUdxA2ccSZgAAAAAAABhOyoHYjBkzloe5CQV3S8q+kplR1MBggka1eVTZT/n7 o6iJsp8lzAAAAAAAADCcDDQYU9kPq75+1zGKC6ZMmfJkBX8/lHwz5IfViXWM7O+uttfZ2fnpKK5S vSNK0AgAAAAAw0Jvb+8xa5JEtwGGDwVgi8vBWHd3d3sUNaHyDr9z2NbW9hTJ+mFeadzG7Nmzn9Le 3v5sBZG9YW5CZYeU+6h8y9lbAQAAAABWhRkzZvzfmiTRbYDhQwHYaeWAzNLb2/vSKF7tdHV1vaXa P8nhUQwAAAAAMKQoEHu0GpiNZoluAwwrY7SzpclolP61s7PzdWEfEL5b6DuFCu5eprpvUvpOyXvV 3p4W693d3btK3qj8DvYd7F1KBbbvUN1/uo9qh89tAAAAAMCwoWvOZeWgbLRLdBtgeOnt7X1rqC3x rKYK+HbUQeR3Gxs+tr+KskxB4fc7Ojpe3mrm1DL2CxUAAAAAYMjR9eniuuBstEp0G2D1oAPmYAV0 V/juXinIG27xsq7RMg+MbgAAAAAAjBi6Fn2kLjgbrRLdBhgxxugg+ZRknqQuoBtx8aQ3EUDWfhcS AAAAAGAo0TXoQ3XB2WiV6DbAyKADZGY5YBtNosBxenQTAAAAAGDY0LXng3XB2WiV6DbAyKHg7Jpq wFaVnp6e25Ue3t7ePratrW1D7awbxOQ260l8R7B8VzDn17NP+G7Y0dHxWrVzhNq5s9x2nahPV6aW AAAAAACGGV2j3l8Oyka7RLcBRg7teJtUgrZzu7q69lCQ99xwGTa07OdpebvrQP1DuQ9z5sx5argA AAAAAAwruv68txyUjXaJbgOMLN3d3btqB9wksquN9vb2pymAfEdkAQAAAACGHQWNd1cDs9Es0W0A AAAAAAAYCRQ03lEXnI1WiW4DAAAAAADASKCg8ba64Gy0SnQbANZEdBDvYYlsE+3t7c9X+Uv23nvv Z4ZpyOnu7n5jT0/PSTr5HRymtYoVbWMAAACAwaJrp5t0fVEboA1UdO01X+3csyKpqztYiW4DDB8K Ks5fEyW6P2C6urpepYPXM7Um0UF6vdr5o/SJ4TLkrOhAVtmjWv5/IzssqP0O90Hp38K0Uqj+lZK8 7W6Xqem7mSq7seRzQ5iHlRVtYwAAAIDB4uuYfI2xsqI23h/NtWTcuHGPr6s7WInmAIYPXeCXZ0pd YyS6P2A6Oztf54NKB7ADNX825NF8oK1MewNB7T5kiWwDWv7tClpry4YSLX9Igka1cV/eXpb29vZn R1FmTLlc6/Zw2IeV/rYxAAAAwMqga5lry9c1KyO61vtMNNeSCRMmbFRXd7ASzQEMH7rgrg3KRrtE 9wdMDholD4TJtg/kg01tbhXmtQqt15AGjWrn3051IvxDFCVkPzbKL3A6UkEjAKwedA44LdQVovPC 3pHuq6TpKYWhQOecV0ydOvV5kV0r0Tb/S6j9Ir8LQ10jmTZt2g6zZ89+SmQBVgu6lrna1zOrIjoW vx/NtUTnrg/W1R2sRHMAw4cG8dqgbLRLdH/A1AWNJh9sOmi3D5MH3NlaxuIoe1T585RuFMUJ2U7L daVfUbqT6Uc3E7k8sgmVv1pyfS7Tch7UsqdEcSKXye+FKr+zlP98uNQyfvz4J6itv2V/6f9R/R7r Soug0b9qKZ+Cu/B7WPk5UVyL/HLQODfXi6KE7KmfauuNkRZBo/q9IOpuFyb77x/t3BOm8nqPC/90 B3Hy5MlPlV7015IqiGpeF43bq/4VZV/lf6mi9R7zAIAqfnxfx+y9Os6O1vFysvTNo6glPiZDXSFq 80NOVeeLSoblWNQ6vF793jayCS3vXXnZK4Pqfk3nkKuVfkltfUXyT+U3iOIRR8ufF2q/qI8N49yK 0Potkfw6S5hXG+rDa9va2lb7Z79g3UbH25X5OmJlReekf0ZzLdH+/v26uoOVaA5g+NBBURuUjXaJ 7g+YctCowWh9pZvoQD0ibMvDzQfvO21TukAXISdqWf9wXumd4eJt9uOw9emEcJHkumjH9VoGjTNn znxV2PyI7L9dV/py26QfGG5FvZDLcx8sU6ZM2SzcmtCyU7Ak/6VK/6q0mC5aehE0Kp8DwH+qzvFK H3Re2+iV4dJEqc7BknnWHaC5zMGq81qHhyQ7hb4qQWN6dFg+KWhUfknYF6rd85VeliqIXCeybneC 8g/of/dL+X1bcnvUPTNcAKCCjhufUwd1B1B1Bh00jjQ6X3ws1EGjPn9N55F+f0wbabTNhyVoVLv3 hgoAgc4Bl+drjJUVHVsrfOpKPg/V1R2sRHMAw4d21tqgbLRLdH/AlILGBtFJ4eqxY8cWvxwrnwKW 9vb2J4bJtktsk7p+5JNPedZT2dLdQ6Utg0b1OwVnSvcPk/v1gpJf+gU+59XWt503quNfuG07KUxV 1sv1pk2b9sKwFScjpSlo1EXUW53XxVDx+JJ/0Y26RfBcRWVF0NjR0fEG62rryy5Tmh6tUNlnpa9y 0KiyHyo7xsG927RNbSx8zKuRXCey6YXyUDPFu5aRB4AKOs76yufBjOy/CTWh4/rnobrsAsn5kmWS R6ZOnfqMKPIxf7ZsS23XMflE5fOdRgc96Tyqts6R/Xb7Oe9ztPTFzks/0jYjny1k89MQXs7iMNt+ k32VLol8l47zt6RCofw9rqN0kWeqts3nOi33p/K71WVK70vONaj8xlBboraucztKi/eqtbyjYmbs Re6f5IQo8vnqmco/EnWKCd1UZ6Fsp9jfeflZ97Zw/4tztfK1QaOWt2Msz9voBOlF0Kj8NyTuh9sr zsFlZG8KGtXmWG87lbkP94fZfb1Kfd/VbTov/V79v6Y5L0n/H9k8cZq3bzEhWm9v7+6lPl4f5oTa vML1lS6R30ulT95rr722dJna+rDyeVtclSoAjADa3y7VPpuuH1ZFormW1NVZGYnmAIYPnYhrg7LR LtH9AZODRtX1QPZXD06RfzBcfOBuYFvIGVnke6tt8t0n/JoOUJVNtE2+tUGjL5zq6pls1yC9czmv wO5VyUFo4PSFjvvwuzA1oPV7U64XpoT8T4p6KWh0/cj/V2mxjrZZUqUaVFYEjbrw2lDr6buly1yW t+XEiROfpX6uctCousWjccqnX/rUxqlhaiDXiWxCvr7I8AXtfyXF4yVRDAAVJk2a9HQfxzpeDghT QsfiH0NNqLwIIqUvcz3rOr42UP0UgMn+NknxiR/Zr5XkoPHh/MOOl6dzxpOsq/5GWtZ11o3Kvl/y uysZS8h2y7Rp054T2YTamCH7LtaVLnKAmAoe97gxyi/wsnSOdQDr81EKkCMwOi55ldD51IFL+Qe6 9aZMmfJkS+6Xyr9hP+tuW/kUeKm9I6T/wrpRvngPUbqDr3RHVz77SNK7nurPcpW9wbpxP0O137cU SKV1lV4bNMruYC21K98XKZ/GyJkzZ75M7R5k3Wgb196BlP+DDuos8n+vbT7Pp0Kh9d5GPmmmcZVf Kv2jqUCozZu1HSZY9/ZR2d0auzZ2XvoEyQ7W/SOgUyNbh9pJs0oqvVr+W6eCQLb2/P8t/5ihZR0o eWtkAYYV7Yf/0rGZrh9WJPJd6OO0TqK5luh4f7bkaeVjzvg4qFtWK4lqAMOHTt61QZnlC1/4Qp92 xL5jjz3Ws432HXnkkX0ahIrygw8+uO9jH/tY36GHHtq3//779x1wwAF9Bx54YEMbwyXR/QGTg0ZJ MWhKT3cMNQi90XkdsE8JH4u/m9Mg2gZHeQCT3nSAqk9+LLJl0OjBtK6eyXbVfUc5rz4/KzkIlf3E Ni2nNmjUoPv2XC9MCdX7ZNRLQaP0C52X3RdOTeuYKtWgsiJodF5peodR67VZ2NP/RNuyZdCok+JL wmTbQbZJmoLGyCbkd5Vtav8rYWqgWkd+1zivele7juTwqg8A1KPj5uM6ZublwEjHcX9BY0MAo7rp sXEda3epXvmHn+eprClolH6zUyPdQcReDhQs1qMvHZLJ4ZZw8CFbEWBmtJwUNPqOp5bfEBzJ3q46 uzsYU3p3mB+32267bayy4pydke21auPrkXXedzsPV3qM0pm2KX0k99eifDoHqhuH63z8YutG9k8p SU+RyP61ch0t43TbVafpKQ/5+nWG92mZR+XgVG3VBo3yafhRLfdFqT9O/pJSHy/Q9mm62yj7g5I9 LerT/4TZdgeLu6svU7WMI2xTemk5kFP5jTn4NypfFGoOvlNgbKRvp/7sodQ/Gh7q/6X8G+46GtmK oNGoT9urjvt3sMqmhxlgWNE+erEkXT+sSLRvDvks7j4O6pbVSqIawPChHb02KLPce++9fZ///Of7 zBFHHNF3++23933iE58oys8999y+X/7yl32XX3553+9+97u+P/3pT32/+tWvGtoYLonuD5gWQeP3 qgdbKd9ysobsUx4o1aezbNNB3urx1DHut/MdHR0vD1u6AMp+sj/XtpwfTNCYgzeLBvj0K6/RYHtz 1MuPpx7ivNpb4YxeZVSnGjSmO6tqL73Pqfxc25VvChqlP2Cb+lV8r0i2c2yTrCho/LVtav+aMDVQ qZO2pXyLi8JWQT4A1KNjc1tJejRTaX9BY/FusdGxmh6jlL3Pv5ono3CQqLK6oPHfTo30/R1QKT0g i/JvV3qk0neGWyLuijYs2+gYz0Gjg9RLwpzQeuyktqZF0Fg8dqoqnhSseF+9jNr4e6gFamdT+aeg UbofmSz6a5HZj8Mf7sm77GNk39/rLPsm0n9f9tcyJtlHZeWg0WPFIyrrdWbmzJkTVhQ0yv7VUBPK p8dE1e4ibT+/h14sU/1umuRI9qbHU+V3pfpwotT1Y7t9znbZLvW4Zd3IfqPyxR0S5R8JtSFoVHvX SP+C1DHSXyHdrx5soPT3Li+jZRRBo/RbJZ+2Lt+dJT3WAYYb7Xd/1z6arh9WJNovCRph7Uc7em1Q Zrn22mv75s2b1yC+s5jLzzjjjKbyH/3oRw1tDJdE9wdMXdCogX2rfLBpgErvAeogTb8seYBTNj9G tJ2kCFpUlgIxyRLpvarzq9yO9JbvNKrsl2FbpGVvERdT6V1ItV8MtLneYIJGk+vJ1++RjFH9faTn SWVS0JiDVNt1MVH8gq/yuVqXD0a2CdVpCBqN81lUN12IKK0LGm+0Tcu81XmlHynV7TdonDNnTppk x6Jl/69t6veLfWFovVInvb+o9v2OU7qoUb74pdB5AOgfHV/F3TelDTNpZruR/mioCR2f6aJJ6Qk6 n74iGYX8Pi/pN2jUOWJX+Rwf2QL5bCX5TmQL5Nv0jrOO8fx4qh9Hrfbt91rGKwYZNF7rJ0Qim1Ab RdCo8uV174Gqzdqg0brq1H4KQ3WKoFHL9N29z0bW9Q8dQNDY8KOa2kvnOy3v56rbcoKzjOo3BI3q r7dTev3AaNx4ivKrFDSq3tnJKGTbXZLWUWmxnIx8y0Gj33FPSO+SP0EjjAja39KTWQMR7ZcEjbD2 ox29NiiznHnmmX3nnHNOg5SDxu9+97tN5d/85jcb2hguie4PGA1eTUGj0UGZZ+b0ZxlSUCW96YOu shUXIZ4Ax0FRqcyTGOwd+i3hlgZuS2QT8kvvFJZFdW7PFxUm29XnQQWNutjz+yspSMyi/DFRLwWN Rn1/T9kni+rvFS5NqLwpaFTb+X3D4nEktd0UNPoCqqZfh4Xeb9BoZJuSy7Kor+nuQ84nR6HlFu9n WpQ/v+oDAI3oePyhju0367jaRfrVOUiR/k7Z/6DjxxO4eKKrc1IFobKr5P99P+Ug+9dV7scwjX+8 uU823016m/xOlvQbNBr53yu/SUo3VzorzF7OhRI/IeE+pHfntNzJ0s/3j305KFJ5+Z3GTyj7Pflt qfb8w16aQGUwQaN9Ve8e1f+y5I3Sx1mXf348dUfZrvDjnu6D8ulpC7XZMmhU/T8q7ztsXpeJWsaz bVe+CBodoKndu1T2fPmPl/61/P9QnVaPp/5cvge6PekXyq+4gJXuzzq9Udtia5XVfrZJPk13GuW7 UPJar5tSv8e4SkGjUvdje88irjZ+Ijks7DOln6d0G/XxZVqHpylfDhrvk/3Fquu7xSdJCBphRNC+ 9xcdm8X1RH+i/ZKgEdZ+tKPXBmWWxYsXp0dTy5xwwglF+VVXXRXW/8/VV1/d0MZwSXR/MBQTGUQ+ oQNtgzp7fPPwfZJO+RTv4rVCfunzHTrI/xym9B5jtV0zd+5cP6rkd1UmeYAMc0Gr/tjmX4DD1BK1 +171Jz32JNJ6lx+lzehi51Xalv6O4x7K9vvtNH/b0e14e4XJFzcb1rRdu52N6rZp8M+TLKxf9WtV L6P1erf7qzaKGRLr6mjdfTdghmQr51fULsC6js9DOm6m6JiZFqYCBy869j6ic5C/l5qOKSP/bR3g yDZHsk2YC3p7e7tlf5t1nWvSzKpqp3g0X2VN79YpyHiHfHrzkwQZ9cEB2n6ScWFKAZ/ys/O5zsd9 +ThXcLJZlO8UJuMnMFIAFvhR0DRRSyvk/yz5eF16vIwwJxwM2h7n0IT66kCwOJ+6fqgJL0/9+rDP v2GyT8PdQI8R8ps5a9Ysz669QT7HOqhKDjWoDf8wOsPn1vIrEEb9/qCWObUc3JVRgFa7DVRvSj7f 5v+J+tXwf5NP8Y1jo+UUy/a4lcc4rdN6KuuSvFbZ9dROsS/Zx+srmextqvV+eg60narO9NhGHl9a fnYKYCjR/niuDqnaAK0q8iVohLUf7ei1QZl21hQELl++vO/666/vW7p0acr/9re/LXweeOCBZPNj qQsXLkz6HXfc0dDOcEl0f7WgbbNFHgiNL5zyQVsOaAAAAABgzUPXmmmuioGIfAkaYe2nHIiVxbOk mrPOOquwmX/84x8N+Xvuuach70Ay54dTovurBd8t8wGqA9qPXKaP80e+aWp4AAAAAFiz0LXmn/L1 3YpEvg/p2vDF0sdL93wSx0h+LvlSNNcSPx2gOueG//GSQySzrVeX059EcwDDhwOwOvnIRz6SgsDf //73hc3ccMMNDfk777yzIe87kjk/nBLdXy34ESj1YX+JZ8L7hw5sv5+RHrsEAIChQ+fY9H3AocKP OZbfOcy0t7c/P1QAAN/p8/vctQHaQMVtRHMtkV/5G+ErLdEcwPDhAKxOjj/++PSo6U9/+tPC5vx1 113XkL/ssssa8pacH06J7gMAwAigi593Sz4W2WFD5/eG9yO1zE+GOiR0d3fvqgusZ0Y2oWVO03Ja TgQGAOseOi80TVw4WCFohLWKHIStaRLdX+vQCebiUEcN2t6/8uMTkV0V0idMBoOW/d/Ozs4XRHal 0Mn0TbpQPCayALAS6Nw0IkGjjtWfhjpi6DyTZmUFAMjofPfbamBWlZjs6Yl+ekGpZy9+v8SPmF7l cqUDDhp1Hlomf88k/FnJ2zx3hp9s8wRWyn8jL7OVRHMAw4d2xNqgzLL//vun9MADD0zpxz/+8TRB Ti73I6z77LNP37777tv3oQ99qG/OnDlJcvlwSnR/0DgAUf07tR6LJL+W/gul9yhNs/ytbtSPP4W6 0mh97vPJK7KrjC7izsgz2a0M6s+3tV5L1c7pXj9J03e5WiHfa1Q/fUNzZdHJ9C1a9pcjCwAVfNGj 4+wKycU65ho+hZFRWRE0Kr1KMl1yhfzn6/hqD3vDR/VV5okkNvDsyyq7VvJ32f4Rxfb/lfL/Vf0b fYEk3R+Af0Tic/RJ9lFZEUTK9gf7KL1d8m6V/Y/tStuUd/uXqPzc5Cx8QSfb3yWXy36HL8Ckd+kC L83cqb750xfXSvyawe1dXV1pRlPPVqqyw2XL2+S/tgPAuoOO/eIb3K1kVa6NBoPOQQSNsPrRjlgb lFnuvffevmOPPTa9q3j00UenR08/8YlPFOXnnntumk31iiuu6PvjH//Yd/bZZ/f96le/amhjuCS6 PygiYFyqg2uFn9BYU9FJ7jhJw3Trq4ouyFY6aFRfXqhtXny3a7CoLkEjwDCj4+NGB1jW/e1DHXPn pYISshVBo47LIlA00tP3b2Xfs6Oj49XJKJS/2anbzx/CV3Do7w8eFd+7vci2MrI13GlUG2c5ld1B 6vRkFNIdsH4gsgWy76WgL33mQnXu0PG/USoIVGeO+2Bd5cX3ZI3Kiu9Iqqz4pq+CyT1UVnxwHwDW fnTM/yIHZK2EoBHWKbQj1gZllptvvrlvwYIFDeK7jbncgWK1vPwO5HBKdH9Q6GLiHskbItsvOgA3 8MWTLhze6m9GhTnh703pImJjqWNUvr183+TPbjxWWjDmgx/84HNVPn6vvfbaPGyJmClrO9V7TfX7 ifJv+A6Y8ffGtLxd/Et8mBLRh/SNKwXEb7LuE5jabbhIUt4XZ7tKtlW23+8xGv8a77553byuSpuC RrepdXhbXX/LaHv3yu97ka0lfv1/udvTttkkzAnZGoLGSZMmNfwvTPX/475qm7xE8sY5c+Y8QX0l aAToBx0fN+o42SSLjrkFUVQgW0PQWD7n+Th16seoVH+hdbW5q+wd1lXvwkr794R9gfzGSy0eXVe+ NmhUvf+rLPNtkiJo9LcgFbC+QbZ9JbvbpjpnpMISKktBo8SPkp0d5oTK/K3AdBdSZb9NRuHztOyr /BQIAKw56PzxU593+hOCRlin0I5YG5RZfvnLX6bZU8uy3377FeUnnnhiU/nXvva1hjaGS6L7g0IX ActD7Rc/uqRlLJUcoAPxLUpv1IXM36LYQZovNv4QFzx+LMrPsD9qe7h4uz4o+aICu9crPTbM6ZuO yi+W7KsLnHep3pLyL/PVA1/lfgzrJ3ExdKX09MiW8cVVb2/vc2R/UPYf2Sb9zZKjk4OQ3Y/gfkXp a+V/kNJ0QdcKLeeD8u+T7wfVl/+R7jsKDUGj2vCjaX7ufmeV/VVyThQ1oYBwM7XzaP64dx1q6wa1 NUHbysHdw/J/XxR5fRqCRum3h1og232h5g96L5cc4vbU1k1K91C7BI0ALdBxdqfkA1l0zLw/igp0 TDUEjUqKQE/5FDQa6X783B/NL97lUb1L3W4WnbeKGVFV9g4dpw5S0w9aOlZbBo3l85D6+DK3ZV1t 3KP8VOW3kv5Opbs7gFV6anIuIVsKGpXuoDYblhV1x1pX2Y+TUUjfQHaCRoB1CJ8DfN7pTwgaYZ1C O2JtUGZZtGhRejS1zDe+8Y2i/Morrwzr/8e2chvDJdH9AaOLgV10MfLHyPaLfBfqAuTFkU3I9ndf lFj3C886QP2NxvS4ldFFyFj5LLKu8i2k35IKKsh+qfrx1sj6AmlziS/AEuUDX76fUdkPIpuQ7dH8 GJn00yRFwGS0bRqCxiryv1Dl74psEypzQJt+aTda/qbuUz4xqv5eKi/eSTIuLwfMVSI4diD37TD1 hy82i+0hfVBBo/S/qz9zIptw/7QeBI0ALdDxscIPU+vYGlDQqLbeqGPeP1IVj55Kb3gMtIp/FJNP OteprSJYM8qnoFHLPlk+r0hGobx/EHMQ6kDxqjDbf4Ik3WlUOi8ZS8hWPJ4q/cZkDNT+OTrPpyc4 dN4gaARYh9Fx/wNfP/QnBI2wTqEdsTYo0yAcYWBf3/XXX9+3ePHipJffWZw/f36y3XLLLX3z5s1L +u23397QznBJdH/A6GLgg1qnX0a2Jb4jVte+6o7TQXmDdQeN8rktFQS77bbbxuV68l+ufLpwKVN3 YNuWA8FyudpwgNTwOKlsf9e6+DFT66fpAufgVBBombVBoy6SPMmEL65OUzozzE2orG7d7y8FjRe3 VR4hVZ9PUb2md4uqyOdnqv+o0vRLfhm/7+Rgu7e39/nlbSDfQQWNddtX2+sICUEjQAt03MzQsfYb BW8v0vH0WulNPyzJPqCg0eh4u03npj0i6/KjVfdUyQtl99MXY+WzqXWfz5T/nVI/pmrfg+U3W/nt I5+CRiP9Qfsp3Vd1/QOWzzv+ocmT5+wgmx+rvygvW7aPqi0/FbGdZMfwLQeNR6r88+6Xl2lf2402 CUEjwDqMzgen+ZqiPyFohHUK7Yi1QdnMmTNTEHjWWWcVNnPRRRc15O+5556G/AMPPFDkh1Oi+wPG wYhOALV3/8rowHuJ2m+aKc+PWar+/dYjaPxPKghUb6Nqv+R/vQ9kpcV7lPngrooucvKv28WBX/XJ ouXs6fI4ob0mOQcqawgapR8cdfy47b8ld6verChuIB7nagiGjer/MZ8YVb4s96MihybnFRDvGFbf TXok2rhBcrH1KHLZKgeNasPvXhI0AqyAOFb6fU95ZfH70Wr/XeVj3+8je5lSGz7H4zuV1XeVq+i4 f4fbi6wfV32934+ObJkx8n2nA+LIN6HxYdfq++UAsG6j88apcW3SUggaYZ1CO2JtUOZPaBi/p5ht xncdy/k777yzIb906dIiP5wS3R8UAzmoPGmNThTpMdMyupB6hZabAqqBBo1Gdk8Y80hnZ+dLI99v H8rl6seSUGtR+WnqV/o1PqNlFUGjJ/Jxe/kuplHZ91SvNmg0Km/6HIb8byrdabzLwWUqWEnUxr/U 7zxF/xL1sbgjYcrbQP1pCBqVvzPUApWv6E7jhyUEjQBrETru71nVcxEAQCt0jvmuryn6E4JGWKfQ jlgblH31q19Nj5qWZ0N1/pprrmnIX3bZZQ15iw60wjZcEt0fFKr3OfXt8sjW4hOADr7l5V/Djep9 W4HH160PJmg0qnegyv439IfV1hapoIbygS9ff9dwbmSbUDv9Bo1KuyUN7wepjiex6S9o7NO6lz/k P8Z9Kt1pPFrLbHjPcrCojdvUh3HWlT6ajIG3bXkbyLchaCyXGfVlksrL7zT6W23FxEJGbTwiP4JG gDUcHcv/kdysY/yKadOm7RBmAIAhR+ea7/iaoz/RtcW2St+kc5Ifl/fj8F+SpO/Pyu7vga/w4/6+ jnNb8vXcD1co/1PVP1SpJyYcq2uyTZQSNMLqRztibVA22iW6P2hU93eurwPz3Uq36urq2tLvweQ7 gUYH34Eq9wf/t/K7gCqfqXwx6+iKgkZdzDzHj0LFgZ5mYlX9FPhI31v6In8zMtrZRvljXGbKB35+ T1InjrfaV35bSN8vilcYNKrMd00fVV+eG+80Tlb+55L+gsbPqvyWmPXUd0n/KbkgB41OVe73NSe7 TS9D+oxUuQat5yvl/25vk6lTpz5P+q9V594o9jrcr/yHtKxN3E+XlbeB2q4+nnqr5OOxPfwekj++ XQSN8ve7Un4Ud5vo31HSv6OUoBEAAAAGhK5FvunrkVURXZ8MOGhcVYnmAIYPXVDXBmWjXaL7K0UE gl9TO/422a1Kv1h9zEm2bXQg/1XpnUo/UX4Ewb46EXwosglP5CLbYdbV/hOlf01t+3MZf3fAlJwC B6pq9yyV3SU52R+5jqKmO2luS8s/Xv7zJL+XXsweqPzE/BHrjNreWj5pQgnjZcvvH2r3Xw7KpHuW 112iuBaVv05+17iOgrMtpE+TuZiQR3ZPCuEJJO7Sss5Ruy2/fbnzzjs/SX4nyt/b8Rr1z8suv7/k 942Oclvy8aQ+66n9wx8rSsvat/xtxgha3d58yWf9npTyh0RxQtvs2VrWRRJ/KuWNyvtj4u+JYgAA AIB+0bXF8boGqQ3QBipqg6AR1h504V0blI12ie6vdXDgAwAAAKxeFMx9vRqYDVYIGmGtoi4gWxMk ur9WEXcoG97xAwAAAICRRddjx9UFZ4MRgkZYq6gLyNYEie6vNWid/GmMBZKGD9MDAAAAwMiiYO7L 5aBsZYSgEdYqqsHYmiLRfQAAAACAIUUB3zF1wdlghKAR1irqArI1QaL7AAAAAABDigK+o+qCs8EI QSOsVdQFZEMln/70pwv9kEMO6dtnn32SftBBB/VpBy/KVkai+wAAAAAAQ4oCvs9XA7PBCkEjrFXU BWRDJWeeeWbfySefnHTzn//8J+mLFy9u8FsZie4DAAAAAAwpCviOqAvOBiMEjbBWUReQDZUcf/zx fffee2/ffffdlwLF+fPnJ/3hhx+u9R+MRPcBAAAAAIYUXWt+ti44G4wQNMJaRTUYG0o58MAD+264 4YYmufrqq2v9ByPRfQAAAACAIUUB3yF1wdlghKAR1irqArLRLjoIl0f3AQAAAACGFF1v+lNotQHa QET1lyn9ajTXko6OjhfpuvbRav3BSjQHMHxoR11YDsgGKqecckrfz3/+86Q/8MADfTfffHPS//vf //bNmTMn6UcddVRxV/Ef//hH3x133JH08847r+/UU09N+l/+8pe+r33ta0lfuHBhylv3Y61O60R9 vj26DwAAAAAwpOha86C64GxFouvUpaq7y9y5c9eLplbIxIkTn9Td3f2JuvYGKtEUwPChnfTKalA2 EPnQhz6UJrrxe4sOGC+//PKk/+1vf+vr7e1NPvvuu2/fxRdfnOz//Oc/+2699dak//nPf+477LDD ks8xxxzT95Of/CTZ/b7jueeem/T+HmFVn8+J7gMAAAAADCkKxA6sBmb9iQLF3+r6dNuovtJ0dXW9 Xu2dU21/RRLVAYYP7eA/rQvMBiJ1LF++fIU+ZkU+jzzySINPRb4Q3QcAAAAAGFIUiO1fDcyqokDx fsmno8pQs56udz8reahu2VWJOgDDh3bGd0UgtsZIb2/vS6P7AAAAAABDiq43P1oXnClIfFRld44b N+6J4TrsaLnP1DJvU9ry3cdwBRhecjC2quJHTbP+hS98odCPPvroQi9/8N/vPGb9y1/+cqGvSKLb AAAAAABDjq439y0HZQ4WJZ9pa2t7SriMOO3t7U9Uv2aqP03BY7gADC86CC4vB2UrK7fccosnqUm6 Oemkk/pmzpyZ9OyTH1/93ve+l+wuP/LII/suu+yywqc/6e7uPj+6DQAAAAAw5Oh688MOxnTt+d/e 3t73hHnUoH7toGvu3xI0woiiHW/3HJStipx//vkpEKziWVGzTyvOOOOMhrZaiQ6Q10W3AQAAAACG nM7OzjcpWf+x3OhG18dzQwUYfqrB2crIaaedFiFgI54tNft4htQ6jj322Ia2Wkl0FwAAAAAAAEYS BWT7VAO00Sbd3d27RncBAAAAAABghFlPQdnDdcHaysqvf/3r9D1H62effXYxOc7vfve7vtmzZzf4 rkh6enrui34CAAAAAADA6mDGjBnj6wK2lZWf/exnaebUWbNm9S1evLjvvPPOS/r8+fNr/fuTffbZ 5+XRzeHG38XZJvQRo729/dkTJkzYKLINtLW1rT9u3LjHR3YoGTN27NgNQh/V9PT0fG3mzJmbRXZA qM55w7TdfGf++lBXme7u7s2VrPdY7jHU/t90PC6X7BH5Yd0n3Ye5c+c29CHj/U/9WCP2EwAAAAAY AXSh/XcHaUMh/oxGK+r8W4n69Mvo3kqji+Kd1NZDFrW3QPl7JWdEcYGCt6etjlmo1Kcz1bcJkW1A /VzW0dHx3MiuMlrWMVrHB5SmKZu13GXSb4riUYn698PJkydvEdkBoTrXr2ywo23+9by/SB6UXClz EVR5m4W6yqiPp3u/i6zzr+nq6vp1ZL3M9fx/eiw7PGhb/bKzs/NZkW1A67pUy6/9QQMAAAAA1kF8 50kXiMt1oVgbwA1G/GjqySef3CTf+c53av1byGJ1a8xjvVt5tE6v14XxXyLroGBT2Q70MnSB/rIw jzrU5yPUv9dEdpXRet8s+am/9ROmhILSF4U6KhnpoFH1vqP6R0XWgdMHJI9ITfui9CELGquo7cP1 P3prZFcr2gbflLw2sgAAAAAAjzFt2rQXOpha3aKLVT+e98zo1ipRDRozWtfnyP6o1H4D0zlz5jxh 1qxZT49swoHnpEmTGmxltMxNFPBt6cf7wlTg9fIjqZFtie/+VJdbxetQDQLr0Db9qvp8TmQHhPvY X9tej7333rvl/2jKlCmbyaflXSpteweCxR28/fbb70l120x+AwoatX6b5+WpTlPQ6DL3KbItkV9D 0Gi0/Rar7pNDbwoaY9ktt4WXPZB10HK/rfbHRrYlfvRWfltpe20cpoS3nbehlxemJrxfDWT/i3Xa JLJ1jIll8fgqAACMCjwu+QmtgVwbBWPsq/FzE8mGYRt2fB2p64pttOziaaOB4utPXQNsU3fd4esC ydZSm65tfe1Qd10KsNJoR95eF69DcsdxZcTL3n333Qd9ELVCB1Vt0Gi0rvO1zLdZ94Er3+JRQOs6 oF8W2+LGMPu9x6WyLZQskF7cgTJ77LHHM2R/VLJIcpd9o8gBwXuV90ywD0sekH5V2BseT1X+nfaT zJPfI8o/qoP8KVHsoMUfm32+0qUqvy7S06O4Frex2267NQQYrXBAYX+1eYfaXiz5ZxT5ZLSLtss+ KrtX9nny83o68C7w/842yX3yeUS+/4kit72jbKeojVtVvkTtvcr28Hdb16p8meQDqYKQrd+g0YND 1L8v2viVpCFoVP4y5dP/ROJHc/sL8JqCRuXvy/8D9y8ZhfQJEm//25Q+6GVEUUK2G1X3RMki6Xd7 2ePHj39qFHtZxeOpKluivPc1719LkkPN46la1j/tI7nZy9P672679FtlW6y617q+9L+nCoFs75fN +5UfuX1E2/7WsDc8nqr8u+2n1Nsq/X9nz55d7H9a/gPyf6l83If8//pqFAMAAIw4DpQ8XpYlv6+v MerGsj1VCMr2LOWbAhoDTyqXhbmop/IjnFfqMdyv/aTrvlwetl/YlpHvgnK58uNsl99ny3at05ap Qgn5zCv7KO+n8hIan8+vlO0c9vdoGb4Z42UVr32VfbOozpwoBhgY2lFfrx2nIZgbKVFA9NLoxpCg g6C/oPHrWt5h1uuCRtW7IrIJ5S9TH/eMrOv3Kv+nyPpgXuYTV2QL/Aio6i7SMpp++ZK9CBp9N0t5 BzXFnaKZM2e+TOUPRdbLcNDw78gmyv2uoj5uLv+HI9sv/gVKvn5stwgwlXfw+GbrChZeqf7dN3Xq 1GekQqH8z+R/cGS9PAckxYlOdX8hn/1C38b1JQ2TG/lubqjuw4YqXx5Zt99v0Oh19x3yyHoZfpx0 mewpaFR/TlMbX0uFwncbZZsf2SZUryFojO3n74TmwacIGqv/T9X7jPy/HFnnl0gmRTZvvxwQelkN 7zSq7e9IyncaG4JG1b1U5V+MbAPVu77y9aD0POv6f20nfXmL/a8IGr2fqv+L/T9IhcLHo2zF/iP/ +9WHf0Q2Ud4mAAAAI43GoYc8XkoOlLzeeg4aNW51RdkJTvfaa6/iGkXj23VR9npdu/RYV1vFNYLq vto2pd90qvFymu3y+a/zfuLLeemnO6/23ui8/C+R5B/Eix/Xpf8s/M5R+nqlnmciBY2+dnKZx9jw OTBVKqEy31AYL9+tVe9H9pO+i2yvsC75q/Kvkp/nrEjXG9IflJ4CVaUNQaPK3mxR/U9HW1OjGGDg 6GLRF7gjecfRk74M+ft1OghaBo1a5kdV9m3rdUGj+vPqyCbcz1AL3O9IP6u2vp+MFVR2nQ7E3SLb gOoUQaP0n0vfJxWUkP0mnyBCv7jalvr6x4kTJz4psg1ovV6iNougM+P1K8nbbZPfnmr/z8kh0DZ4 ruznWlfZy6XfkQoC5beT/N66TjqbyqdhW0f5f62rL75D2tSXKu5TvjOq9loGjdoOr1F7TQGxbEXQ KP2R6kyqshW/zFVRPQeN9yu9Vuvju2kPejlRnNoOtQn5v1F1/xXZtB6hFqh+sQ+pfMBBo39QkN5w V7c/1M7fJOkuuvrkO507pIIKKiuCRuk/0Tp8KBWUUN3b5JN+zJE+3+uZCgLVO9uBaWQBAABGFI+V Gp/89FcTGrOOd7nGqi0iPS6KPH75SaRirFYbnjSx+HFX+T1drjZSUKZ8+tFePgdFPl+/3VBpx0+W 3SH7JbaPHz8+/Tiu/F1lvzIOZl2merMibXmtYrSM39hP4+/z1O6vrfuHcZcp//fycqQ/03nZayeY VFt+gmypbx6ECWBweCfXTnuzd/5hlmu0uOL9tqFEB0nLoFH2MyWftF4XNMpWfvdrjPrp2SSvqEiq o7ILJOkXqCqyO/CofTzUfVB5Oum4rfJds4x8vi35ROgOGhseWZDth/lEUUUnoc1V3vDYZBkt+ywt NweNR0v3Ca1hHWVPJ2K146Dxf61ntH94YqH0vqTK9pX40Ylq/fSrXQSNF1gv4yBY7ThA88n6PtVx IJvep/O6tQoa5b+7JAWkZWS7RfU38B2zaKuhP2pzidosHhMto/Kmx1PLqO0iaHQbyv9O4n14vur6 F8NLo9i+TSd8lReBn/wHHDQqaHtB1uvQ9ttede/0MrUMPxrsx1zf6TLX07YoHjEtI58iaFSdB5Ox gnzOU1mPdaXzPUClgkC232g9dowsAADAiOJxTmNR7Y/Svr7QOJaug+wn/dpUIKSnoFE+r1D9vUO/ N4rtf5F8HvUTUbI/nNvZdddd/UOufdMrONHuLdbztYfKTlebO0ZZr8uU+kfp2rFc/r776GvPJ6re 4n78/ARUKld7v7JNqa9vCn+V/76cl94yaFR7u7pM6dfDBLDyaOfrllQDvSER7ajvi8UMC2q/vzuN j0jSRbov3n3QpAJhvTrZjXzn+cRRlSg7XzIzOVaQ/cFWQZ361hA01t2xkc9p8kl3IKVfLGkIopRv GTQalT+qdotHSsuo3SJolN9Ryn+21Tqq/OWSU61ndJIpB41zJN+o1s2/sDloVP0zrWdU/9Oy3VN+ JNLbQbLCoFF136PlNdz5NLLfofpF0FjtjyVcm5D/gING61rW+Mh6ub7TOCxBo+x+6b12AOno6PD/ 5dHyxEnK/11SDhprJ7WRTxE0yu8uJU3ft9R6/VV+7dbVD4JGAAAYVXic01hUGzS6TGOY56I4SeOZ f5wuPy6agsYsamNZ9XpEPstdV3KT8/maJsoWxNcHXDf9qC7bYc5rWWe4XpSlJ7aU+gfm2rFcZY9E m15W6pds6b3EjJ/6kT19Nq38FJTyl9sWWY/bfyznpbcMGmVPP9ZHFmDV8S8f2tk+rx24NvgbrKit z2gnHfaZF7WM2qBRtsMkxR24gQSN/R1UOkCnaL0a3jXMyP4PLeugyDYgezlo9KdATkkFJeSz0Ns/ 9EEHjWrzALXd8H5mRmXlO43v0no0BWEZLaffoFHpRpL7U0ENWoemoFHLvNPbPrIJtTGgoHH27Nlb q35TYBb1076l+gtVf6tUMABUb8BBo9sONaGyabINS9AYM6Y2vG+akf1zavdLkU3o/3KvbCloVOoJ azpSQQWVle80Hql80yPWauuh3E/5EDQCAMCowmOlxq+mp6p8beayquSxVHWKx1Oln2ldY9o2zvv1 nHKdLCpPT5XJ/y+R/5zTPCeHlnlN2d8i3zRXg9Lbnbdexj/sVutY1Pax4ZJQ2/9xW/m1mzx+y3aa /VW+rfOqlx6LtW6k1waNqv+6WM7nwgQwtGjnmim5UlIbENaJdkq/H/lvyeRoZkTQcv2i8d98p82P dUrfVQfNvySX6yAtnt32RbEPnMimE1DNncbfS34T2fRtS+WLd8Wk+5nwYlKY/GuV2rKfL/jfkgqE grz0CQf1owgaIzBYXPZT+VGSSyLr/KCDRiOfCyX/UtsvDlPqv2w+saSg0bifOonsHVlPovKMCRMm 5E9Z9Bs0GpV71tgDIptOhDngUFp3p/Gnsn0msq7/SW97yQqDRqNyT8ySZ/sao3p/Vt4vxOegcT/l b9ayi0lgtH6vDLUJ1Rtw0Oh+5plFpW+kep65dFiCRqNt9SXVv6k8m6n3Mdn/R/X8WEyayVc+r1P+ OqUpaJTPU5T3DzVvcN74/+JUtiJo9HuxyvvF/eL7jNK/pPYviqz7uMKgUXU+rjaHdEIrAACAVmjc Se8Uajz6k+Rw654IR3bPpu5g6hD7qcwzuDv/t6h3j/Mes3wNFm085DFSPulundu0r/LpXUPlH45x dVr2d2ofj4VqM90JzNdlKk93F2X/iNpIdyGl+1rJc2F4opxx0tMkPSpPM9bL9o7wW1B+iih8/Ljt TyzOy7yex/Hwv13l+4V+n+so/ZgkTeSj9Hov13ZjW7QBMPxoZ3umdsLDtJM6iLxT+j2W0D3b6Kf8 7le4jzjqnydLmSdxQOc+neaDPYoL3Ef7RdYH+bx8YV1G9X2gLlS7iyR+d6zhPcbYDn7s1Z+rKGbg cvCl/N22q77rXmy78j9WIJcu7oMxKr/FPirz5zn+GPaE7H+WbfPIJuT3rf6+mZhRXX9Owdsh988z av29HFCJ9WXzScU+fn7/Li1vUxco9edYjk9egYMe2dIz9RnV8//d9f3JkHvy7GIxqc6Pk1MJ+dwi u5/Pf0DL8COnfi8yrY/0b/m9zOTYAtW/Ov4fC7QtfWf54vLkN2rjoxKvqz9F8aCW0fK5fZV/RTI3 sk2oDT/CmZDuz1ikT22ozSu1LZ6tNA1ERuW3h1qg8uJdCZWfWj42vOxKQOv3aIt90qjOJ7xMpZ6Z 1Y/bvDfsf5Dd/y/bviZ9rrZFKjP+P8lW7H/ur+3Kn+p9MzkJ7fOevfZWr1O01TAxkvyvy//PjHy+ r8HxZZFNg1CoAAAAw47GfL8H6E+BpYDNY53MHkMftuQxT+WXO+/xzflSeZvzGjdPdN4/juYy+aYn qKSfkm3y29JBYcnnJvuoHWUfs+XxPOdV5vk7nD9f/ukTGNL9mssbs48lfA7OeV07FZNEZltZZE4/ GKudI5R3QPmoUl/rpGs35R2gVuv4muxt1tWPpllaAQAAhhUNQm/QINQ0OREAAMAI4ABqWCZWHGrK P24PJW3MgAoAAKMdBYw/6+7uLr5NCQAAAAAAAAAAALBGM3369G0skS3wqyeyH+7XSfza0qxZs54b Rf3Sqr0yPT09H5fMimxBvCpyhHW1MVdSvIcIAOse6Rn0EWCklrM2wLZazdugqzQJ1OrEj/foQuGt kV0p/J5KqAAAMMpRkOZJZOo+45XeAVR6t+Si8ePHD2ieDrX3FwV7Z0W2JW4z1ILddtttY9VPM65q XPRM8UtTAQAMHzoY3yppORvm6kIngHQSGm76m5REJ6RbPbtYZIcMbe+/lkXrmr5PNNrRtrpc2+Qd kR0xvI08UU1kVxsamF6lbVBM9FNG/8MOSTFz8HChZdwZar/o/+RP5vi7VLeqzjWSX0SR29hZZQ2T Mw0Wz26stu+J7EqhPlwfKgAAjHJ0zvZkeXtLign7PBbkiWg0Vn9QZR9IBYHqvFz2D8ve9Gkv2fbp 7e1Ns9FHG+l6y5PPlSe3Uf2L5DtBbX08z47u8uxTDho1Lm3Q2dm5p/L7Sn+Jbca+u+++uycmfK3s bwozAAwGHVgTdRD9OrKrBfXhWPcjsgkFCeUZS4cNf0Yh1AZ0UvmrTkTFjJdDidr294p2yuKTWBSN auKDvSP6Ar0GC39G41/aP9JHgavI/lX5vC+yw82Yuv3SL+urjyMSAGl9+w0aNTB6Bl7PNvdl9Sl9 isWDqPSpyeEx/OmVVfoGLEEjAMC6gx871dhyrsdAnbuLbzBPmzbthb6mUdnvlDpoPFblP3eZ9G9J P02ym8ak8yWfSJUClRdBo/R/+7MY1tXOm9ymdaMyz2q/t+q3KX3InzlT+qnsUw4atayDJO+X766S i6SnOQSU/lL5OySfHK5rO4C1Hh1oqz1o1PL9OYSGoHF1oxNL+gDscFA+GUL/aN9YosRBTvH9xjLa b87S/2qkgsZaNNCN2K+WWt+WQWN8c8tTiff7jshQQNAIALDuoPP1JRpr3xrvEi7x5zSiKF3T+JUF 6/5udL7GqV7rOGgLNaGxqhw0/m8OGk25ruoVj6dK/4F8tZjJT80+5aAxGOMxSv3slc8JNqh8pvIf T6UAsHLoQGoIGpWfrwP3BTrQFvjEILnf3/dxmfRPq/zI5BjIz9+hvDqyrv9j5f0NRX+DsOGbhcpf JVmiOv4O3vkyre/lSfzdnIXWH/NMvg3f8NNJ4deyuV1/R8/fSZwjKR6DkP57ib8F5PbTB1vLaJ1e KfsDLpefv5GYT1TFMk3HY59EyN8sfEhpexQZf9PIz/RvH2X2mZ+3z0BRP1oGjWrvHxJvO297X5QX 79Apf7kSbzP3b5Ft6st/xo4du4HSm8v9UX4n6Q9J/H3HC+2bUZkfFSm+Zaj8e6IoESdbf7fI36r0 9v6L7dIvkD4uOQnlf6O6/rbSUm9bSe23MNXeNqp3XmQLZGv6P5VR+cu1jPRdRy3jb9LflgrErrvu +mTlG/aduBP6OD++4rzs3h4PSrZLlYRsfmxzF9n+KfH6eVsfF8UFWt5PVZb3pwW2ad94ufRiXzfy O8dtRFt3+H8RRd4+kyV+pOZHLlddfyvzlCiuRX47SLxe6XuRkm9HUUL2lkGjfD8suTSyLdGx9Br5 fT+ybrPhGDBhK+4qq98fVB1/l9Lb9L/VoFF2T1aQzxkLdbwV+4mRbTfVy8fM3TL5e6tF0Ch9quz5 uPN3sorvu0r3NvySUv+Cnc4Bkqb3YPS/+KPs6X+hvt3V6ikCAAAYHDqvLtN5NX3o3qJzcTE2OZ+D xvb29mc7n+1OM8o/EGpCbQ46aNRyj5dvT6ugUenn5OOx6mTp50u+FXaCRoBVRQdSQ9Dog1D54gJf B+Pblb8lsr7jk4KVjOp/VuWfsa7058qnX3WM8j9zuXWlv5XsmwpE+R01+TXdaVS+eKdR+qmS4r0/ Xby/Vvk+9WVKmHxS2SlU+++g/EORdft7yfZIeZn5grJyYhovv3tzEGgf5W/LJzWjtnxRXGyvqHNj ZAdEeZlVtKyXhupA9x1a1iWR9bKv0rL+5o/q5gBJeQc/fvk8faTW20HyH/me7bxR+a+UL06W2g6e gCQFoz7Rq6x41MQBl/q3XNv41WFK7xc4lb3hnUb/H0JNj0WqrGHfKOFguy/0hHy7JD+MbC1ajzs8 MFhX+29Qvvjwf0btNt1plG2p1jG9y+D65WVrmZ9R/vxp06bt4LwfLdV6LdF2f35yEMrfpTYPiWya pc2pjoWGdxrV1iVq6/DIPm7WrFljvSwtO+0/auM98jlb9XZJDkK2a2TbLbJNaD1fVA52VPe8cgCm 9vsLGi9VeVqv/pBPwzuNWqem/dG2fBGg5b9J/gtl28h56VtoPe5Wvhw0vl9JCjK9vbSMR5Smd0/k u6nbyxcE3sdiOxRBo8pepyTVjzum9+fly/etyt+gtPg/K3+mpDeyzl+sZX4hsl7HHSV9fowpTAAA sBLo/P0SnU+vi6zHzSf6nB7ZhvFC419t0OhyncNvjmxCbZaDxm85+EsFolxX9cp3Gk+XjG8VNGos SJPjGOn+MZKgEWCo0IHUFDRKNolsonzwyv/O8kWt6qa7MEZ+DY8QRtCV7mIovUDS8IJ0Rm2sKGj0 RX86IWVU5yYtrwgaq7jPDgiynow1lMvU5j3lk5ZxwFTxedR3WSKb6K/9OuxfFrXZ8u5QuW1thyvl e1BkE7L9Tbbi4tnohNqXAz0TAd0fItuE2viF5M2hOwjtSQUV1Jd+J8LRcht+RSyjNv+huu+OrLfj FbK1fIxSA8wmaq8hSPS2mDRp0tMjm1AbDUGj2v2E5KTIJpR3oHhw6H7f4eJUEOh/7oHlUOsOXqQ/ kgoqyK8IGjVgOXBqWl/V/YXsn7audFctq2HiHNVvk/wgsitE/fEL/b+PrNtvGTS26ncV+Q0qaJTv hco3BOayfVK2lo+nqvwyrX+aXVW6/9eTU0Egm+9Mtnw8Vf7fkOxpPYLWhu2osh1lSz92qJ++SCnO QxmV/1B9SFOyAwDA4NH5dUOdXy/V+fTUMHl82ER5P/VxuH+gVd7vNKanQ3LQqPFyS9kOld/fJe06 F18nKT+55fN4ETSqzvvk53FjutJ/uQ3pbS5TerN8Z8h+mPR0Q0Dpl+2j5T3fusqWK/9M+fnHXPu+ X6kngfuP/ZX+SbJGTDoIMGrRQdQUNIZaULbJ99M6QNPjfL6oVP7aVPDYXchbVeaXjwsp1fXjaH5k 4CrVS3cgMrL1GzTW9UkXkkfKXgSNOkF5+mVPmnKXxCcPn0ye6GWpH02P32XKbdctx6j+YrdlXW37 HbsGvLxQB0Sr5ZhZs2Y9Xev+LfdZqe+mFr7KX1kNamX7W+5bptqfvffe+5lq75zIevmeGKXd7Uke 9jKUTnCZ80pqJ7uRX0PQGNv286rjbf5of+slH9+FKx4plN5w57GK2jtO7RV3po2WdZjW/8TIJtym 7OWg8c8S76PFPiif/ZXeFuUHSS/uIhqVOwBJ7Sr1PlT7a2Q5aFSdfeRX3M3N7LPPPs9Q++kX2Vj2 sakgcBuq99vI1jHGd3Dlc57kfm9TSfErq9rrL2i8U74rnOBGfoMKGuvK/b+XvQga/QON2vUMsv5h w3cl3e/xLrOuYL9hv/UdQPkVQWPU/4Bs3sdSfaVdLnPQqG15RnIM5Ovve6Ug2X7S/5EKSqjes8rL AACAkcdPR4XagM7bHkf3imx+8qfu6RBfXz7Pdzgj3y/RRsONBgAYAnTQDipo9GORqpNeZla9b0rv tu47QLqw869Bb66KyzPyeaPqLZd8JExuZ9BBo+ocInsKGl1X7S5VOtb9iAvaFDROmTJlM/m2vCNS brtuOUbtPuJvAllXW8MWNGo5fhZ/gS52XyqfTeK9scJX5VcqafhOoGyDDhq9DpJZvqiO9//8GHEK Gl2WnGpQX4qgUXVfJ92TrrzZ2zzamZccW6D66U60/LpV9/PJ2AL59ElurMjN1W0nWzVo/It8DpS9 YR/0fhflB7k8OQcqL4JG6d9RYFd7p7USNH5Ubf4xFZTQvreh7ClAVeqgseEd4BUFjfK/U+U/l9+W ko29blrmgIJG1fuu/A+LbEvUxioHjeV3Gv3/l75cy+7N+5T0i2Qrgkb5N91VVh/K7zT6/c1PzJw5 czPX17p/TfkiaJRenKOM1qEIGpX6saOG93aNjwv1I/0vAABg9KBzs5/EuVTn6eLVEAAY5eiCa1BB o5F/ehRMdR0kFEGM8v3ePSpTblP6me5HZBPKF0GjTi5N7arcAUQKGlV+rx/BTAWB28/BVLX/Zcpl atMTujTcqfEjtlrf4rFb6cMWNKqdhQ5yI5uo9G+Vg8a4GP9aKgiUd9Ceg8YbdJFePEZaRn0pgkb3 S9u8eO/RqI3Fodaiuj+UjJMsrP6/yqiPe8jnJ1rGJjXi7w6mvhrl/6x1KweNfvn9i5FtQuX9Bo1e tvJNHy82KisHjWNV56ZUUEJ9OVD2NEGA9EEFjf4/yb/hkVz5T9UyBxQ0eupzLdPvEvb7C6vaaAga lW86vrTMImhU+X/zO6AZ2faUTwoapR+s5f40FQRq/waVp6BR5XdLGn48Ut53FVPQGNvsJ6kgUPmp sg0oaFT5K1XeMHGWke3j8ul34iEAABh5dG72BGcNE6YBwChHB+6gg0bV8WNonr20eDHaKO+7JOmb OJk5c+akCVvK+GK03KYuGr+rujMjm1C+/E7jSeWLUi3Dj+9drzbyncZbdOH4glQodKG9i9vPwZR8 HYAUF95lyv2Qnx9r/GdkE7I5CCm+Eaj8CoNGtVl8ULaO8jLLaDkPqs/PjqzzPWVf5Vc5aJT/4ZJv pALhO8deJ9lSIKZt54mPFvqOWXIoob4UQaP8H1GbxeRDU6dO3a663Cqq48lJbmu1/hm1e7P60fA4 Y8bLlFwTWec9/Xax7zjoVn5ZXf+N+thv0BiPx3jSlqbPaDjgU1nxbp23kwOWyKZ9XbYlue/q26CC xvjwcMNdceWv1jIHFDQaLfPr8nmw/E6rKQeSKq8Gjf9WvpicR318v/JLch21+T75+I5d2vfiUVI/ Op2Dxn3lUxyf8UOLHzFNQaN0f8fL738W+65sN0lS0Kh0drl+zAbs2WMHFDQa6Q/Jz5PpJPz/d7kD 6TABAAAAwMqiC6tBB426qPT7g48qfX2YEr7IlK8fWVym8puU9ilNE7co9eyHvhC8PeoWE2PIvnnY bsjPrKtuETQalf/Z7YV44pZPSdLEOqq/vetL7pPNj146SPw/f5YhVRay3ylx3VtUvlzLShfJ1XVT 3tP22y/3/4YoSijfb9DoIKzaZpVW5WpnF8mjWh/PhurprQ8s+6o/Q/J4quosVt6fLbhfqR/rPVrp B6PY5Z+Kfjwk8ecP0mcv1JciaNT/+inhkz5tIfE7eFe4rD+8PvJrmMyngj8p0u8da7VR3Pnt6Oh4 kfuhOtc76LJNfWq3Tf9jf2LFn4Eo3ynuN2gMUh8ky9SG72ym/khvCBql+728tL9L5lnXsneNYvdj 0I+nqsyzgPaprh/H7VMgNE7pZVHsvvYbNBr1y3dq3S/vv36/14+DF9tA9oagUUHepi6X3Kfl+hj1 48p3VALNc6O9W5y6jtpNQaP9omyJ6vtdXH/m5Cv63+yeKgvlfczaJx1X2g4vll48nirbQ2rP9e+V PT2+Lv3DLhtI0OhjwOupOkujDf//3xvFAAAAADDa0AXc03Thtrmnzg9TQheXm/T29j4nsg14YgzX iewK0QXiGZKGWV49o6VsLScC8Z2gadOmPcf9C1MtvgjWBeeWdXdJV4QuVk/TxexXIrsyeMKgLZTW TkYzVPhOVP6cRQvGeHvqgr34blId2pbPzp//GAjaNssG4z8QWu07tlX3kcGg+g6mtigHT3Xk/T2y q4zfF6w+prwyuB1t76183IWpX7yuvksY2SZc5n0isk14e/W3T/n/7uMqsk14EqgVHZsrwv/vofxf AAAAAMAaii9edTGcvskz2lC/5reaKWxdx0GFtg8TkwAAAAAAwNCiQONYBRzXzJgxY25PT48/9O9H Khsm1oBRjT/uf6j+fw+0x0f3AQAAAAAAhpSurq6NPR2/Ao9nruhxQRh9+H/n/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tzu7u7FkvYwAQAAAAAAAAAAAAAAAAAAAAAAAAAAAAAAAAAAAAwhEyZM2Ki7u/swyQPTp0/vy9LT 03OXZPa4ceMeH64AAAAAAAAAAAAAAAAAAI/R1ta2YU9Pz3cly8s3GkuytLu7+9PhDgAAAAAAAAAA AAAAAADwGDNmzNhg+vTpJ/Vzs3GZ5OBwBwAAAAAAAAAAAAAAAAD4/8yZM+cJ3d3d+/X09NxfvtEo 2x1K925ra1s/XAEAAAAAAAAAAAAAAAAAAAAAAAAAAAAAAAAAAAAqtLe3P3H69OnbzJgx48Cenp5/ SZaU31iU7Biuj+vu7t5UfmdUyhtE9b/ptx+jiqdefV/F5xG1c778eru6urb0dyDDFQAAAAAAAAAA AAAAAABGO93d3ZvPmDHjB0rnV24E1slQ32xsEJUvV527lH55/PjxRT0AAAAAAAAAAAAAAAAAGAbi pt/7enp6Pj99+vRfKH+R9Bt80075HcKtyhj5tav8tnyjb4AyrDcbq6L6V2g546N6E/KZKLlDPtcp vUD+P1J6qORdU6ZMeXK4AQAAAAAAAAAAAAAAAIDp6uraePr06R+QXNbT07Ncae2NOktnZ+cro1pm jOq8Q2UPV30HKCN6szGL6t2u5b0imilQ2eSqb0WWSs5V3V09RWxUAwAAAAAAAAAAAAAAAFi3aG9v f3ZPT8/FlZtp/Ur1ZqPqH1LnVxXfxJRcLn33qNrEytxsrPB49U/NdN/m5dXVr8hS+U6KugnZVnSz sUG0nF/10x8AAAAAAAAAAAAAAACAtYve3t4XdXd3n19382xFUr7ZqPyPq+VV6enpuVrp2+Q+5rFa rRmCm40F48aNe7z8J6rNe6tt1MjcqDbom41ZtJyfats8K5oBAAAAAAAAAAAAAAAAWPuYMWPGHj09 PQvrbphVRX63KD2hu7u7Xfqru7q6tm5ra1s/2pkj25JqnZIsluyTFjpAhvJmYxm1+yXVXVZtK4vK H5D8j33HjRv3xM7Ozhcov5PKZqo/pyidV/ZvJerbPUqLaWEBAAAAAAAAAAAAAAAA1hbGzJgx48Dq DbKq9PT0LOzu7j5k4sSJT4p6TXj6VfmeW62bRfWXalmfCvcBo3rDcrOxra1tQ9X7tqS/qVX/d8qU KU+OKk1MmjTp6fL5lsQ3UevqJ9EyfAP2A1ENAAAAAAAAAAAAAAAAYM2nq6trl+krfkPvhBkzZmwQ VVrS0dHxcvneWalblts8VWu4D5jhutloOjs7x6luyzc6tez/tLW1PTvcW+I+Svrto8qv0Xq8JKoA AAAAAAAAAAAAAAAArNn09PT8qO7GWBaV/8xvAIZ7v8h/R0nLG5dq64ZZs2Y9PdwHzHDebOzo6HiR 6i6oa9PiG4RdXV1bhnu/TJ48+amq8+9qGxX5XLgDAAAAAAAAAAAAAAAArNn09PTcX3NDrBB/pzBc V8iUKVO2VXtX1LUTMq+rq+vt4T5ghvNmo9rulLScAlXtnu3lh/sK8frVtZNF7V0ergAAAAAAAAAA AAAAAABrLjvvvPOTZsyY0fJ7hT09PQvCdUCMHTt2A9X5rqS/byCeNZibd2a4bjbGW40tb45quUuV HhzuA6K9vf1p1XbKojbvDVcAAAAAAAAAAAAAAACANZvp06ffUr0hVpaenp7XheuA8JuQqvdQtZ2y qM37urq63hJVVshw3Gzs7e2dpnor6ue1Wu4mUWVAqN7e1XYqckG4AgAAAAAAAAAAAAAAAKzZ9PT0 fKnmhlgh3d3dF7W3tz873AdEV1fX1qp3h+urfb/leLfSi2U7Xfq3pB8h+Yj8Xh9VRoxx48Y9vre3 d1ctfz/J5yUnqU+/kfxb/ZvvPof8128pRrUB0dnZ+VK11+/NW8nMcAcAAAAAAAAAAAAY7aw3Y8aM /0OGTebGdgYAWHPp6up6meTqmptihfT09Fw2mG83rotoG71Bcnvd9rNo0PBN1/O1rbeMKgAAAAAA AAAAAACjnsrNMWRohZuNALB20NPTM656c6xGLpHfu6MK/H/W95Ss2jbX1myzQlS+qLu7e9uoAwAA AAAAAAAAALBG4N83a26SIUMj3GwEgLWHnp6eLTRo/Fsnt+XSz+zq6nr/UL+FN378+Cd0d3dvr/bf q7Y/ouUdK/002fw9xrOkX6jl/0vpVbLdLPFUrHdL5su2QPmHJA9LFmeRfaHtLref/aXfLrlJcpXE 7V0Y7f9Wcpr0oyVzVO896seLtcwNootDwXpqexvJNLV/kVLfbPz9xIkTnxTlAAAAAAAAAAAAAGsM 06dPXxo3xpChF242AgCIMRpsturp6XlHd3f3h3VyPEH62dJ9o3BZ3Gxbo0R9d79vk/gG5fFeL6Xv VrptW1vb+rHeAAAAAAAAAAAAAGs906dPX1y5QYYMnXCzEQDWGdZrb29/2rRp03bQwLJvT0/PxUrX yBuJQyldXV1Xdnd3f1Lpy2bNmvV0b6fHNhcAAAAAAAAAAADA2kFPT8/CmptkyNAINxsBYO3F0352 d3f/VHKvBpMlkuV1N9yQxyS2j6d1vUfb7GSmTQUAAAAAAAAAAIC1gZ6engU1N8mQoRFuNgLA2s3Y sWM3mD59+inlm2rDIH5D0t9lvKqrq+vC7se+3/i/km9JvqKB7PNK5+qke6BF5R+TzdOaJnE+l/nE HP6u923J92U7Q+mFkqtl93KG9Y1MLee7bW1tG8YmBAAAAAAAAAAAAFij6e7ufmBG/Y0yZNWFm40A sE6w3vTp0z/a09OzpHpjrSryWSS5SfJ3yS9lO1ppu06Yr5c8M9oblUyZMmUzDZpvlHSq38eq37+S fpH0m6UPZN0XSmapKaZSBQAAAAAAAAAAgLWGnp6eeaWbY8jQCjcbAWDdobu7e3MNKp4i9OHp06fP k/xQMsFvP4bLOoHXVwPAHtoOP9X2uF/bwNvj3smTJ28RLgAAAAAAAAAAAABrDf5duHKDDBk64WYj AAAAAAAAAAAAAAAArL3MmDHjrsoNMmTohJuNAAAAAAAAAAAAAAAAsPYyffr022pukiFDI9xsBAAA gNXOmLa2tvXLEnYAAAAAAAAAAIBVpqen55aam2TI0Ag3GwEAAFYH3d3dR+kiZ0kW5f8aRQNi+vTp O6veDUofsUi/qaura8soXqNQ/zvKFyjK/02yVRTDKEb77Q/K+7H+f/tHEQAAAAAAAADAqMG/nZV/ f1odoj7c39HR8a6JEyc+aVWlra3tKdOnT/9d3XJWg3CzEQDWfLq7u7+sE2sfMmIyJzb9sNHZ2fm6 mkGrpfgmh/aDfyrdLZoY9aivx5TXQf2/KIpWiOqO0//hoah3d1dX19tlXu+x0jUPrcuoutmoPtxX 7k9Z1K9fTJky5cnh2hL5za2rb9H/7OFwW+PRvviTyvodGEUAAAAAAAAAAKOGnp6eGyq/YYy4TJ8+ fbHSmdGlVULtbKB1ur3c/moUbjYCwJoPNxtHXEb8ZqMGzkWS07Tsz1r0P/+S8r/0jTalj5Z9Vf7D tra2DaOptQ6t346Sb2jdv670XWFeo9F6jNqbjd6/1JfF5f1M++fe4VqL/jc7ZV+L8kvVxrJSfq25 2QgAALAuoXF8E10HPCuyQ4ZnpxjIw0wAI0F7e/sTde27xfjx458QplXCn0jwPr42x2gAALBmMH36 9GvybzOrUzTOHjdu3LjHR7dWGl2XvrKu/dUk3GwEgDWfbm42jrSsjjcbH9BA/M4oLjNG//+/ln3l d7X6uEOUVxkjn2cq2H295CPyO1L1Py3dvGzWrFlPt89jrq3xj0Gqu52kW/JZLfMzvb29eyowf7aK /f3BDadOnfo8lW1j0TKf91jN/4+Wu2kut2j5/U6B6jYd9Kutt8v/o5LPRd+1qKnbTZ48+anhWovq bVJeXvQ1tav12UZtTVJbh2oZR0hvnzRp0tZz5swZih8Yxqh/z1CbO6ntD0mO0vI/JXmblruZf3yQ Pqibjd52HR0dr1X6YckR8p2rdru0Tjt6WXJZ4f+wP9SH8puNy9X2SVpOcUGq5fXJtkW4N6D18Xb+ d8V3P6UPZpvaarrZOGHChI3U/+fLr/gfjR07doMobkBtNPwv9X/bOooK3L+yT7Q1xj+Qavltsn1O Pp/wch+rUeBjytv31VrOTPkcln1lf5/+Z9uGX2LmzJmblZfjvkVRA/7RSvU39/9Iabv3NfkfLfms +jRN+RevaB8GAABYAek6T9Kp8eV3kls0ft0j+bvHM13b+DpvlVA7x6ndCyI7ZKjNh9T2hyKbkO1h L28ofogaSbT9Z6jf3u67hKkWr5fW8Vj5+bMAE8I8YvgaWF19ia5LPqY+/FnpderHvZJrlP+D0s/6 +kSuq3RduSai9d5D6z9P22TXMK0SutZ7gba147l3hGlIUbvvlRzfSrT8ceG6zqLt0K7/6bJp06Y9 J0wAAOskOhdeqTEp/96z2kT9+EN7e/vTolsrjdppOavWahBuNgLAmo+CIG42jqyMmpuNs2fPfors l5V91b+/aJ/YNFwSvtEi++GSh8u+daL2FkoOqvthp6Oj40Vq4zZJX11di8oWS36mPtyWbWrv9mii QLYBTaMq+1vVnn/8aLnMLPLx1KrH+seTqF6g5X2s7Kv8xWr7jP7alY+/w3dQNDFo1P7/qP171UbD 26el9m1fIL9zynbVabrZGP/Dg1VnYdm3TuTnb1ge1upm3YpQGw03G2O57y/ZvIzf1bXf9dhN7OIt RtX7pNZvJ9n6vdmo8gnyXZB9LLJtF8UNyL5/eRmSe6KoQG2dXSq3+Cb1+bIX/wvlH1J/001u3wxU /ljJI6U6dXJ5WkCg9lY4jara3FP2hnWrE/dN2+ZGyfZRFQAAYMBoHPmL5HqNOzv6wTA/0GTx92z8 cEy4rRJqf8RuNsa16Jo4Tf6Y6HvLm3T6vzxF4/0ZWuf9Rvpmqq59ttZyfZ20SH04wg8Ien/J29up 9xk/oGXfx2qtW6yBNxsPcX+V7uaH16pSFxutg+TjEgBgnUZjxRXl3yFWl2jcurmjo+O50a2VRutz SV37q0m42QgAaz4KgrjZOLKyOqZRXaLl/k7ptyUn639+utLLlC6t+HzVP15EMwn/eKCyq0t+CxRA H1D2sy77IWqvuBmp/HFRnFDbb1b5vbncIpufeh7rKYbUxvqyvUT1Ti77WGQb9M3GeBvw/LKP5FbV 6/KPH3Lx0/sbKf86+f1U/ShuPklf3N7e/tbHWnoM+TXcbAw//7D1sbjhNMbb6v+19x7wdlTl3r/B i++9Xnm5l6uivlwV4aKAohIFFAGlCQgBJIHUk5NTclIIvSoaMHSp0ntHQHqRKh1C7703E1ogtCQk 2dz/9zc8M//Ze8/eZ5+Tk+Sc8Pt+Ps9nZp71rDJr+npmrYVuJ3RljiG2Oz5NpXFIZ0I+DZUPOZa0 lps4ceJicm6R73psq7dB5VC4lc7Gxdi+Mxeucv9RjQcRnvQMRLenwlI71UsEdwniVjkbpWd5bKon Lzk9ByURAh0zbKbmbP7BebEk5Vjozka2p5GvelleRdzdWd+O5f7q5aEXXNbfqLB/CRkR54YaOvtx zL7Gtv7wz8CmEWfjushZxN0C+8oeoYtRlo3Qv5KmwbrqvFbvZGOMMaYKPUt4duhdoz1UdVGje1NT 08q8U60UqjL0rkKaK/Jc+l6oEnhGZc5GPeNZ3xzZAVsWbWsoXmJYgBxY2KxLmmP0HCatDVlPRhhA X+Vs5Ln5M/TLxmYC2ysTdxWVn+VSxBnR0dGhfS5z7BG2NLYDkQmsj1Ic1HV76GGrofqbSHNH7Nuo m02VRwRn6Gc/9BtoP7DVT1bDWP48gpO8kdVUP6HK0w/b5YgzhKVGvOhgfV29i0d4RuzjKkjyExLv Id9mfTj57kAcVpN96pIzljr9MXm+T/w/h6rbaP8oy2baDx0D0v5JkTNHjjZsfqr1eFccyLbqbQxx 1iaNej/H9ZMN+zqWOOOQ9XUeRViG3tGwWVNl0ncJdgNkz7t92fkzduxYlWUrZFvyH89ywxo/z3XL 2ajzGdG1qLS3Zf0X2j/VActazsZ+2PcnjEXbeOy2iJFKGoa4cjbqB8eGnJk637DXtahe0Dqfhun8 iuAyqIPV0sZg3TPIo4N42ySBwPbP03BslyetVnQa1WTT/HlNmEa1GchS5/3Qeg3M2n9sNsaeRfv2 xNmG757CUVVSKP9/YLcRonNlW47hCOp99XQoXM6Fr6L/uY5HEiGHfsYgnn4STa9pjdgzz71tjDGm N8I97hHuhfk2jIUl+tl6zShWt+Cd4CsF6S5MsbPRGNP34eZsZ+OClYXRs7Gm8EH0ij6qihopBB9a J+Ttsd2DpT6EyyScklewntmyr2tFMjrP7smHKd0IqoJ4B+RtSberzkY519QTM+t1yPrb5LlEhFdB +JH59Ej/4fxHM9tlzkbs36OeB0ZwBvX4eWyvydtStssiuCHUoECcMscs2ycTVNUgRNiS5Jc5gyWU rczZSPiBFeF/Zll1DEPORjJb8i1zCDYC8QqdjWrIYfvBNIy0H8k3KmF3QxrG+juEbyI9y97gbHyT 5XoRnIFOPUZvydtSvvvVIBEmdSHdTp2NeaIBLBnidcyYMd8lrxUlnNtH59NB94eIYowxxjQEz45D eb58wPIY3kVW0jtNBFXBs+bL2F3P8opQlaF3LtK6kmfWxaFKYPsvyGOE3Y2cguhZvVjzp6NfHEmY RsgoG/o0nGYXIu9gs4+cDBMnTvwXnoM/ZvsSynA6YRoytdNhVLH7K7onkJsIvwDZGt1vCUociaS9 KmH/RH8j+7A2dfCFwYMHfwPdJORN9GXOWGy+JVvS0MgdE5EVVG9DhgzRtAO/Ybt/mKrO9NPQP5Fb sd9GdSjnaux7c5jJrmoYVaWJeg/s3kN/Gu9UP1LZBg4cuBT5NKN7jDRfJjz72Sh+grsF0Y9p1yC7 xbvY4uT5A7YvRabpvTOi1CXS0+gX15B34bDvjTBixAhNpfAQ6dynOpLzjzLJ8ahvjGno98MsO/fY PhD7KSz1w+QxTU1Ny2kfNGUBusPRfUB42XzgW2yxhZxNFyM6ZhP0cxjngUah2Brd88S5Oe+Qi+Oh d9azWL+N5WiWm+lcCxOdT8ciqD7V6ac90pLjbDpyhI5HYgjsV5ecjaS1DLZ3KA6yA8dEjZ+Lo9MI LbcjOs/fJ78yZyDbmg5Bc/Br2P5lVAaW+sHzDnTPUo6600ykYNuws5Gy/YL0D0bkEP8C8vm4Fm9A HtfxCdME6Uj3fEQ/fR6KyJE7IIIVPhXRefoQaY4aMGDAEpynmvNSTkV9U4wn7EbkKI7ZN+N+oG+D +5HbZBtJJRCmn/B+z75/P47JYqzL4XwX8mJ+OGiVnTA5+1W3NyFbKVzv27ouSH9zXcuyJWwk21XD qKKTl1cO1xVUNqVJPptR7qeVZ/7nTmOMWRTgfpi16fSkkK6m4HmWdbUdNiTcZ0dFsboF9+41yHMy 6WgUKz0HrmNdI0dcTvoXsjwDm+NZHs5yf5Z/RM5jvdOR07opdjYaY/o+3EjtbFywstCHUeUjeRPK kfVqlHAeaCjOsvnn4iN6ct6uK0IeyV/P0YhQFtbR0VHz45s81ydufijNLjkbw/FZ5vBDjojgQvjQ /FnenvjqyZaVke0yZyNhz+mDN4LLwLbMgcS+XB1BDUF8/alf6ThriuAqCNu1wrbM2cj6vfnwrghx T4lkGoZ4hc5GQb2NRLKhRjkPjgv92FycMmc0YQvd2Yj9LairejRQfjUQVk6QflAEd0rluYJUORvZ 3w3Io7Ln5CcS9Ml9ResV4QdGdGOMMaZL8ByRM+E5lnqGy8kjB0TZM5CweXE2fsK76sahKgP9DwlX w/92odJzUI09L5FeYa99ypCMBoFNp85GdGei+5h8tg5VBmFrESbn1L6hKoN9GkxZZmGTzF8XTkjV 0VH5PIognpxC7yFbhqom7Euls1G9GU8krp752Y98lZCHhvd/kff8VbUdDpub0L+jek2Mcuhvfuzl xHk8VHUhnTVJT+8bh4WqDOpHvR6nRTkT0XFhOSZMPidHEjaaZkAOxaqf6NCr16DCx4ZK9bEv23rn qfrJDzR3+SGEfxjbCWxfgVzDatW7W9TLTOLpR8OklxrbGu5fx/KStCdbo1AvI4n7KvufjV7Bepec jXHsHq91HlG+vVWXLDNnIPanK04+3xTS0T5qSOR7G3F2KX1EdazezbMr5O2i86cS1Su2TyHZe78g 3YeRN1WmUJWB/YuE3y7HeagyCNOcpB9TP0NDlUGZViJMPwYUnRdVUE/q6Sxn+Z6hUtl2IW29R2c9 i2uBTaGzsRbkt2HkNyJUxhizSMC97X49k3paSFc/D3X6nrSwieeBnY3GGFMLXrC75WzcZ599Si+9 9FLpxRdfLG277balHXbYoTR9+vTSyy+/XBozZkxp1113LT3xxBOlt956q7TLLrsUpnHdddclcU46 6aRk+7bbbku2zzzzzGT7vPPOK7377rulCy+8sCxeH5deMWcjum+iezVvR9mujeAU9RDMeptJOF9+ j07DRHUq+b+BySvvgNLH8qQIqoK4O1XYdsnZGI0I5+bDSfP5CC6EcA07lNkTX40GP4tg5Vc5jOrT 1LOGY60C23l1Nv4UeTefhuo9gqsg/VPytmxX9mys7HF6CFJ4zAqkbPioRiCPms5G0Dl1ZS5cdb0z usdz24/lG1vY9245Gzn/kiG38ihdbNVzIu+ca8TZeE4ElRHDND2ct6V8fyeooWHJiFvX2Uj4eWmY yoxcxPr3ODfVSzdrQEN3UGoXtnY2GmOMmVf68SzVTzX6g1vDlI4LvZ473XY2Eu+R2KyC8K8jk5Fb ta1eQqzr+XdFPPuK0LuFnIANORuRx4cNG1bloKFcOyNyPDyLzSOVgl7OGzlfDpE9S42i8RZx6jqU eC/9D+LKCfOIhq0PdU2o0zJno35uI+69yAOJQQ0ox2rE0ZBiI7WdOhuRlxKDCsjmi6R5CTI1VHUZ Pnz4skqfeOdHj7G6UI6lsNU7VOZsRKeegHo3VC/Mojp+KuIci3nSu5HtxNmoetR2JdgmP92lx5my aXoHnTOv59OuEJ0bN6WOONZTZ2OrtgvQUKVbI+qB9yKiXrZTifeClsgbcn6FbZedjdjOwvZQVquc o4Kw5RGVOXE2xg+hMxE55tVTuGgf3yOOyvqjJJE6kEbDPRvJW9foiYjm7FIdK94riOpCc+8fEKYJ 6OVsPFXXcqjKwF7OxhOKzin0BxM+g2NfNhyzUH2T/6uEl/VqJc4P0Ksn5dOIrqPXEfWqfAVbfYv/ SXbYJKOToJdTulOwK3Q2ks4v0Gu6Et03VBeqE53frxEmp3ZDQ1MbY0xfgXubehVmbQ89Jdwv7Wy0 s9EYsyjAR0i3nI377rtv4kjsjJkzZ5Z22223qvjcoEu33HJLWNXn8ssvr4rfh6VXOBsFH8Ij0Gvu vMyWbc21mDlKOD82qQh/hfR/EcGFkO63Kh1xpLMncSvnFjweffYXazSKaJ6LfK8z5dnlORspw3qk UzkUqeaDrBr2Cb2G29EwmZmtypZvnCJ8gTkbQQ0aZQ45yjgFKWuw0Ec7dhpaKOspKGG7zNkopxvb WZ2SzmuVaVWi+HlncVcgj3rOxmR+SO1PziYT9NOR1cI0QdukUdfZyPH+CTZv59Ni+5DKhg10TYqf t0O67WwUSjNvS1zNf6qGyJrDz6VUnitI5mxkn5bIh2H7SpEDlf35JVJWn9iWzZlqjDHGzAOaf/Fm nm1TefdJhtyMn22uQ/6RWFTA81dzLt9MeJWzkXTeKXIsCL1DYvMYckaoFOcl0rqDsMIhIdF/P559 jTobH0KqfqYijdHo5fTZLFR1wRbT1hlI4tyrBclqOMy7KMvzw4cPXz7UNVE5sM2cjcRdCrkemc6+ FPYOE9ir8esD6iMZojJ1NqJ7MTGogGy65GwU2O5Kmu9TFg09WxeVmzz0DpU5Gzl/tiT+TMLaQtUp pJE4G2v10FOZlE/O2aj3YznaDk8MGoD0E2cjcbK5BFP0vk+4HOB6968acpb6Hkx+8+psfI44f6s1 Zyl5r6991FLbrMtRJsfWTboWE6N5gHQacTaqh61+Op3Dfm2noYxDnxDn26OEVzkbKe9Rle/kKdi/ SPjxRfcE4ibORuqm6ucA1TfxypyNbGto5jeQTUOVEd9DM5DE2ajzhfTllHypVtnyYFflbET3N0SO 1qQ3cR7K/CvKY2ejMWaRg/vaXdzfsraHnhLStbPRzkZjzKIAHwvdHkaVm6xusHVFNkVxJY3El9RL ow9Kr3E2CspzbN4WO/0lWzZUDTb90WmOmcqhGvWH6NWsX8+6/ubMHFqs/zqiJ/Tv318fxRrmqCyN SsFGdfQodnNTHetddjaK4cOHa7J+/dmr8yizVRnQv8NyZl6P6C/od6m/qqG10C9IZ2MC6VxcVHZE fzFnZWf947wNccqcjYIPbM3N87ziV9hqjqFr0Wsun6dZzzslh0f0LkHcus5GQdqbVJYbXQnRnDdl H/zoOnU2CvR/wK6sviTk8y76xCGr8EgrO7+QeXI2CuxXR/SHe2X96v6l+Yeynqran4hWda4gZT0b iX8QNvmyan/UqKEG3gdCp7kNXqiwOT+SMMYYYzpFz96WGj0HeRZtjmheuMtDlc6jeAw6vVOtEuqE CPs9YRoOs2gYVb0bPFQ5bKKG3SfsNMJe05x7of5cU1PTyujUADVR75OhTqDMmjNR7zJ63s6Ts1Fz taG/lzh6zq4e6jLyaQnsTiaOHHy/qQzLg80yiOrw9o6OjmxO8CJ4jlfN2ch73FrEl2Pzwvycc4Gc wfo5UO+H56bDgM4PZ6Og/AOJ8zZpT2a5cq39lhNM7yTYZM5GwfZFxP0n+1TloBGVTifS6JKzUbCd OI5ZjELKzplATr3MsUf6NZ2N6NWzVHPcHxOqjOjlpyF+58nZSB6yn0HdtlbWJ/W4AnnoXVbneOYM JI561OkcP7DIUQeL1XJeVkIanToblQfhx2E3p/LaVZnZ150J17W90JyN2D9KOTRPYtl3kO4t2B2P 6DsgcTYK1vWNq++jp5CyuSYrIbzK2UheT6K7snLoXa69/yDs75TPzkZjzCIH97Y7kKztoaeE+6Wd jXY2GmMWBXgR7paz8Ygjjii999570fewNrNmzSodfPDBVfHHjx9fuv/++8OqPnfffXdV/D4svcrZ KOJjKLNne7aGbIrglH76cCIdzemhXoCFTkP27yU+CMfpoy7ilaGPUcLXJo1LkcQBoyXxrkb/K4Wj 2wLJ0ifsmYieQZxOnY0phKsxpVVly8dJhbTeJ+wkNRhgXuuP4gXubBSDBw9emvQ0JGyZY06C/j7q TD361sjr2a5yNgb9+JD/EnW1G6I5mGo5fvXhrqFsOx3qqwjideps1Ec5ZfhrvgysTytoQGvY2Sg4 R7+m+qrcN+LrxfVI7T/LyiFX59nZGCzW0dHx/7DVcHNlvU1zovlwNg/7qnMFqZqzMa67/Qir7IWs RtzTuNa+ov2uCLs9ohtjjDGdwrN1FZ5PHyEaJlQOjA/1LEM0h9uVvPNU9egCObkITuwU9z3FQ6eh G9WIr3kGbwzbBHTq2XinfghjeTeSxNOS51fiqCh6hwzH1ZmyibKleV3Iu5CGbNUwr/PkbAzUe2sd wvUTnZxVekdM8mKpMv4u7DKam5v/h/Bbkaxsise6fuDbMczE5ynvIHTvInqvy9KWhI3eo6qcjUKO I+zHoNe8iGm9ab+Vzz8oR9mIFLwbzBdnY9CPeteclWcrf9LQ8Jn580bb+u65jnOncr6/fuh+ga2G 3dT5pne0tB40P9+FYZdAObvsbBSqD+LpZ7rsuEReKpt+RsxPOVDT2SjC4f04dtlxQ+Rw3YWlhpd9 H5vM6U7ddMnZKEhDjksdL11zSZ0gOs7Hkt53yVffc2XOwLFjx/4neRyDjeo6vQaTc4/1dxUvTOuC fUPDqFKGxbE5ENs5LLM6Zf1WwuSUvYTyJPOxpxC2wJyNSkP1QTztf3ZesdR35vdDd2SYJ8R1tTl2 Siu75mWL7jEde9mxXuVsHDJkyJfRq3ejRjVJj5mWp1KO5aVHtg9zY4xZJOC+djv3yqztoack7p92 NhpjTF+HF+FuORsvuOCC0ty5c8MdWJvZs2eXzj333Kr4e+yxR+m1114Lq/pobsjtttuuKo0+KvPd 2diXUUMC5+Qz+QcuD3PPP2eMMcYYY4wxxhhjzEKitbX15nx7XU9Jm52NEjsbjTF9n+44G7kBlu65 555wBZYSp6HmcEzDTjnllGSuRiGH5M0331w1FOpBBx1U+vjjjxMb9X686qqrkrgKkyPy2WefTcKE 5oZM018E5DPrbOQc+CmiHmfqGXkB6zty/g2lTjTn3US272M7e2jLFrm4J+YiMcYYY4wxxhhjjDHG dI/29vZ/pG12PSltXXQ2EqdomPRuMWHChP/ThaHH7Ww0xph6dMfZOG7cuMQBmHLttddmjsJUnnzy yQgtlR577LHSDjvsUBZ++eWXR2ipNHXq1NLee+9dFn7MMcdEaKn00UcflY477riy8D4sn1lnI/u+ NQ9mDZk6W47EiodqIqojwjT8zzVbbrnlVyOqMcYYY4wxxhhjjDFmITF69OjrK9vxFoa0t7dfp+HE o1jdhrQWR17Ip70Qxc5GY0zfpzvOxgMOOCDcgJ/SmbNRzsTf/e53ZeHPP/98hHbubFTvyEsuuaQs vA+Lh1EFzSMT84wsLVHvxXHjxn2JoH6fWhhjjDHGmL5Gc3PzT3nfvaq9vX2rUC2ysI/Hsa838B3U rXmuFwSUbzzyZEtLy7dCVRPsNO/0jZXzPxpjjDHGCN55rgnH2EIVOxuNMaaX0h1n4/jx40u77rpr JhMmTKiy2XHHHbPwXXbZpdTR0VEWno+/0047VYXz0Ciz8ZyNxvRuWlpafsML31hWPzMOY80xyr1r CPs9QuuhXihQhq+r/rmnrxkqY4wxZoHDs2hj3nfnsNw5VH2WddZZ51/Yl3OQGaFaJGH/VuB4TeZd rn3QoEGfD7UxxhhjTBm8L1xV4CTrkpDG08ihrJ/C8nLeQ+5k+SzLd5CGhijFfoE7G8nzkyjjM6xP Rq5ATkMORXdvUZwuip2Nxpi+T3ecjZZ5koXibBw+fPi/c6xX4+G1Aw/CqyjHK8hHbH+CXsOavs7y LnQHtLS0fCOifebp6Oj4th761MuZoVoo6PhxjM6iHHM4TscNGjRIvUB7FZTr76orNcyFaoFC3l+k DBtQT+ploJe/j1UeLWP7jKamppXDvEcgzeWUNvKa1kO9UGBf19b+UgdHhMoYY4zpEnqG8xxZEdmI Z5uGv9+Q9eW74oAiTpWzUemyvSrPqW8qLcJX5h1rE9Ieqrx49/xuPo+w/ylhS4eqCsKXI3xFVvNz 7CyG/gfoNyEP/Qz0q1o9+tAvgd1q2G1OuYZjuyG676scbH8RfX+WP0P/D2SmbCXNzc3/E0mk74nf Y7Vqnp+RI0d+jbBfkM5A4m0zatSo9VUWdIuTnvZtqTBNUL7YfAebtaNM27BcN3oZ1vyRa8SIEd9U HGQr7Lcm3Q1U9rQ+x4wZ81V0q7D9hSRCDo00on3G/teUaTB2myGrYbtkmGQoPZWbcn1T8xqx7yux /RviDiNOcgwxa2i+I2OMMcb0TXj2X8G7QJGjrGHh3eHK7rQbKc6wYcO+rvcc3jt+wvtIT7Q99dN7 FO9gPxw+fPhXG527MY/ekSjTsUX72kWxs9EY0/fh47BbzsZ99903mbfxzTffTHo2qneiePvtt5Ne ibvvvnvppZdeKs2cObO02267VcXnAVW65ZZbkjinn356orv33nuT7fPOOy/Zvvjii5MhVDW/Yz5u H5cF6mwcMmTIlznGz1Hf+gNnNnKAhiyN4Cr0kB05cuS3Y9P0Dvpx/B5G7mO91/5tznm2UJyN5KlG u8Pj+nqNcmwQQWWgX22jjTbq0d6H5GtnozHGmEUCnmUDeZZ9jJzGs/xfQ90P/fE8W+Y0Nzf/PHR1 IX6Vs3HgwIH/hk5/guvP9QdZrhVBnxs6dKiG1b9eefMemjkGsTkJ3ROxWQZhK4d9e6jkZDwYmUvY /jzv/4+UajQi7dvQTUHWSCw/tT2V7TnE/03ohBqbfhbrCXrHIP6F2Bb2bCSdEwi7UT+FhUqozu4n 7oejRo3aMnRqiPoS9vr7fabyRraOoAT0qNoG5t+j5LBE9wxpXR+qFL0b7kjZZrG8ieXyoRf/wn5s EeuqqwlKo/L9Hpuj0es47b3SSitljkh0W5LeW+ifb2pqKnu3Qa93rbsIe5TluqHW8f0K2zcgCl8h 1MYYY4xZxOAd4FK1O8yL8K7QLWdjb8XORmOMycFH4zw5G2fPnl2aNm1a6Z133kkchXPmzMm2P/74 44acjR988EESR7b57Q8//NDOxm4SPeFO4GE1l2N8h/6UjiDTh4iXlrU4jvprvlcPT8p5tlCcjdTP 5pzrcqbfEKoFBvna2WiMMabPw7NjJPJOS0vLgFDlWYywM3nOvYn8IHQ1wabK2cj7zBfQydn4ELJs qDP0nor9SzzHLguVeuytwPZj2J8aqgTKshS2jyHXKV3pWN8Wu7cVlhhVwH79DZvJpPdFDXuO7dXY TlGvwDApBPsuOxujbA9XOupSCPs9caqcjbWQA5RyTBs5cuQvQ5V+v73W3Nzc6fHArsrZSBluRZ5F CuPrr37y+DvxHqKOs16O2MsZfV/Rj4mqS+K8RZxLQmWMMcaYRQzeAy7mvaTIUdaw8K5gZ2Ox2Nlo jOn7xMdqkVOsrqj34l577VXaZ5996sree++t8bYL09BcjkVxKkXzPxbF76OyQJyN5PNnPax4ETgj VD1CNAYdiDyKzE0fipxHGopVDUKHsK4hraogbBlEw1mehs1SrLPa/gDLObl0PmL7avJZP6JV0g+b ocT7B3az0nhsf4JMQwr3NxqWdld+aZyIpzhnE5b+7V5GU1PT/yPsGfI8OFRVEL4W4X8lnXdz6erP +vvR79zS0rJEmJaBzclKm1U16GjIK43x/kmkkZ0n6PvLDtk9VGVguwVhF5Heq0gaXy9washSmqPn 8UVOf+hvStqXsnwnTT/dR0Tz+3yBfajrbCR8ReJoiNPX0jRCNF7/fvp7P0y7BPX7K9JUr90XBw8e XHO4tXpQtt9ShsuR10knmyOA9RmE3YF+BOVLe3lkoK/rbER/NfrbY7Mm2FyMrY7VT0JVBmG6dvZH nkTycxjo/D1h+PDhy7NuZ6MxxphuwbPjZp4vM3imqNehhtWvlBcJ+5DlkIhSE+xqOhvRXcVm1fBU hH+JcPXguzVUCehalRayeaj0zvQH7F5Xj8jQye4G9NNZFpVdPfFeYjkjN7fPYrw/aK5pTS3wHnID aQ5XD8wIT0DXJWejhjzVsxjdOWp4SowqkBOV8CpnY7zPnEqazyP/ZP0RlneTv5YaEj6pA/XaZF3f FGdWlrcI7MqcjeSjYVPf0X4lBjUgzw21L+zTT0MlnZyNf9PxDFWG6op0pyL6+eszM3+3McYY81lC 7wF6P5gX4V3BzsZisbPRGNP34UOzW87Gww47rDR9+vSkJ2I9Zs2aVTrwwAOr4o8bNy4bNrUz7rzz zqr4fVjmu7NRjQl6UPES8PSAAQMKHV1dZfPNN/8PzhUNQyXH4IVFDjTC5UC8knzlhLp2woQJyRBW KQMHDlxK5SLsReQ1ZP+iFwzSOQa7uXqJCVWCbImj4bfU2NUc6rrooU96uyFyRt3LstIRqvA9yE9z 8dxRWV/15mxE/03K8kqUZ6dQZ6DTEF9PsFQj1sBQZxB2rtJmeSJ536a8IqgM4qpno8pwSKjKQL85 +1k1t47gOG1B2mrce5ZrrsvOPNJehvh3KX/kNKQsHzU2Eb43dnISq5GwytmoOITdiN1s5JhKp50c hIRfh8ymvL9D1eUx8om7Jfv4T0RO58lsr0G+X4zgTiHfnxWd04IyD1fZkKoXYvKq62xE9wTyz9is CTb3IdMo89qhStFQb3uq7li+QBkrw1U+zTelMjyk+mfbzkZjjDFdgufHBTw/XuYZ/aNQdRueV/V6 Nl7JZpUjivBCZ6MgnYsIu4XyLa2f3ljXEJ9lQ7qyfR7yQGx2GTnwiP8X8lC5W0LdZWej3hPQvY9c k3eG5uF9b2viZM7GGGJWQ5C+R7x1EqMc6NdA3kZSh6vy1fvnP+pNjZBCvDJnI2X9Kvuln6tu2XTT TWu+K0W8GePHj8/mcidPzYd9geolVBnSYW9nozHGGLMIw7vAeTzzK51kXRLeFexsLBY7G40xfR81 THNTLHKK1ZW//vWvyZCpnaFhVs8555yq+JrT8ZVXXgmr+rz44ovJvJCVafRRme/OxpaWlmHxoLqw 0uHXHdQQwQuFhp/SUJV7hbom2O2C3RzOrTvUuBTqpHehyqUwbIqG6UoYOXLk14grx2ZJTqBQ60/w /yLe0+jfbm5u/nWo60L8AZHOuWzWbPjA5rDYv33YzOxqORtjLsybFYfyFvaKFGpAwu4j7F6qbBBC d7bSZjm53iTU5F3X2dgZxDtdZUBGhqphiHuO8kbqHnfS3iTsypyN/fv3XxzdKaonZESoi5BT7QXy 0/xGPwxdl9FxIY0/I8n1Rt7TSfcvnIeFzthG4fw5QfvAfubnRNIxnK/ORs6/H5KnnLTTK520eeLl 9nHVP7Z2NhpjjOkSekfTs4Zn0U31njeNQBo96mwMB55+3tqB5Qt6zlU2UKFbDZlC/LJ3z65A3PXI 423yOCtUCWyfTdpz1lhjjapehIRVDaMqpx72+gnryFBlYP8blZOwzNmo9170eg94Ve9NiWEO7ORI 1Ttq5mzUkKXo3kR3b2e9G7GpGkaVff0JOv3IdHioyuC9ZwRhH1PWP7CZHS/piGtnozHGGPMZhXeB 5Kf5eRHeFexsLBY7G40xfR8+IrvsbOQGWJo8eXK4Akul119/vfSXv/wlGe5U8zPKuSgno9Ccizfd dFMyR2M+DfV21JyOQsvrr7++tMcee5R22GGH0gEHHFB6+eWXkzDx5ptvliZNmlQWvw/LfHc2kse6 elBR5zc1MrxSZ7S0tHyDNGchb7DZaa+zdN4d2XN+ZfPLpM5Gwp5obm7+n1BXgY2cm5cTv9TR0bFJ qBNiONQDsNFQWXKgXc+yvahxRhB2beT5B6SllmCXDDsr+3yDUS1noxxixFMPzpcq06oUbJIeZ9Tj ryJ6AmGJs5HwLUNVCOGdOhsJWxZRI9y5LK9leTtLDR2moTk1x5KGvRob5g1DnJnIu7XqNw/H4n6V M//SyEvXksRXY9gHLAvrJxXiXqP4rGeNk/PCuHHjvkSdy9l8P2mqke5J0i8cphT6NTU1rYKNhto9 V+cVy7QONVTsGyobyzLHMjbz1dmI7sDIVz0+64LtYNnqnh4qY4wxpmH0cxnPGw1bqmE7NUy3hsd/ hGfLqywfYrvWEPdl8BzaAJlOvOydl/XFif8qeg3dWeWI0ruX8kCuDVUZ6DdHppLG0/qxKNRlaIhU wndGngrbh8n3MfLUM/xWlqvJLobIvxKRY/Ep5FHWp7CcjAzGpKx8vHt+F72e5+9ilwxtmv5ARprq Dalh5Mt6CLK9JO8gzQpDniPO82xfw3KA3oHRzUJ+G+aJw5E4GtnjdWw0l+LD5CU5RO+PbN+n9MI8 ge0lpCPsQWQato9H+V5h+Ubaa5HtDkR1UTY/JXlq1BLV1/PYa/8fRpS3Roo4Gt0KYZqBvRzGZ5JW 1XvhxIkTNQLJc0ihQ9kYY4wxfR/eEc7iPaDIUdaw6F3BzsZCsbPRGNP34aOxy85GzdcoB2PKtdde WzUv45NPPhmhpdKjjz5a2n777cvCL7nkkggtlaZOnZrM7ZgPP+aYYyK0VProo49Kxx57bFl4H5b5 7mwU5PMkx7bU3NxcNsxUd9Cf0FH250NVl5aWlm/wAqKGCw35lPVAzPVsVENIlWMmBZuazsY8coBh NxjRfDuziachoUZHcAJh90Wee1EfoxqQTfIvPXWcjetIT/r6w74onSqhXr4V0ROImzgbCSuc4zKF vAudjTFnzz6ko3l83kCOlG3lkFiEHycbpKvORs3VqL/e32zkRRDbW1TOvK0asogvh+X7lfVRS6in H0f0HoN01eNBDsFpLDcIddqweiyi81vzUR2MrF7ZI5g4R8QxmF/OxgeQKmcj6R4W50inDljibxy2 djYaY4wxvRO9Wx3LM/spntd13/+MMcYYY3obvL+coXaHeRHehexsLBY7G40xfR81THNTzDvDOhX1 MszTmbNxypQppT333LMs/JlnnonQzp2N4qKLLioL78OyQJyNLS0t3yWv1/TAYqmec93+w1i90zhP 7lBajQxfSn4D29vb32f5+JgxY74a6h53NlZCHM0pKAfggaGSbpJ0lH+/UHWJWs7G4cOHqyfhixG2 TKi7BGWbJ2cj25tLTzoPhqoQ7K7Cprs9G6+KvLOhu4rQX/qyk+RfGsOZd7v0o0aN+kWoFziac5Ry qFeG5tccFmrVzb6Iel5fTrlrDhtH+EVRD111NsqJ+CGrNa8/0tXQrzOwq3I2ch2vHeXTMa57DWN3 pcqoe3qojDHGGLPgkUNRP4D9WvMjqhck70Bf4Vk+mGf0M8iUpqammu/BxhhjjDG9Fd5vTlG7w7yI 2i46cTb2U7h+sMf+ixq1KkZkWErvVB0dHSuxvkpPOCw1ugRpTeI9baQ6a1C2ZTSKhvJraWlZQqPF Dfp0iP6ao7zZ2WiMMTm4qXbZ2Th+/PhkuNRUtttuuyqbnXbaKQvfdddd5TQqC5cuDd95552rwtV7 Mg2XFOXRR2WBOBvF0KFD/5Pjm8x9yIPzaR6U60VQlyGu5nbRPCzvIU2hroKH42Zh8x5xynryzW9n I/bJ/IIsDwjV53gx+ArbN0qPnLjjjjt2aVjZWs5GUEPSGOpXw2C9yL5mc0s2Cvs4T85GXn40t5CO 7RNsFjmi+hG2LaKehd1yNjY1Na1MvGfJR3NwbhPqMuRExObNqOMyZ6Mg3gYKR96lnjQ8WY9T7yVT YZT/ePLXsLcPDRgwYIkI0jHYM+rwqvzwuXkIP4T9+iSOQZecjej3UjzCLmez6hjpRRmba6kjDTNb 5WzUSy26o7DRDx2X5cueopdf4p6vfCSkZWejMcYYsxDhfWcJnt3LsNTPfyvzfP4e8s2emN7AGGOM MWZhwXvNSWnbQ3elvb39Q+R55FW2NUKZhmlXm4jarZK2l84Eu+s0hH4Uq9uoPa4o/SKhjLNVTkRD 8WvYee2D5hW/l+UrRXG6KHY2GmP6PmqY5sZY5BSzzB9ZYM7GlHBo7MTD72GOd1KOeDBqLp67Ec1p p/ld5iBvsL5ORC0j/tbRvICaj1FpPIZcwbrmvXmcdQ3nKYfkDkWNKfPqbGR7DaVP2Jvsxx3IZdhe wbbK8QnbzyFDwzxDzibCWwh7UnbIK6xrTr6LSe8Glpp3cS66OyJKRh1nY4Lm/SHu2ciH2Gn/VZeX IirXfWx/QLrvsL5xRMlAN0/ORliMuIPQv4ZouNNHsbuMdfVwe5DlW4TvyHICYXPR7RDxukQMhXoo 6ciJrB54tyM6PjeyfBe5G1mVvDRnUZWzUSgN7A9D3sZmLvY693TeXILcybbmGppNGttFlIYh3q+J L0diifjJnEMs72KpOZtUXoXdWKtXLrZtiofNHGw1d6L27epIR47EVtZHat+4lsqOI/q6zkY5C9Fv j6hHpcqiuroYuY5tncvPk8cmLA8n/feRwh8CsNmIMM3JpLkndZ7/neWVbOvF9m22/8h6MrQv63Y2 GmOMMcYYY4wxpkdpb28/Qe0OC1soxwJ3Ni4AsbPRGNP3UcN026dOMMuCkQXubDTdpzNnozHGGGOM McYYY4wxizptPTNc6DyLnY3GGNNLsbNxgYudjX2IlpaWn+ih795ixhhjjDHGGGOMMeazSnt7+9EV DrKFInY2GmNML8XOxgUudjb2cnhpGcFxOoWlhtP8CNHQsGVz9RljjDHGGGOMMcYY81mhra3tyAIn 2QIXOxuNMaaXYmfjAhc7G3s5muMSWZ2Xl9W5PpYOtTHGGGOMMcYYY4wxn0laW1sPL3CSLXCxs9EY Y3opdjYucLGz0RhjjDHGGGOMMcYY02cYPXr0nyscZAtF7Gw0xpheip2NC1zsbDTGGGOMMcYYY4wx xvQZRo8efVCFg2yhiJ2NxhjTS+mrzkZuwqU777yzNGXKlNJee+2V6Q8//PDSW2+9Vfrggw9KF110 Uabfb7/9Si+//HJp6tSppTFjxmT6hSB2NhpjjDHGGGOMMcYYY/oMbW1tB1Q4yBaK2NlojDG9lL7c s/Gcc84pvfnmm6UjjjiidOCBByZy5plnlt5///3SnDlzStdff32mP/HEExNH41VXXVWY1gIUOxuN McYYY4wxxhhjjDF9hvb29kkFTrIFLnY2GmNML6Wtre2QCmdYn5GDDz649M4775QaZe7cuaXdd9+9 MK0FJTzIOqLqjTHGGGOMMcYYY4wxptfT1ta2T4GTbIGLnY3GGNNL4Qb9h0qHWF8RbsSlnXbaqbTL Lrs0JDvvvHNhOgtSRo0atXVUvTHGGGOMMcYYY4wxxvR62traJlY4yBaK2NlojDG9FG6sQ7lJz610 is1P2X///ZNhTbfffvsy/aRJk0qnnnpqac899yzT77bbbsnwqBMmTKjSn3zyyaVdd921TK/4Z5xx Rumggw5KHJKpfrvttiuddtpppQMOOKDM/phjjikdeeSRJR5UZXrN/3jSSScVllPp53WNCPX8Ics1 ouqNMcYYY4wxxhhjjDGm19PW1rZXhYNsgUi0W9+p/FtbW1dDt3gUaZ4YOXLkv5JmM+mfRZqv5/Nc CGJnozGm78NNek1urFORQgfZ/BDNoaghTW+++WY54BKdHIOaZ1HMmDGjtO2222b206ZNK02ZMqXK GfiHP/whmYfxjTfeSHouSqflc889l6T/0UcfJQ5D6ceMGVN6/PHHSx9++GHp6KOPLkvnggsuSPLW HJCp7txzz03KIl5++eVMr2FYZ82aVbr//vszXaPCvj5GfS8fVW+MMcYYY4wxxhhjjDG9nvb29j0L nGQ9KuQxs62t7UmWJ48aNWp1sl3s09wXDHJAkvcIynA18hplmltZxvkkdjYaY/o+ra2tS3MTvT11 iC0oeeuttxIH3+zZszPRtpyERfqbbrqprJdiKk8++WTNdCR5vUT5VvZUVI/JIts0jaL0Tz/99LI0 GhHq+fyBAwf+W1S9McYYY4wxxhhjjDHG9HpGjx69e8451iPS1tY2Gzl9xIgRK66zzjr/Eln1KlSu 5ubmVVtbWy9TeYv2owfEzkZjzKIBN8s/pg6xBSXnn39+6emnn25InnjiiWSY06J0TjnllMI4teTS Sy8tTEfOzCL7IlGvRvWqLEqnlrS3t3+MDI0qN8YYY4wxxhhjjDHGmD5Be3v7LgVOsoaF+O+2trYe 09bW9uthw4Z9PZLti/RraWn5hvaDfTqO5Rvs3yeV+9tFsbPRGLNoMHLkyP/gxvienGKW+SZP9dY/ dIwxxhhjjDHGGGOMMaYW7e3tOxY4yWrJq21tbechzax/OZJYpFH7emtr6zbU01ksn2PZlSFY7Ww0 xiw6cANcnweAuq4XOcoWuOy6666l999/v3TfffeV6W+88cZkaFPNxzhp0qRMf+GFF5Y+/vjjqp6L t99+ezL06QknnJDpNGfk9OnTk+FQr7vuumzeSA2v+vbbbydzNO6xxx6ZfQ/IrOHDhy8bVW2MMcYY Y4wxxhhjjDF9hvb29u0rnWTo1KNvOsvJSIunj6pisZaWlvWomyva2tqmsNTId0W9IO1sNMYsOkyc OHExbnaHVjjJFppsu+22pQceeKB08cUXl7bbbrvE+Si5/PLLSzNnzixNmTKltO+++2b60047LXFO VjoJTzrppNK0adNKBx98cGmnnXZKbA866KDSa6+9lqQj52SahuLKuXnnnXeWOjo6ytLprvCwmEu9 7hzVbIwxxhhjjDHGGGOMMX2Ktra2CaNHj/6E5b2tra1DkaU9iluX6Tds2LD/29LS8mPq8Vhkjp2N xphFksGDB2u86QeQQsfZgpYrrrgi6cXYKE899VRVGnJUdiUN9YI888wzq9LprvDgvWzAgAFLRBUb Y4wxxhhjjDHGGGOMMQl22hpjFkli/sZXKp1mC0NGjx5dGjduXMMi+6J0xo4dW2hfS9pjWNV5FdJ5 YNCgQV+IqjXGGGOMMcYYY4wxxhhjjDFm0WfQoEFfa29vfwyZW+RE6y0i52KRY1D6IsejbHtqeNR6 onpDrltnnXX+NarUGGOMMcYYY4wxxhhjjDHGmM8OQ4YM+XJ7e/uDRc603iByHN50003JEKnHH398 pj///PNLc+bMSYZE1fyLY8aMSfSymTFjRun555/PbOeXULbLN9100y9GVRpjjFmEaG1tXbGlpWXt 5ubmn7K52KdaY4wxxhhjjDHGGGOMMYW0xWS1eWdab5FTTjmlNHXq1NIdd9yRyb333luaPn16Mvfi Qw89lOknT55cevPNN0vnnHNOYVo9IaNHj57Z3t6+W1TdQqO1tXUpyjOwUtD/FtmA9TWampr+H6YN NZJraF3i3cP+/W+oFmk4htewr+9TT5uGqlM0XC51NAk5pqWlZb1Q9zqam5v/W/vFPu5MWfdj/Sjk SGR/6djvQRzv72FqB0o3oR7P07UybNiwr4eqx+no6Pgh+TzPcfuAvBYP9QKBPPsjVfcXyjOAc2rN ESNG/FeYVkFZL8B2DrY/D1WvgbJdpuOm+12oyuC6XoJyX0f5NRfvX5E9WN8fWTlMFiP8b0pj7Nix 3wldn4N9uFT7MGrUqK+EqhH6UQ97Efc47jG97tgaY4wxxhhjjDHGGGN6Aa2trYPa29vlfCl0si0s mTRpUun1119PHIuNyKxZs5I5GYvSmlehjl5TQ3tU2UJl9OjRP1NjMcfsdcp2FuunhfyV7WvRP8j6 q6zPll1LS8s1lH0Vovb7NIVysFl81KhRG7McHqpFGjkLqaPB4ZDtFOy/RV3eTZxXoh57DYMGDfq8 zkvK9yTl+4Rj+DpyM9v7sNwG3fqEb4QMZX0X5FLWH0F+G0mYLkIdLrLORk1YTn6naP/I+xGW6b3l NMrzN3T3sz6NdZ1rFwwcOHCpiJogHTa90tnIOf9LyjccKaxPytxBmPa7OVRVcC9YW2lw3X0pVH2O tB4mTJjwf0JVF/2cQJw3qJ/JI0aMWCHUxhhjjDHGGGOMMcYYU42cFu3t7ee3FTjaPssyevRozc94 IFXUa3qCUabU2Xg7y3rDuS6mXkjYXYd8wv48vtFGGzXUwGw+hfr7JvV2U0tLy4ah6jVwzS7JcX04 ju15fdkB0pegvj8TzkbyPzjUlfQjbBw2n7C8jvPuC6Hv1c7GzqDcx2q/WfYP1Wce7nvfpz5u4D64 YqiMMcYYY4wxxhhjjDGmc9ra2n6EvIQUOt8+S9Le3v5gU1PTclE1vYbRjTsbU/q1traOZZ8+ZnlP ZY++gQMH/hthu5Le0aHKGDVqlJweRxNvlBzSLFdh+2zyvYPl35qbm/8nTDNaWlp+hpxA+E2keydy I3K89AQX9q7MQx4aCvZYltcrPnlNjrTOQffLMCtDTlXCd8L2Qpa3IHdhqzJexfqf8kMnsj2esEPV kB6qKgj7Bmn9jvhXILcSJ92Pk4i7SZhVQT5fw/6PyH7axn4Z7A9ErkfuYvs25BLC5azp9ryfKjvx PySdN6Nee5TYj93I4+8sb0duRS5iHzrkkAqzMlQmbI5muTabi2lJ/DMR9bS8i7CbkNNYX/fTGLUh zuLYtilP1RnL28n776zvXsvJx7n6HeyOxqZp4sSJ/8K5+QO2z2Bb59AFxF8+TBPYXhP9QYRfqfSR yVHWU5C1wqwK7ObZ2RjD3e6lfVLeKiPrlyFtBH++EWcj9fsNbH6PzZXY3MFS9aTeh2x2z0HZoLMx gXxewW4uZc56N7Jdz9m4GGFrELYfcjmi/b6LODezfjbpbKB7TNiWQbj2cx+dl/phgvUxyOWIrss7 Cdfwp/uS1jcjShWEj8buaN3vQiWnrq7VoyWEPx77fX5Ot1eYCg0l2io9dl8OXRVy+us4YncW9jey vBt73YtURt3Xyhx3qj/02p9zsNE1ovNQ9leg26mR+YF1LmC7O6I6yd//lMafwiyB7aQe6v2cgM0K yD6koWtO9yxdQ7ofH0te+vGi8D5OusthcwjxttOxjHL9GblB+8VSaemabh0+fPi/RzRjjDHGGGOM +cyh70q+kzQCldqd1O71ALp7WKr95XK+pwZjln17Eba4vq8I08hDVcL38rfDtAzCjuMb7UKWlxJf 7R8a/ex6luqYoG/zE9BvTfo1vz0pSwt2hfmSVtkoaaR1UKUN0beKYLU3fRubkypsTkaXTGHCcqeK sEwI2zJJpBi1OayFnIKt2hDvZfkAS7Ub3ICcWtmGiW7LfPoVsmO9OkmRDbJH1PE/lB9L5Xsvcgvr 5xK2Gd/I2Y/aKdH2tjd215KGjv19LP/B8nB0y4ZZJYuprRa7fbG7NGTPCMvQyEToi/arSjg+vXa6 KGPMIgI3tV9zw3maZaEjblEWHgL3IKtFVfQ6eKB01dmYwD6pAVr72BqqBB5uNedsJI91pCdczjI1 FD+AbtuOjo5fsr0Bkjga1LBM2Oiov+e0jm5JhamxHN1w4j1LWjN5iA2QPo+GYyT8YuLJUXE39m15 Z47yQTbTAzVUCdhviX4K8hHrxxL+C5VFYXqQo18R/UDyXCKJAKRfc85GwjZEPxX5gLh/ifySlzvV E/pm5CFkDmmeQB5lDfZyeEX4FEQvOHKS6aUisSONf0Wv+TVVRx+xlHOpS2i/SFcvo3NJI+8MmWfU k5MyPULaH7I8mX2UQzbd/x+hkzNXjvgz8nUq0P1U5wrLA7F5HDldTjOCkvjUzVdUXsLfZTmV+D+R Pg/x9bJ9MaIexXKUyOmX5q8XUs0/+QFh9w0ZMqTM4aMXKeVP+CWInHfaj+1Y/pLtdXX8wlTnk3Ry Km7KeuYs03Eizjj0U1m+W3m+CfTddjYSZxniP0X6Os+v0XW00korJS+cKgei8r5FuBzbryFVzkbq TU7G+wj7iOUJw4cP1zFKel6j649OHxBzSOcYnW/SN0qjzkblg+hafyTvvCNeTWejrk3s9QGxpc6F UCd1jq6ZOC8h78tJHEEZ6PUR9AqiIV1fZ7l9mgbx1St/VdLQcdf8w3K+Vjlb0VXN2ajzG3vtS1Jv CqeMw1MdeawUpqLunI06Vwh/gnizSEPXyabpNRL1+k1kEGFlTm+lie0OkVfag76frg9s5ezTPfsQ 7WeEJWgbm3bSnE74O8hhpPXT/v37J/tO+Bd0zaIbkUQI2K41Z6OcqZqb80OWbyAHkb8co0mZWF+a /MYR/izrswg/QPo86PUzyrssde3pmOkjeeP0PFR9sD2UuC8iMyjHRklEY4wxxhhjjPkMwffQ8YhG U/vfVNiejehbK9GzPGTixInZKGv6ruJ76glE05okcViflq7zHXZXmJaBzbP5vFjXd3OWT17QXZ1+ x+ZBfyzpzE3tWH83F0ftY98IU9mqTawyv6ztSt+plFVtHVm+yHTSXEfhLP9WkVcy7ZfWWU5Nv3nz YLMqab6TxglbfUvr+3w24RqZ6V0kySOF7T2xSaagijgz0H2sdeLNYr+q2q0qYX++Rry3FYe4LxDv fgnr+oE8n/YbLJN2UtCIUaemYax/QhzVwZtaT3XEuVGdKxRB9cb2e2mcvGB7aZJqDsquDgBVtkVC uhMimjHGzF+4Oam3khpQ9XDIHHKLoOihfmd6E+/N8CDolrMR+z0VjwfYMaFK4IFV09mIXr2/koc0 8ceFugrCWqIeLwhVFapb7DTP5FTS/EWolf/32NZD9I0iR0MN9GDWHzh6IJ+shvXQdwpxCp2NpLNB lOOpWr33UtL9ZfkPNrM/zbhevoVOfyKpno9AlYVVQrgckm+xWtOmiFGjRn2H9B8m7gfk96tQF0L4 b7Ddo0hU1jBLkLODsj9FuabrJSbUVWCzC/F1TuwbqgT0P5Ce5Sf1ykX6g2SHzbl5R5UgTTnZ9CK4 aqiqIN4IbBJnHevZSzBl/rbSRfQSWfVXV1cgjd8qLfI5s3LoYdLulrOR/V6aeHewVNl3DHUh2Pw9 8i9zNqKXM0fOtheamppqzh9K+PaKz3JSqBqiwtl49JgxY74qYf3ryHLkP5IyPcS6rrtHWE/+PEwh XreHUSXOxqQpp9mdbJYNW40+cRRic1Ooqogej5dgp96WHaHOQF/lbMxD3HSuylrDqNZ0NqKXEy7p Oa5eq6HuCXSfe4k8NQfvGqFLYPtMwnQcdJ9pGOIUOhtJrx3Rc/DxAQMGVH1c5iEN9XrWzw635Z2g lEU/d7xDuH4WqPm80L2H8OSD1z0cjTHGGGOMMZ8l+BYaq28yib6dWP4ughL4TtJP7vsTtnGoMviO 02g7iTMsvqm2TNMKGRSmGXxz6Zv+0dSGOLtGUIJ6++nbTGHYzeS7ruqnePJNRl+K+CW2N2aZONgi 3tlhmv82T/Oblf/u04/j6G7Ihd8bQQl8L2qEHLUbKl2N6LUd69NTe7bLRmXjG/9r6F9Iw4n7Xv57 F51+qt+DeH8grKq3IHqNRpTsFyIn8I25tG4Ps5pof0n/tx0dHUMq24+Iv0OaVqSXtEOS594V+s2T CJCv6wg7RXr9YI9eP3BvTl5p+1ci6KucjWojw3Z/pMyRqPZTpZmL+8LQoUP/M4KNMWbBwA1oSW5G 6qI9k2XeSdfX5QNkh2HDhv3f2NVeD8eiW85G9vMwxWN5VKgS1PjOg7EzZ+NDvBzU6sKvB6V6JU1j ta7jjHQOUnqk+wdty7lBvGvQq5G77IWnHrx8rEcabyHP8SCu6mVUD+VHGSqdjf2kIz31NqzpxEmR k4x0roh9GRrqtBE9cTay/t1QF4LNBbIjrcoeRnWh3MuSh+Zq1EvX+qEuhLpZiTzWq5AHEb1UlA2T QLq7k56crfuEqhZygKj+psZ2ArrE2Yj+6lAVohdL2WF/E8v0ry7lv7n01GeZM7ySDTbY4N+x1V94 U9m/1UOdORtJ96n8i2VnRHnWI14bx0zDdejPtuQPM9Yvz5dRoOuus3Ej4qrXmP62q/oTLw/78kts p2GbdzbK2XUgomNU5uitREMlq36Q2Ww27MzOOxsR/VH3KGk8QtnV21sO0InoVh83blzhEJyEN+Rs 1I8H2K1Lmm3IjsgebKsnsM7ph3VPCtMEwi9DLyd23aE9SGMfRD8BJMMY56Fs88XZqLqmfPdLT/nm ZUjjz+ujgrS2oQw7kNYuLCciLyPvoN8g7HQO6icCXSs3V/bw7QziFjob0avnufYh+yO1Fth+XfuM qHdtNhwO24mzEXm8cniaPDoGxLtK+fFcqeo9bIwxxhhjjDGLKnwL/UPfQhLWP9QISBFUFzmysNdQ q4qrn6wP1c+ffH9pCM4kPdZvrHQcdeZs5Pvse+jSnoMzkOYIyiD+wbn4d8Z3sOZwSffjnyyz72G+ N5NR0nLhf4kgpbUOcedIT1rq+bdNBCUQnu/x9xi2S2O3T6pjfRZlzn6Qx+ZX6DLHJ+sNty0SV1Mc pfFmk9dq6AakutAPCfOG4bv6x8TTcKqJYzjSSZyGAn16HCVzUWU/XKvnJuW4ORdPnRTKQJ+0q6VC elXOxlqQnkaDStN+mbw6bQM1xpj5icaGXp0bmYa81EOoyIHX2+U9ROOD1+w91ZvhgdBlZ6Maltln DY2nIQTKHuRq+EXXmbPx2jp/unweGzlANCyeGvQ7FWzbFTGcDprLcIb+AkpSawDKNZT9l2Pi0Ubm NMtDnCpno16+0KlOX6KuOnVeYqux8o9XHMqSOE4FLxSZs5FlXWcU4YnTSnmHqiH04kHcixD1LNof VZd6RhIn/UurzHFD2TUXXfIyx7LwuOWFdC6JqAnES3s2nhWqQqivpWSH6OUpc+SR/14RX06Pwjzz Qjp/JU427ybnceJspFzX1vt5gDgahlS9Yj9GNIyG5ujbnnhbI5uyrh52Oyst1nvM2Ui+WxBXPb4e DVVNsNWLqYaazJyN7J+GTEleutFrfsHCeqmUrvxIUdGzse6cjUUQr9DZqHsHOs2BOIulrj0NeboD 64NZpnW+I0sdj4cr7zWE6XxT3LpOTPKXM1T3Il0XZagutF+634WqDOJ0y9kopxp6zV+pc7phx198 FA4h7quIruX7VW72dSTp6FzZOOQxRPWiuRITsEv+jkR3HvePLvUMJE6hs5F8NVzMu7FZF52L2Guu zY85V7MejOgSZyPpP8i9veb8mToG2CUfOKzX7EVtjDHGGGOMMYsafEdljia+iz4YP358QyOsEU9z CCbx+PbS9CvJ6Dd8k63NutrjpNcP9JslEYICZ+MMbDRk50wkG5I1wk7S915ETYifmWcpHHt9u+4u vX58ZTu/L0fmR74h7KJc2FT1zJOevK9P9dhMJr+vJRGA79RfpGERvn0EafqUV0MnR+uJ6YhkHR0d m7CdDeuKjElidIKcvPl4rJ8fQfrmviXVs/5QIz3/sFsDe82FmXcw6jj9ifXs+1h1hM0TeZsIyiBc 7ZZpuH4iLwN9l52NahvCLuk0EXHeZFnzu90YYxYKPLSW5cF2AjcpDfNW5NjrFcLD7BnKeCDLbH62 vgoPgy45G6OhX3P86YF8cWXjtBp+qZe6zkbiXVPv4UodP47N3PxLQqMQ9xyVjbz+kr4sdAbnnOYz 0zCkmluvS0M2al/Yp6phVNFraNISaWeN+rXg5UDzzN2lulEdhVrlmu/ORqGGfPJXDyINpfqbUDcE cQqdjezHdpRJx+HCUHUJ4s6Ts1HzF0pP+er2jKwF517as/GaWg42vTQTPjnsag7zSBk3CZseczYS 7+eIhhHWMavbewwbDYWiXuT5no3qfTsRkcPyXG1/qu455pezkfpUzz85AZOfDIogXL1LpyF9ytkY P3Ik1xTLsvlw68E+jcJevTA13EvZOZaH8KeQSmdj/8jvGd1zQt0QpFOrZ6OeJ7qf/TJUNaEOv6dy kf975L92qLVPdjYaY4wxxhhjTB34bkqmTZHwXfVhIz+88/20DPZljsFaQppl049UOhtZ17yPV1CO m0k3nTtR05HsHFHyaGSrW9O49URpkcbSEe9zAwcOXCpNn6V6MmpEo3XzcbAfG+Zqj/hXwjUCVlm6 RUK815CkR96YMWPWYv2tXNjeSYL10X7th2RzQ9YSylTY2zMlOgQcjk3aO1RTi+xX2faah/CkXSqV /PCrGkmNfbgtDSO91yIoA32XnY2k+dec/dMs7Wg0xvR+Rn46Ma7GhFbvQTU666+XQgfg/JDIT13f pyOTGvn7pK/BA6EhZ6McLtTFqdip8V3z4A2OoDLU8EtdzZOzEbvNEA1/MJP0vh3qhpCDg/Kl47Fr +MOGnCjEGRP7NkV/WoW6U7Qv5FXlbNQLGDoNvaDhGusNh9gPuxuUN/LH0CWo4R/dfHc2Cr2IkUbq RH600Xqn7IXORs01xzFU7ypdt7uFumGIM0/ORkHccxEdU6XRJWea9j/yr+ls1Mse4a/LTg7jUJch G/JPhiHBtsecjYJ4p2v/kFPJv3CeUc2Xh50meVc95J2NyTEi7ivo9Vfh6FD3GPPL2ch24jitdVwm TJigOR00jKrqpk85GwXX/XrE05DcOl6/DXVdsD0gyvrnUFVBmHo+6m/TMmejoE7aFF9hrGcfdJ2B fS1n468Q/dk4nfNsrVAXofvflcqb5cTQJVAOOxuNMcYYY4wxpg58P2okm8RxGN9Vp4djSm0gSXuT wlgeMnHixGR4TexOli4VtjX/4Lqp8C32VyRxdkXcgYon1OaEfeEwqsT5bVoWCesXo87aYijrVuiy nnrYy0GZ5au0CH8/DWf7yogqtC+HpemzvA5JfnIN2zInmuoF3XtpOLbns53lxbZGpMrCKUsyBY+m 2mH9mVQv4Xt3HYJUd/1IVz0/pxBf39XSqz6XQ5fFIb7awrK84hjl54G8JY5RFdhq9KyZsmOpEdgG 67ilMmjQIE1LlhwbzJPjSX7ZvJ0StndEndR7lOGNSK+ofaOfvufz8bGTszE5fxKLctSWkT/+b1Pm bJQwY4zpU+hmzE3su9w4N+PmdijyIOuab63QWdhF0fAAd5DmJGR9ZLmRFd39F0V4OCTORvZffw3p gXgv+36f6pb1Z5C3EfXmfI3lvhrmT930I3oVavjFdp6cjYJ01NtGPbfkbFCvl+M59i2kMZT13RE5 bvQH1aSIkiEnB/odsVFjvRrX72Z9X6QJaWb798hVrG8ZURL0Bxi6GwnTA3gKceXsGM+2hmccjxyL nKWXq4iil4pCZ6OI+fuUhs4vzZV2JjKafRiO7E3cu5Gk8R+7jdIXvxR2d4E5G1Oampr0knQW6X3M Ug4Z9YS6jvVTkAMot667M6RDHkXSF8Wq+e90vcqeeHLcT2P976zvimyN/Wh0J6K7h+2r5fiKaAmE zbOzUdcv4buhlxNFx+gWZC90GjZ3JHI4civbUypfjojbqbNRkN6WSNIrFFsNB63zZAiyO+lqyIsX SLtZaaG7UtdHRE0gvNvORlDvxEHKW6KyIttr/5BJyCPodQz3VDlkg33Z/I4xX6jqQT9W6I85OZw1 7KvSlQNeE4bfyz5c2tWfLeajs/Hn6DWMs/4IlKNKE7wPYrkbchXyJvq9WL6qOhgxYkTZMDLoerWz UWgeS+Iej42Oy3ssr6HceyCag1HXzsEsr+S4JD9kIeagAAAmHklEQVQyxJAzOv4qr4677ndDSF+2 xyHPImcjR5OGfp7ZKMkoB7pViPM4ktyv2NYH5lhE18u2yMlINhSMYLvQ2Sh0LyKu6lrX//PIaayj ah3OuuYL1b1N+/dkuh95sOsRZyNhGlpXvaxnk0+Xem4aY4wxxhhjTG+H751xfPckQ5/WEsITZyO2 SRtEXtC9xHdp8r3PN9N32X6+IlzfU4kzju3kh+u8kHY2jRHrK2OfOQyR96N9ZZucLhHsNB3Nxoqn 9iPWz6+0Qe7p6OhIOgTou5FyvCY9+eg7M3Nssp395Mr6mFSfF+L/OEyyb/q8kN6r+hYnD/WizM+D WCXYJs5G7DTcaZHN8MhK5cnmiMyL6jpMMlTGItsiwTxrQ6QsY5HMkVsphGlUqxPUBiR7fTtTrszZ WkfuSDIA1QuS9aRlfYraIiLYGGMWWfrJOSDnhW7cyPe5gfaP5QrqtVarF9JnEc1RqLpJZdSoUSvx IP92/NlS5phohHh5WU5phSojzUsvGpWOtVrIYcEDTI3OA5F2pBXZkjxWzQ8NUAv24YvEXxNRA/dY pcG6Gs9XpyxLhFkVKiM2A2SveEgL65vKIZkvu+xUZ/XSEsT/OvIbyjOKZQdl2EYP93p1rDBsk7pU PYS6kDjfv1/PEdwN9OfYCpRBc+ANpzxj2JYDagSyvvZdNp+a1oe4XyaNDYjfxFLHQQ45/U1W6GRT 7zTtDzZ1JzfX/obdsvXOKd0TsFkLGUaeHdoH1n+teGFShupe6cY+dnqu8sKm62Uj0tWk5jrG62gf FKZyKS2dO5XHMT1unR3fztD1Sr1uwv7o+tB1onM1cQCxDxo+ZAWdp4lxDfSSqGOEyBGrc15O9prH qBH0URD12OUhkWN435V13whVGfoYIlzHUPss0R+DyXWo+mT9u+hW4Bwp6/XJ8ambboqcZSo79VHV 009pKKzWOafnTOx3zR9WtH+y0bkWqkLCkbihzivKLWc2RWr9rfYhPcdyLIa+PzIEGzkKZZed4zoO ypM6qTnUqvaJeMuTn/5K1Q1Q6YxieyPiljnrtB3p1b3v6Dwnjc1UdtLrYKn7+coRXIiOG3FWVFk0 lEyoq4jrKylHZX3HuS/HtHrKN9RL1BhjjDHGGGP6IOqh9kN9vyH6ufMviH7+lqNrDN9kP5AR31dr olN7TCbYDcAm+ebiu2qJ+HYrs0H/E4Wzrh+uK8PKvhNJbzlE7QkKHyhHIunrO7wsHvlsg13S3qBv yqKykfaGqYMMNFzp+pU2yK/z36T6hiywGZL/gZp01UOx0mbzfNuM7NFpf39H+Q9jeRRyALI724PI Zyn93Mx2ZTpD+BbNRgsjL7VZVdmgr2pHjDyrbIskomSoDqgf/Zy9E8tDKd8RLPdUHVZ+s1M+/bSr 7/LCtFMhjQ0iSuJIzoVtrTaTCDLGGGOMMcaYRRc+gNTDVb09T6l0RBpjjDHGGGOMMcYYY4wxxhhj TE3Uo1k9YNO/dI0xxhhjjDHGGGOMMcYYY4wxxhhjjDHGGGNML6G9vf3y0aNHP5hKW1vb7hFUE+Kc jd3jyHnI22yf2NraurSGQWX92ebm5lXDdJ4hvYO7Wr4iiLcC5dO8hZrH8p4xY8Z0OpSofoIl/+uI 87/p3JgC3QPITNLUtB81pzoxxhhj+gwat1sTIHuIuc7hReL3vAicpfnYQtWnGT58uOZlu4AXm+ZQ NYRelFo+nZh7tcpx33sj7OMXdY7XE/ZD0uv3pa/AOXUI18rJ6bwQizKcN1/QOaR5KEL1mUfzU3AO HMU5cGLBvJI10XVIvP66tyBLhbpPwr6/wL5MZfnTUPUIelbzDFqO+lmF9NdQfSErx3zUZfOTpnAd /o/u9ZRlN90PQ73A0TVCGZ6gDG+GaoFD3tMpw/PU2QqhMsYYY4wxxswj+j5BnuN9+2HetzVn5Cej Ro1aP4KLWEx2vJevG9ufw34l4u+L/mRkK1T9Pg3pGchrPOn/b0dHR9V8h12FtGaxvw05G2vR0tLy LfbzPtKys9EYY8yiAQ+1gXrY8oC74rPscKQOvkhdLFNvgmPCz8PuhREjRiwSjZT6S4x9UmP4pFB1 CrYbI/qD6+/jx4//r1D3ajhmT+scZ18/YDm9SAjTX3T1XoRNF6BOb6ZO9YfiWqFaJOFj6Cvs40e6 JpC5rHfpo4V6Su47XE9Lh2qRICbAvxt5RPsY6rro3ks9PEKcqSyXD3WfhfOhR5yN+rmDdP5EOh9T lzrHPmD9TeQVRH/CPkt9TUH/NjID2TSiZuTu9WcovVAvcOxsNMYYY4wxZtGEd+xzeceeIwca38k/ ZP1FdP8cMWLEN8MkQ98siBxsaqe5EbvTWM5CZrD+Ics5fOM8N3To0G9FlIRBgwZ9jTD9RKnv75lh O4vl+8gutX6+TMG2ytmI7h2lJ72+70OdgH4/lSXKOSHUCcqXMurbTGXQd9gHyEfY6pvtfpU1TBdj e06aR/4n5VrORnS/l63SRt5n/X1sVDdzkdM22mij7IdewvYgrCR7luoh+gQyR/bIn8LMGGOMWTDw 8LGzEdj/6/QQV32EylRA/eyJPMvLUZ9yBHB+J85GXgTXDJUx88ywYcPkJHyDa+Jh7hubx330eXQr hkmnEE8fVh8S57eh+kzC/g9H5PQfxkfZItHDmOM6r87GzxP/cuLrg/Kl5ubmn+Y/KvsidjYaY4wx xhiz6MG7dTvv2XIA7hgq6cazLd3RRU5A9AP0DY3dBUOGDPlyqBM0kgvhTyAfhkr2X9c2ck3eYSc6 Ojp+GGH3FTk3U1Qm5Zl3Nur7E/050lc6GwX6UVHOKmcjci/fsWU/DscPybegn60RwaTLD6PaiLOR NL6DfkNWy3p2otsF2xKyf6gS2B6jtMlzUmXdGGOMMQsUHko1nY08qJaK4deSnil6QeChtw62LcTT i8NgbAob1gn7uuKS5n+EqibY/bdeJkj/S6HKIO/FSUu9Moax7OBhnOQ5ceLExcKkEF4w/ou4GyGj VVakCVmLzewBrmHnVEYJYbchH5D2tqmOvL4RpgnapgwqZ82/pRRG3FVJZygyljSJ0v4b5OsKHzp0 6H9G2kskEarRUBJ6sRpA3NEsx5HOcOL8QC9BYVMXNUiT/o+Jq7pSGcZoHd1P1llnnX8Js8ROZaFO yl7sKhk4cOC/EfdnpJHsE8uRbP+qsx4y2HxDx1Xxta2XHs6f9YmvShmHbIUslxjPR9i/bjsb45zX X3kDte+x/1uxb2V/2OVRHOyXzdn0I43V0bWiG0F4dp7LjmPw37Gpl+Rvk8c2kU8L10//yuO+6aab fpHwDYir86NNxyKt43rIhjgadlHX0jiWLNo3pmxVL9S10HVFGZV3M6LriqK0bkL96oU+exHWNul+ p165iLsssqn2gTS2ZTkUWbWza7sI1anOZeor/XuwJuk1qGWougz5LUlZL0b08fRz6diHNdkf/bF4 H5u19qGfrgvlL8F2MvE+Ul2mOq4r3SsKh4vhGlqWOFsRR+fHCGT1yvMjj65tpZkeB2y/QNxfEi+5 hyNbU57vJsaN0Y/4yxNnC9LoUBpsD2d77fzcE7q3cCw0lOqybNYd+gablZGByBikFdlUdRTBhUyY MOH/ar903LUd97yfEbeZcuneMoL1H7H/iycR5hHSSs5VpB3Rs28o+f24Xt1j021nI9fYSsSTQ+w9 8tEw112+JvKk9/o4t8rS0v1EYZ3dB7SvsqNcybOsFjrnsNmYsutY6tkzIE1bzwC26zobdUx1LHVe Yav71GjWN2n0PqX4xFkXSc4FlluSbzZiAXnXdTb2799/cfL/CeFDFB/pIP/N0NU8J5Wn6iaXj/5e Xjm3D82sr9nIfToF+xWJm1zrxGfRuhnnxSIxhLsxxhhjjFl04J1V7XUzeM+ehmianpNy8h6inofr hHkGusTZyPK0yu8qfdcT7zaF8x6cTK/B9k7aRgYlRhUQfjXyDu/t64WqCsJ71NlI2QqHUSXseOLM JbxN2111Nur7griD0Gt6mtMQjbKmHp13I5+gPylME9hOnI2E7RIqY4wxZuHAQ6mmsxHdzgrDZghy JdtPIcexznOvdSTrRyMvIXrYHZmP39zc/AN0swm7O/8wrYTwjUnrHeQeHqj5P3nU2Posacwg7A7W 1atuBA/j37GcjF5/EV1JWNm8XujUIKwG/9eRsym/GrCbWN+Z5ZksTw5TNQZOJPxCiexJS+WdnNP9 PmwTsL8W+UhlC1UG9t9DXiWOeqHoD6yDSW8U9vrD63iWz6F7l+UlbOsFaXhEzcC+A5tXsLmK5R8Q OROGsj2RpXpPab/OKmqwVN0TrkZwDdmgF7pbWJ8UZZDD9SC2b2L7lxFF+7OGysLyyFBlqMEV2+GE aaiGd1m/HtmDdZVpe/QXsXyTpY7DAWrMjqgZhF9MnI84ZhNYf4z1R1geylLnjjxdemnScIAa/mJc ROtx2MduORvZL80V8DTyN9Z3ZSlnq+rkSNZfYl3nyy55B65gf79LmI73U+S7DfZTWT7I9nWs38j5 850wVR09huiFUc5lDR95Pevbsi6H4CTkKdZnI02kKweyzi3pDgmbcaT9d5aaVPzxymFGBOFq/L+G tO/H5hSW2yLboJPzXkOdaPjFNziHfhRRytCfgdheSjpzkRdYP5eljukI0kmvqzP0QRBRlKeO91vo q4amRScn89PE0/W0D3YjWeoeo3WVUUOm6DpteH4GHQPi3EXcUlNT08qhrgKbpcn7Y+Qp9qvbPZuI r2Oj+tgiVAls6xrRPeCKyvNC6DqhjL/DLrnHsP4GZdIQJ3emOmRXJHOS6domvZNVL8jjrB+K6DrU cbwMna5RDZVSefz6oZ9EWrq/q45vkB3H/GikJXTHs3yVdHSO7cs9uPBHCsLWwuYZlvqg0jE6CtF9 RT9xTESuJp1Dw1zXgM7VF8j7dc1nGeoM7NciXOeA7mmTkf0QOQh1vz4deQ4pobuc/KqGmEW/lfYL 0fV4DtsvsTwFacde95eDWX9SaSC653ZrnkLSGkVaeg5dzfreLPUs0T15H5YPslT5T678OBbou+Vs 1DEgzlnaP/LcOdTzBOVI7vWkeznnU9kPQOg2Vhgf3H8JVSH6OSfKdFnl/kaZd1Q4eb3H+jXI9oiO 6e7IncgUzgs5qWs6G0l7CuEaGlZztMjJpvuCfqo4m+VbiM71qoYKkBNc58I7iJ5J6jG8C/kMR3aN 7X8iI9gudDbqPQXdWYieU2chKv9gtuU01bml+/h03m1+HVEyCPs1Ydp33QsPZalhufXc0H0yOV8I vwdRg8PNLAvPR54N+ilFw0/rvNIwxAew1LWud4NT2X6GpZ7xeh+r6/Q1xhhjjDFmfhNONLUVqE1w U779vpaXMWPGfJ9wtcdM55sha+8T6BtyNuqHZ+lY3yHsBydGFfCerbaUacTL5oCshLBCZyPx1HbY Y85G0tP3jN79R2q7K85GlQGdpsx4Hil752db3wZ2NhpjjOm98FCq52yUI0MPVfW82TrUVWB3ftip B0ZGGp/lwaEqIx64N2Gjh+UyodYDd0O29WfUP3feeedCRyXh6rmgMdEf0gNaOpbqefgAOo25/oPE sEGw73QYVcIKnY3o+iNTYl9/FeoqCN9CNiFVzsbOIM6+5KOx2CeGKkWO09ci3cK/vIogTqGzUccF XeIU5SXsuFAXgp0aWeV0mb7OOuuUnT/ozlQa1IkcuTWHliT8b7Ijraq5xnoC0k6cjeSjxmP1rCyS 1bvS60QQ51LkY/ZttVAlqIcL+/Jk7NNt9SYMJ/7dYfdikXOKsMUJO0o2yDTy2iiCyiBsPdmQ3nn1 nPtFyIlAPDnZVY7sOhTo9pAeUUN53R6webCt6WzsDOKoh6PuCYeEqiE4V9XjUo38r6jnW6gz5BCh XHLmqbF+TKi7DHEnkIbq6oDKXpi6hxKm+SrlLNgz1DXBru4wqnJMKy/tEzarhLoKwvUzQoljX3au odsryvoO9bNJqKsgfnINstQk/BlyFKK/Ar2Ox6mqwwiqC/fims5G9EdHXheHqhD2Vz1F31Ma2JY5 mNjeUGlIsKl5LJUXorIfxmbDzutGIW39GCDn+BGhyiCsW85G9mlJ7TNxS2z2SJlJa745G7VO+gdF +rcX3ccE8ZbCTnOY6Lh1eRhVNTiQvhyGz+tnplAnkG7ylzPLu0JVBfkvTbic+ipnl4dRjefilYrP +f39UCeg+4X0UYbK53MG+Q5ANPfmE6HKQH9oxL+y3nUmhyS2+tFH9zoNrWSMMcYYY8xCgXds/dyn d9jfhaoKwvRDqX4IvJrN7PtZ78aKy7IhZ6O+K8lPU288XmmPTu2DmqPwTr33h7oKwqucjaCfdA+W nribhS6DsD1jHxtyNqL/EXH0M6zCk7J0xdnIt85/s62fZs9JjHJga2ejMcaY3g0PpU6djTwgLwxV IWp4kx1pnRKqBDVqksZVCsOmaigD0lVPkRLLsoZ2tp9E3qnX4CZULsVHWkPVj3X1fPyEMPWMUa/C hobRI063nY3EOy7qsKwnZBHYJI5ZpDvOxsRZSRplE0Kzr7eh67IDBftCZyPHSr0/NDzkVaGqh4Z9 VS8i9UI6O3QJ6NTLQ+WqOyk14RquTi9Mx4aqR2FfEmej0kfUy6ZKqMNRlY3wnUGZt4100/MvgbSW R5c4G7Ep6oWTgd1dstMLZaiqwEa9KuXQ1XVY6HzQHAdKh7xv7urwoMT7Iukn5yXLjUOtfNdCpkg4 J7oy1KbS7Lazkbi/IE/F1XCkXYJ4hxBfPQv3Y7PMEYhOQxJqCJdL2eyWE4f0NeyrevrepQ+GUJcR Tok3EE0WX9fRhE1NZyP7oSGkz8dG97jRoS6E4yMnhq61W0KVgC6ZWB796aEqhPg/kx3lOCZUCcpX +RN2PZsN1xnpFTob0WlIaU2g/4gcqaGuCXbpXJjXhCqBcm4Q+roOS+JnTjaeJ2V/0vYElGMT8tDP LZNDlYGuW85GXb+kqx983gnVPJOvh8r7HLp5cjbqfEc3nbCZSN0epJwX36Isc7Dr1pyNxFXvZfXE znoXysHOtp4/r5N+mROwEsq5ivYB2y47G+VEJd7hET/5QzmFczlxNqKfTBlqDrdKWZfHRj8G6Phm P3ZQLv0ooREe1Hu403Jht5nyQ67v7D3JGGOMMcaYnoZ3UE1dcCPvo2prSYT34AERnMG3guZZfDC1 4T32ZrU7ElfOQbWZpPqy71C1bxCuoU01Go5G7Up+NtS3Eusa4edJlmoj0beuHJk3oNP0LnXb/7Ar cjbqO2UJ9Br57F3S/YSl2hTuQ/TDukZMScpJfP3EmoA+GYkNffLTYYjiaSS2YbmfMBdT3FQo5x3k 9xMFYPtwqmf9uvhGVmcCtTvou2E29nKwagSXK5F9c/ZJpw50cjRm6aPfW3pjjDFmocCDqVNnY2cP Kz0QZYdUNWjzYFTvFPVAvHPgwIHZkASkqd5kcmidke9RNn78eM21mH9YdyqkMSmiJ6ghlIf3FuSt IQbV4K9hE69hffOi4T4F4fPSs1G9M1WOVUNVE2w1hKLKXeZs1IuI8kaSiaQRNUbeT5py1mpsdjkd bol8NGRlcqwGDx6s3pwailQNrWsniTUI6RU6G0nr1MinJVR1IV8Nlae/yO7KN2SzLWej6r4jVIVg NxAbOUrK/s7qKdgXvXSpkbzhYVTVgEuZNI/go8RTQ/Y0RL3/LkM0D8F5bKe9EtsjWgL2mbOxs96S 2MnZ+G7ltZcHm8TZiBT2EBb1nI16wUd/IOm8gY3q+WXZsVTvVZ1bf0NeUnx0We9SbDQEr4buvDdU DUNaNZ2NXD+az+0GRE40XZ8PYPt3RL0OVR798aehdR+MKF1BPxxokvbpSNYTMOcAfJLNbjkaOUZf I005A2bIucByhVpC2TdG5EScLidNJFEFtjWdjVxX30B/h45Lo4L9BxE9gbQTZyOyR6gKoRya31DX /AmhSkCf9E4m3S79HEHZC52NpLMbaarXp5yHjRyHfqSh4WfeiO0EthNnI2mVTYxficoR+3VVV53w cU/WsNw6RrpudK7eR94atlhDZOpcvYnlLPK4J6JlENbdYVS/RJwHVG7OuTVCPU9QjvnmbFQvw0j7 7lDVRH/xUpZnsK9yNkb6fyb910hL7wYa3jd/nzqX7bdY11wwWQ9vdGuyrfzvq/fTRgq2urdUORtV L+j0s5KGMpeDXb0ob0U0LJTu+ReQV/oTSdmzUfeD0Os9quZPK6ShOVc1+sIMzs1syGvS1bNGveTv YLOR60INEPpRS/f0bg0RbIwxxhhjzGcN3qE1ZYne27OfrI0xxhjTg/Cwna/ORkH8XaJhbNvY1t9N mpdJDdHLJ0b/P+opN1ONaKx3yylQSTQaa96mj0j7w6IGSfTddjay35r8WQ3fdXsfCfJIxoJHssb7 TTfd9ItKW3rCM0diJYQNrrSJOeBeROTsqznUbRHYFzobqfvEQcGyamjAIoivutWcb9eymTVCs90n nY1yUFCWlxHND6ZztqyHXArhu0f91XQ2sln3HMZuvjobibtWlPFt9quw1w/6JUj74rDLnI2sq1eZ /qJ7WT8BhLohiFflbJSDgu3HSE/O23Tu1CqI90vC9Udhd5yNqXNVPTKf0bUvIa37tC/sa7eGHZTz mTQ1B6DuIc8imr+2rqjeWOq8fqiWo4uwms7GsWPH/ifhqVO2KdRdgrTnydnY0dGRzPlI+PGhaghd Q6RV5WzUfqDX/KJ3psPh1EP3WuVP/dwfqgS257uzkTzuIH05nfRcKxumJ4X6Sa4RpMecjYJ4Y4gn 59MzgwcPrjkMUKOQXk1nI3lsFGFHh6oQjsUPZYd9mbNRx5H0NUTQW2wW3itTZEs+H5JOmbOR+Pqz WT/YyAlXNQpCCnEfJW6ZszHeP+ScfIV9+16oC+HesIz2AdsyZ2NTU9PKkcb7SGFvdMI1j/ExEb+n nY2a21fO7IdJq2qemErS6wL7B7m/1Xx2GGOMMcYY81mH9+z+vDe/y/uz3vX1o/6J/fv3b2gENGOM McZ0ER68893ZKEhDvQM+jJ4NE9lWw15hwz92GhpA+dYdIq+rtLa2jq2VLmW6BH13h1FdFVEviLlq 3A51FcRtxUZDMpQ5G1n/MmXTvF9qrK2FnLDnRfnLHJJs/1R60n+bNBpumMa+0NkYQ13IGazhaAvn kkvp6Oj4NnZJrzj1cAl1Aun2SWcjdm3IbMr0QKiK0Lj+aW/AXuts5HzUdacyls0vkAeb75L282GX ORvZ1nyRVxOmIW5P6cqclsStcjZyfqTn6SPIsqGugrD0/tAtZ6MgjfGIhlM5iXT2ZKnedCcS1OUf GPQhQnwNWTJD50aoG0HnyNnaF+LJcV/lsCLsKqTmnI2EtSk+9XZHvR6StSDuvDob/wdd4iBGxoe6 U3QfJF6VszF1/CLqrbhzqAuR04Y8n8NWzsmyYW6IO1+djaS/YsR7tI7zSM7zAxEdnx51NoLOnXFK G9Gcld1JI4Ny1HM2rkb4eyorm7Wuj37Y3aw0WJY5G+NnnpMUxrLuPKuEJ3MmImXORtL8i/Qcr91D VQVhP8GuqmejYL80vKnuUzXzj3PvXOXDsszZyHaSP7qD2Cx0mMoJiF3S45Rljzob40cM9aLUc3Av VDXvU9guid2j2On+VjaEtzHGGGOMMcYYY4wxC422BeRsxOaHra2tL5KWGvnUSLZvBFUhpwbhf8Y2 6a1AunuMGDHimxH8uZ133vnfW1pafoV+X8IHh1qNkRp2cDv0a7O+RKjTCZb3x/ZD5PXhw4dXOTqI t7PyY6nhHJeSrrLRkDQKnY1i2LBhqcNGvTI1zF4Lsg72v0bkPHmMMl3Kcm9sypyNcmagPxo7Nehf y/rqqJPGRjXUs70V+nsRjVmv41HV+5G0v0/4Q4RpHzSH4+B8HWhfOjo6NkH/9VBlDdAsy5yNQnWJ Xr2q5AS9mXi/kaM4gj+PTr3P/kb8ZCx77KrqFF2POBvRn0O4eoqdGqouQRm75GykrjQZ+f3E0XB7 J7Ce7Rvn5lLotken3qSaH1D112udjXJQEf8N4moY2F3UYB5B/eRIwv4Iwp8hbDKixvrM2RhoWNKd sFOvIzkkjuLckEM92a+JEydqOL8VCJfzJxvOj/XCYVSx1byZJdK4Rg30qdNCvXux3Qp5OMryCtJt ZyPpqifi9cqLdHRuvdwVZ2ke4iY9d0mnbs+vGshp9I/Y5xGhyyBsb0T3uSt0DKWTM4FFdt4QpmFn NZ+belUep/pP6037SdiPkJ2Qqp7V2M+Ts1Fownv0GtpW5XwC2x2QbL45HTvKtibl+lWoEicftlXO xhTs9yMNPQeex25srpejzqeVCT8Cvc7ZD0lriwjLIHy+92wk7cO0zyyvzZ+r8cOM7ln6IeNW1uUA 62lnY4LKrLogHdWVhiOX8383RM+WZcl3SV3TrKvOfsvyEK75bPjgFPQ1nY1xDh2CaPQBDd2dXbOy RY8q6a2roZinIpr/ssxxrmGKifvXSOMeHbP0b+G4tuU4fYlwOe1fpCyVzsZVCNf5Isfy7um1AP3Y n+UIOxz9Q8gN2FQ5G1Ue0tgPOz1vNJdKc3pP1fFCN5Q4j7G8iDD1ICxzNkbvTL2fvE86k1jPzm+9 P6CfhOiepGFz9eNCjzobUwj7I6LnzgvItvn7NeVaETmUuLqvat7Tmj9GGWOMMcYYY4wxxhizwGn/ tFfeiW1tbeP153+oE1o/dSidOHr06M1CVQjhX440mkNVCOkNkh3LP+YaE+uC/fqkKweFnHC3s9Tk 0OoNpHRGdXR0ZL192F5KOuQ0wq+hXOopIMeF5ms8DOmPWU3nD+FrIZqX6Q7iKO7f1IgawSrL9qR5 lHr+haoKDWtK/F9iJweFGnD3Yfu3gwYNShrcWVcPDDX+/yKJkKOlpUXzL/6BsMtY3o6tnHxnIUPl KFGdsX4ism0tx0k07Gr+p/ORmxBNTn0bIkfpSaNGjfphmKoRVg2fOr7bhKqKtKGWuHL4yWlyZ6Sr OQu3q9ewSvlHYSPnSN25JEmzP3I8ZasaKpK4W6m+SOd5NYqHuktQDjUUq96WC1VDUJ6ViHMocg1p 3IHIeaWecuurIT0aoXXebxlREqizr6LbR2Ghqgk2e5LuEfWG8aAONlT9YLtVqKqI46R93EXnQKgT lDZ5bETYaaSjxnqd31exfgDrybCDrA8knxPqHSvS0PyrhygucjsyGd3NyGXIbvlzgbC9sT0M/Yqh yiBMw5zuwfIKbG5TGqyfS94jVFbSkbN3H+QozOs6a+tBekuQhpw07w0dOrSqYb8RqB/1IjqO5e9C 1WXYv6WJfxDpnEiZvhHqDM6jdbG5ENGwnbq/na/jGcEZ1Iucivpp4nLk1jiOOjfl5JFDuKqu0ekH A13jZc6ZSoi/jOywrzk3o84r7LbG7jTsrmepe6vuyTewPJdldv2mP3ggh9SaJxc0H+NGpHUMdro/ 3Ylo/3VeTETK5tTLo33FruraqyR3jU7ojrNZzxfi/z7KdBvl1bl6tupJDq4IlxPuTxyfsh8G0CX7 j/7boZonyHtJ8h2q65R0ryTfm9i+S+VC5IQ8AxmLLvlZJg/hyb2e5fha9aBnFDaaU1Pnl65vPYM0 7/EO6fMa3cFsq/dhYe+/OEdGY3cxSx1LnR9Xk84eui/qHs62ru3DIkqexbDTfepkwnVOaY7cv7O+ P/rEgUp9b836MchqSYwKopelhurV/I6a71HnlPLfj/yTn0bYPpLw/dBVjgKwmJyGhB9P2PWIrked l4dR5z+RAcv1iHscMiCJEWC7PDpdPzWfzUL1iM0fsD2aZdVxCuRY3IB8j8JO7y565up9ROeg3ieq rnNjjDHGGGOMMcYYY8xniEGDBi3Z9um8VGXzj5liolenepO839zcvHmojWmI0aNH/45rTb2QdgyV McYYY4wxxhhjjDHGGGNM76S9vX1DpHC4vAEDBqiHlYaFnTl69OjHmpub/yeCTB1GjRq1OnWmYeM0 L1VhTxpjCtDQpZp3U8OOXlqnZ50xxhhjjDHGGGOMMcYYY0zvoK2tbd32T+eVuloORZaa2+oN5Bnp kL00R16YG2N6FjkYNd/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9/8BME4sBF8MtQIA AAAASUVORK5CYIJQSwMECgAAAAAAAAAhANUVMOKMGgAAjBoAABQAAABkcnMvbWVkaWEvaW1hZ2Uy LnBuZ4lQTkcNChoKAAAADUlIRFIAAAA7AAAAeQgGAAAAh7VZ1AAAAAFzUkdCAK7OHOkAAAAJcEhZ cwAADsQAAA7EAZUrDhsAAAAZdEVYdFNvZnR3YXJlAE1pY3Jvc29mdCBPZmZpY2V/7TVxAAAaDElE QVR4Xu1cC3Bc1Xn+z7mPvXcfktaybMvCNhZPxYYEDCaYODyGOITGpA0wJE3aNCRMMpNxSGmGyWtM 7GkyLW1TEk+TpjRpGsirhDY1BBJDEoLBxALsGIyFjfFDfsi2ZK2kfdz3uf3+uxKWAclaWRaG+ngW sbq7957v/K/v//9zpK9YsYLeCmP58uUp4FiL18WvxrNy5UrBv9PfCkDHiuEU2LGu1Jvtc6ck+2aT 2Fjne0qyY12pN9vnTkn2zSaxsc73lGTHulJvts+dkuxkSOz2RasbsdIzi6FVXE+5ve3tl4Yn+rlv mGR9KS8OVXSLJt2NZ/fbq9qJ+t+yYEliRJGhYjIonz/ROJP7v2GSLYdnt+uidJA0vbf16v8aoHUr TzjgNwTshxYeTuXlpvOl8hdLot2FB+dViG46eKLRviFgZzrrzxJ28Vaz2btOFeR+Q2Xd5Q0/un9l 30eCEwn4DQFLVGyQ0ptChkdkaLZJ1FSwcgaAvvXA6kb+hVj5DwX7tZlxpG2WSq7Nf+pZh1ZcdyIF O3kOCgUxuePRT6XDLY95j+mfKV4RP/BbGQdlirX9oS47v77ipnj5n+xL7ygsUPeuO+CeCNQnXI1v W7i2VTc7r1JPfv/8FmH4Qav53ZnOd4VmR3+uN9A5yhElv5LTlrWtfdDt3nHjLOORd33l3WJPpZJ/ /An5t0+2t7f7EwV8QsB+dNG+upnG1kZLD/vosif7V65coT46Y5912unrrtGM8g3AeKnUglZJ4SHd kv8bBhSTqrxfZINWzdFII2tnkZxHbOVdbmSiv4pVXLLN6PIrSreuedeF+Z99Y8O1Oxnwsra77Hy+ tdGlfHTnusVdtS7CcYFdduGaFk0vzk+nShfJlNFS8VIP//u3rnl4WdvqlNHkLZVa+cuaXjqfLAVH JCguUUQURrqhgxpGAzQQkAqpAuQe2ViAWASkxSSyflbzoivJCy4WhmpatmjNP65at6Qrl5s1U6X6 P2xmSvVfWHTPRj9Mb9y/7RPbf9rXx44tPhb4cYFta2uT72v6p3M11X9zSpQ+KEUwlyz41Mg4eOsT Dz/0F3953iUpWf68bgFoGWL09VAIs4di84nQs7qJ3Gl6LDA51K75J/BZlq300PpjOCC2aD7NEkGQ 0yw3K6P441FwsLBsxtpvhGHYaGbcG6QVvl2nuBhb4aOnz//BD5cd3vVrouWs7qMCHhfYq+2/n2+q wheNdGWpCPwMCB8eo4EBUumZpV9tyOXKS3XTWUBeiKenvCi0fxWK7I9IzHgqq+sHKmr76XFM4BOA y3iZMhZA51rVPW73zPYwLl5viP6PaMqZJYSfN4T2cTm7+KBOOTdWhYBkRNIMc6aplpKv2uyclaEd 9z1ArTeOGrpqBnv7hWtP0xv6btb0ygdE7Ns85ahkVMhLbQxF7tmzGh+8CKK8iqxAUkELIpV+hGL7 js4XbtkyqG70+Qu3vfq5AljFql9+rAj8z+AZe6O0302e+qKWdqfqKW9OpA4vLbot9+f89K+jQ16L pqhZiFAn3TnXMNWt4cF/PazNvSElePVGGDWDVfre9+mh8yGyAXRAUKDSz0Ui9Z9U0TcETf6zKa/w ORmH57J1RirVWQmmfueu9vdvIuo7MgU1urrduWHxgWUXWj/K2i+cr6ngY0KLpHC8JQZ1309+ww8i t/B8pJsfMMpYcNtPS/IXuOUDnxLuoRbNnj4xYG+5cO1U3XCWkB1MJycG3bG3O0H+7+5qv/4n/ITl sGU3+zeny0xskQvIodzco3/yt0QHjpoAJ66s+aONVRsuPnj7om0PaY68SaaUJeLgDNw08/XHb9qC 722H03ohQ12xEUQfJhVJJBXvFZVtJlkAO4Jwa5JsRh6+QDfDVvauqmy6YWA/OASUJ17IP5pNBypH BnzOACQbigP3rh+BIMBBJ/IdxaWEFHYJn0opmywSse3Gem5ogeCdNy9beN/d2dC7xND1M4yUb6vy ForrLiJh2K+7jjWB1WXh9FiFU0kXpITcEUXp3xx11wWtkfoDvAeAwHQEMtbXf6rE2stYJvwNfg1A Emf16iFdaUudTHhsdmLsfI6uZoSpl6OU8bhhaHNJV1KVd5AM+iYGLB6cjxVlGIym1CGSpW3DJ4iA 7zhCP0wu9CgdkRaFZ39p0e/O/Pq6K7cP/xy4MByLMBBbQf2FFBUyZ7rOUcr30UWbs7qkd+hwwcl3 Y60QuAR9OTJsai5JvbiHZ0MEsF4PicgZ0TpqkqwMpS80EbLYlJRmQNnM8DuvXNmhbrtQ2xYJbUCb RnVaoC5yygdvWbZo7ddWrVt8ZKJSllWk7Yn7tboo0PqIrANOsx1RwpOqY6q//XKyok+K6XiYp5Ny zA4q6XDaw0eXRrEyoRn4JRRE4n/F6ypJ8qWawPpkdlnS7aM4nC5UPDejKu/GPTYOf3xA5lpbVz8h JzoLobRXiKiXKH/UDAIqvih98664T5uqpOaYpLalZ3c6tK56JyQNwl9zn0dKezoq2zskSIfQ0z8n 6uoZ/iydii2x7y4kGWpkmCTt0+D56iZGsgFNfz4Vl7tIinNkfdwcF6Ibbrt87QPf+P3iHUNP6N4R bs7nmr5Fh6x84Ip9XrGzb1XHfEjvyFi14dP78Y5fR8YgUP4FtgXEy5ef9ph7X/EFRcZMXQ8sCu2O VR03lYe+sHzR5oyr9PekzOgqSkGLIX3KtMFeX/FhrwFdk2Qfveaxre9/aO5zekW/WOiwTE2rBHEw A3d9BexPudrwe+LwkAwuwSxftDbrFvaDT7qaYzvwlXnpOC7ZzIeTYQkHpob3cEJu5Dj5sPBo3n+U bj3Usa7jdQl/wXVyGUurJ0vfF8daLvBTXXrmnNOENI4yraM1YUShv/ZCx8qV0XsXph+SZSslUmqH lM2/6H7u7a9Y2vK2zRrlNmkFfbaV052mMHRbpK5mhVRspLpoGgJS1oztxlj4dWkjlnGs4JTY1nyV MsiH/fWIOCpl6g/3SekcfF/j3x/4s8tpdxg0H7J2wHzczog+uzVkySMOH7h9kfvNsic2GhReFsmp XYbd8mnM+oyRINUkWb5JpHc9UQlbt1CYL8LpJOq5bNG+rE3PnhvK8jviIGhLB1vnxpGaaekqF0uR hos0pQ2iEcfg7wImGhtM/qtBlp2wIEOCcwny4V8gXWQ/wnczqs+NPSprqvuwO0fslsLYTmvOe/6W RTM23b1u8R6keT1tbct/sTQ/7ymZvwJ3rv/QaLKrGeyqdZ9juykvXNig3/bu7y2yVP8FUUTvMFMg GyKeFVPUbMQqSykAQUQQZiI84KgmOdVMZziTGHzPblQki1D9DHI/ppwCMV2GIeJnHAld6ybp7mvy +3d/4ZKXO0hLbSjT6qfvXHcTwg8c2wKBb4w8agY7dKt3hT+eK4X3CWEHS1NB0ERpzFKHuBhIiMkG ePkaqRKwIRsSUvdi6CsyOv5NUn3AGgyh5mWQkRIZ6LYNVQaRUGmpIRYzr7QQs3OgH0LBP4QzpCMW REqGYGrPaEXzX/CJe+HBGcvIWQAujhus7gBSnQo1K2oCeyDAgcCkF+vaAAhRX+yKYqC0AoRyQIro gNAzZRXrFaWrw9In1IkZbFgFq+tCKVwhvUHqYb303bSQcV5E2gzhh9N0I6pD8l9HcVSPzKNOpAB+ CulhKZyiK40zpTGNcYO1aP1ut/K27we+dZFhanNURLujQO+IhLUVoniBZG6nI/PdpNuF/JZNPp3d Gv8KfOuaz96s7rvv6Lnd+Mrb+wTlimLb9h0Cn5ezs7MzYbB1akQDM3XPOzcIvbdp5J+ja9Hb4h6Z Dhzrf9Lx9F8Ofl07FuJxg13ZsUKhJrQ5lZv1RVhag7SMDsNxuo3QdraFTc5P2y8dViibT4TOFY/2 lR2vmdORxgc+l4xLhz6PwnJLL5zQ9qvpPU/bdsFWVsEOjXwbKOuUUmBv/IcNY+/+jRssT2lVx+fK sJVHICnZ0bFyVOdwrFUf7TrurTpoceIYBz+3Z/nyhfp3VrbX1OY8LrD8YI55+HHCgI60CCtfBRTz 8LDwnDiOOGoCm7prbYZanSl5J7RcHf7kJBlOoaha3z7Pdgp9tp1vmBiwenN4brNLH9CUmMWp+0mC lbLQrHjP/tTB9RuaZ7/ncpLa6/uqmiSrwvIZyC3+FCH1nChCpncSoE2SO0S9lOuJ/q0vGd47F5Dd UP+6M6sJbArlBV9FdgrELFJgRycJWIX2Pc8HXHvUGdUEFownAA3wHNwUBdwRwA4nRSd+NZKnAahk oFBf1D0mxmarpaUh6n6EmyUPHKK+1f9NRlIAT66hIMVfxJvqtep/Rynx1rxKY9GymiQ70gyYDkev NB9kAkUDT9aY12KFElc2rJIo4T9QhZr0MSGP1FE6tbJQa9SCFFJUBqMi5GsViZZITLlGtEEGS6eC ryFRCDwsCj4zmYZ/XGAZGEs1PSWkMy9xKV2vKPBB501Jh7ab9OJak7J5uO7FHhlppKiQpY6Uj6/t 3miR54tEAyZrHBfYxCbBnVQUk4nSabYRLUigR4GeYSVShu8ggbw224R+FAuS01bod4QUcCx2NpEL cVxghybCahn63HmEV4SkQo/fJwUXSB7VbZfLg6g1oveKLgFerO5DVYqJhDP6vY4LLNshq3Eqrahx TkhNc5mXV8Ed7mSRQr6o/DXOxrXTUW1gm8arsI9bjlB5tunJwzr+5J1VkIWDLQGUgc1ObQ0T1XQH JE2ZHVHjLD9RXysb0TQsgoQOF3twrRXgT/fJsGCzA1hr1Bwna4xfsmyviT0SZacqOBpBG1fb1LVV pytuLmMB0GGGHdt1qPymiToes+mlJ0267GO41oBFyMRUHGpuTZLxjh8sKyyTFoQd9rg6JFc6ZFJh r06ei95BFuEoE5EFsDKFIlQvmut7U+SXPGqYHlAK1V12XpNpueMGy7bKzohbKz27DHruV0QDB3E7 bDfY/pRFhs29Jo1K3YKe/5VNh3ejD4N9CDufsah3j0FuEU08VCAnkkUdyxzGDZZvrA3W87q2mrSv Q4cHBlEAxpef0hO1jgG2sA8OaT+KwS70Hc5p57MGYi0MVUluz0zqOC6wSfkXsVSYMTXNUrDPANkH fgnApR6TujvhfyxBTXBKuhWiiIjwBNbU361T6SAacMynJ8leeVWPEyxIA0hFFh737EUe1TejV44Y CsJIu54R1LVdUroupjMvRnNzhp+QCs6rdz6bohd7NPBpDbb+JmFQHDdZNIEjqQ+7m2JUapg8MKkY OAybho2qUFFvFz6HuMr2ze2dUgHEAmEKlyd1HLdkWRU1AKmfgYbmGahegCV5xRhOCyLHRQHVrWuK oMphwoMjD3a8F20dSJQ7HKjzT9oYN1g2NVDihPal6yOaflaA+BklqV5uCojDLOR3+BBz5hm4Vo9Y 7GGvaf00EBCwLQObUALet3jMpsXErcW4wSZTqDJCJABhkuJtX89xVqPz3+tRbho7pZjsHBxXXtHe zQZ14nXeEo/qpqE/j9BUOqqPPnGgRrrT+MFyow1gOXfNNiJR1wTtetamPc/rNOdCMCTUvFKZEMUv Bi2o83mLNj9i0WltCjwZpAKkg+032bh44nEmTxg/2MEJJraHlK5vP9I2tPo1oC91o/mGEqSOkMSA +rvQaS5jg4yOa4cNMKsqPP7uZI5xg00cE6giE/zOP6bo4HaDioifvHfw+V/bCWcOKhr17Ixp3b0a lXsRZtBxfvH3NlQYvBihx4Cav2ni7FDoKB4yqG8fwIP+MfjeTrRXWW3AkDjdK3YzUIQaLC1rQHWh 2ATeJJIdrn4cPzUAG5ISAxleYeRSzND2JPa+k82chuY6bjU+GuxwJ1NNDl5xOklN7YgEj7o2mQY7 EQ7qeOf7ipSH53onKO+bEMmOFzADre4OqpZg2QySWjqzUNaOZJvexI03FCxTSyGxnRehS2Aza7L7 lNMIzpOTOD4YoiYI7xsElhMBcObpETXMiKjrJUkzz42QQCA1PKxRGpUPryypZ7dOBncVJoh11ARW JkuN5R/vGOz3sNS41KohS5p9gUfTz4lo9nkRd8yo0qtTuU+nl9tTWBDsuxxK8Ae/O95H18ygUFwI sa1qbFsKBgtynO8mYYeTBiTuTC+TPV1YNweVSA+bhOZcgGojSq7Y9UR1U2N6aZ2kgQMos2JVuMbM 3+EEI4nrfF8uCbFN871qMOuaJIst4iU8Ymzn5AarENW+z5DTqdJHdkgmNlaHvk67N6RoAHUq/gxP nMs5vZ16NbEHw2Jgwxcs4dIMmisB/IxBvHGydb3K4EYaNYFNWZYjKr6f7GI7xmAVTGUU5WdGVO7n icSUb0YivxeFNgugBuvIAlaxe4OFxCBCigiG1SXJsiXlWyJysTcmM4VQcMcGobaIiigIhGiI2XWC yigAlMDMEjKTAEbfKI2TN/rIRy1qAhuGRj+yUhwnGx0sLy63OXg0zvappS4CD+auQEwHd2BHJqTW s8sEMCPpFDTOjSjXFCYqfGgXxKZ0OCeDAlQz5i7waArqW2deEqJwh84gqiJeyUiqlPwMjZMNLD4/ zmyoQ8Vy5CpeTWAL+Vld6YNb+njt2FxGa+qzqvnc84HNtS6ATSLdM/BX1rLTBRVQSu18zqIKbJYr GfPe7SWS5Q5C05nc5UvRjmdS8MgC6WNELfODpO2Za+KKpaRtT2qwd7Z/bo5xsI65juelp001UK4d sfZRE9ivPvHDvm+fffE+7tWxdWCD8Osq8xDR5xkc2oH25CbkuyifcmhhO+zv0pEQYBMn4uv+F3Eu ApLn2BrguonUsAc15oFDuA775uLcND6f6Rn4DNetUMjDd1jCSdaVzECEsabttxun8AmmidlcvQIb vGBj2+EMeg0hGv1RbJeb0DyTfmQ563/O7L9aVM/mI3KwqVNCijPbfOqH131+DbYiDwZTZk1+BVsY IVG2x5fXG0gTJbQAuxbRCOPBhTwNWRTfVEsck/AjXd9i5JIDGhMDlh/km3JL1qeXkJo2okh8LD+V pEJ8bIfbmtg4TC1vU+SUI6htSLPncSlHR7lVUu8+SMvFTU+LIDW274jSDTFtW6dTM1R7GwrvTj+K A1xrZ+aV1DggWdgL1tGRRmp9qi53JiY04vm0mtSYkTkzc5v8zr4XkLq+cyxxnp0VqxvvYuHyKdee zr7co0weBTrUpxpnaeSWTPrDzwyq9Amad2UIiTton2BBUNFonBOhq8DN62rI4Ry5erSl2v/lf5U4 7s/W59aZ2cy1o61+zWC9xYt7/XsefNol9UFLyDxvExrLkODAvC/+0E6N6prhYPpx/AN+nTvxFTCm 3n38U9LBl7kHZMBeUclIcecedo3WCtsoO7Ah6shwTawk1hBkTG3MLT7/JcTYUY+M1wyWgZXT5uOG 4z1VH9O1LlT52FGXpVGVSk+nkfDfoSSAwyKXbDjechtz1wa0TbAgrKg+DnFxIY95MveGcHrrqGHy gQIh+iuh+/PL5s3D+aHRa2rjAvv5TU+8ePdZ73zApfCKlMAJV95YMYbB9I5JQT+cDXveBrRL6hFn nf6I5lxUTQT6cAiLQ1TxsARok0zYCy8S78gZ2lfFuoSeID9RuUJs2Nu969H8jTfyubRRD2+OCyx7 Zd+ktVogf5OmeKmOmmrA1f9jAWY6yHugEF64DMu15jlIBGaeF9Jp8+CYwJOdPg3FOANtzxSSAN6Y wk6oqhmvlHrw1kY4DTWxx9XFjxtXrAC3SkL/qFMYF1jGFM7Ob/X29v+HcIKFKSGnK0iX5XtMwOxY 2DFDM50SjvlCmqej8aUhVLFK1zUpcGV0+aDqnPG8uh/EgHGAIDlvUZLid+Z59Ti2loxjNlLGDbbv 0kvDyurVv5kb6HfLQH0pheDn8GbJMQDm8KxDVUOEmm1P2nBacEjsWthzcwXyABwS1J2p4PDB70Bm yIJ69EvxVClvfrs8fzGSk2Qcc53HDZbvnr7uuoHS6t99T+tXZ2kquolXvAzvPBbAyXY+OKXePSb1 gGUNTXeIfXGBffjsq0AheXipihDbHM38ZvnaJU8fy3KGXz8usHyj8nVX7rJ/9ts7pVfKpqW4Ngt6 hfOixwY8KDR2PDE87vDBGdLQb4Zkyw7JhtjRwN9dkfq3NmXsB1pqQTq4WDV+5bUf77npqg1T71/z NeH6MqPiK8DXbA8SDiGmY0k5KbK9TrF8CCSCUhJPNWgNIlGnb2r/DLZxT8t1i5OzQbWM45bs0MM+ 89yTf/jm+Zd9OfaCvwbT/WAqkuA/IBKclCT/ahvV/JyB8mZPiWxPbinp2jeKbZn7vfnJSZCax4SB xZ/7jvtwcLhw/2/vmOW7W7Bz8WZTybMEJOxBrat736pjeAh59YwHo0wC0kR4KeNMNI6M/7efSt9d NIrt3vxrRj7nfQz4EwZ26Dni+qt27lmz5t9aCmoL/lTKNdhsfDUKLGel+ej4oGpHUO8kTA2Sa/6h 4w2/OIuJ8HJQAhK6/J2rxY+WdfOR8vVXvvb0U42ynXCw/HyxZEkvjj2vbli95o9WOX7CiNQlkGYb Dvaj544T1SrOcQhJMhcmC3hB8r4Sohvlmr3Yv/pypImNZdN4/DNfmfPsio75Y6Noky3Z4c/ru24J qkf04xn71v7C+YMz33LD+UpErdgf1SxVlMMOBV5shRPWHgLWIVQc9lBKe9Gtz/2xb8ni5Jj4iuOW 55EZnRDJvnqBD7TAc16fnMZrv+OOO8TD13zTKIZP2FsKBb05n48a8q0B3bjA6ejoGFsKVaP6Dn18 UsAOnxs7snbqA1+aj33k1T/Ekvwxlo4JFOEIizHpYMcplAn52imwE7KMJ+FNTkn2JBTKhEzplGQn ZBlPwpuckuxJKJQJmdIpyU7IMp6ENzkl2ZNQKBMypbeMZPmPcmBFFo62Km8ZsGMR/f8rsP8HALTj 3KQq514AAAAASUVORK5CYIJQSwECLQAUAAYACAAAACEAsYJntgoBAAATAgAAEwAAAAAAAAAAAAAA AAAAAAAAW0NvbnRlbnRfVHlwZXNdLnhtbFBLAQItABQABgAIAAAAIQA4/SH/1gAAAJQBAAALAAAA AAAAAAAAAAAAADsBAABfcmVscy8ucmVsc1BLAQItABQABgAIAAAAIQCw3CvgxgMAAF8MAAAOAAAA AAAAAAAAAAAAADoCAABkcnMvZTJvRG9jLnhtbFBLAQItABQABgAIAAAAIQAubPAAxQAAAKUBAAAZ AAAAAAAAAAAAAAAAACwGAABkcnMvX3JlbHMvZTJvRG9jLnhtbC5yZWxzUEsBAi0AFAAGAAgAAAAh AEFMrVLhAAAADAEAAA8AAAAAAAAAAAAAAAAAKAcAAGRycy9kb3ducmV2LnhtbFBLAQItAAoAAAAA AAAAIQBiCTF9OiYBADomAQAUAAAAAAAAAAAAAAAAADYIAABkcnMvbWVkaWEvaW1hZ2UxLnBuZ1BL AQItAAoAAAAAAAAAIQDVFTDijBoAAIwaAAAUAAAAAAAAAAAAAAAAAKIuAQBkcnMvbWVkaWEvaW1h Z2UyLnBuZ1BLBQYAAAAABwAHAL4BAABgSQE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EkqK3rCAAAA2gAAAA8AAABkcnMvZG93bnJldi54bWxEj0+LwjAUxO+C3yE8wZumK7iWrlEWURD0 4L+Dx0fztik2LyWJWr+9WVjY4zAzv2Hmy8424kE+1I4VfIwzEMSl0zVXCi7nzSgHESKyxsYxKXhR gOWi35tjod2Tj/Q4xUokCIcCFZgY20LKUBqyGMauJU7ej/MWY5K+ktrjM8FtIydZ9ikt1pwWDLa0 MlTeTner4NDNtvIwWV/cztzysJ7m170vlRoOuu8vEJG6+B/+a2+1gin8Xkk3QC7eAAAA//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
                <v:imagedata r:id="rId3" o:title="" cropright="32796f"/>
              </v:shape>
              <v:shape id="Picture 2" o:spid="_x0000_s1028" type="#_x0000_t75" style="position:absolute;left:1339;top:468;width:885;height:1815;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NcKbszDAAAA2gAAAA8AAABkcnMvZG93bnJldi54bWxEj0GLwjAUhO/C/ofwhL2IprtqkWqU3QXF m1g9eHw0z7bavHSbqPXfG0HwOMx8M8xs0ZpKXKlxpWUFX4MIBHFmdcm5gv1u2Z+AcB5ZY2WZFNzJ wWL+0Zlhou2Nt3RNfS5CCbsEFRTe14mULivIoBvYmjh4R9sY9EE2udQN3kK5qeR3FMXSYMlhocCa /grKzunFKIg35f94dZqMttXld7iJe+udSQ9KfXbbnykIT61/h1/0WgcOnlfCDZDzBwAAAP//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660"/>
    <w:multiLevelType w:val="hybridMultilevel"/>
    <w:tmpl w:val="053E8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D6489C"/>
    <w:multiLevelType w:val="hybridMultilevel"/>
    <w:tmpl w:val="BC885BC4"/>
    <w:lvl w:ilvl="0" w:tplc="0520F464">
      <w:start w:val="1"/>
      <w:numFmt w:val="bullet"/>
      <w:lvlText w:val=""/>
      <w:lvlJc w:val="left"/>
      <w:pPr>
        <w:ind w:left="1653" w:hanging="360"/>
      </w:pPr>
      <w:rPr>
        <w:rFonts w:ascii="Wingdings" w:hAnsi="Wingdings" w:hint="default"/>
        <w:sz w:val="28"/>
        <w:szCs w:val="28"/>
      </w:rPr>
    </w:lvl>
    <w:lvl w:ilvl="1" w:tplc="0C0A0003" w:tentative="1">
      <w:start w:val="1"/>
      <w:numFmt w:val="bullet"/>
      <w:lvlText w:val="o"/>
      <w:lvlJc w:val="left"/>
      <w:pPr>
        <w:ind w:left="2373" w:hanging="360"/>
      </w:pPr>
      <w:rPr>
        <w:rFonts w:ascii="Courier New" w:hAnsi="Courier New" w:cs="Courier New" w:hint="default"/>
      </w:rPr>
    </w:lvl>
    <w:lvl w:ilvl="2" w:tplc="0C0A0005" w:tentative="1">
      <w:start w:val="1"/>
      <w:numFmt w:val="bullet"/>
      <w:lvlText w:val=""/>
      <w:lvlJc w:val="left"/>
      <w:pPr>
        <w:ind w:left="3093" w:hanging="360"/>
      </w:pPr>
      <w:rPr>
        <w:rFonts w:ascii="Wingdings" w:hAnsi="Wingdings" w:hint="default"/>
      </w:rPr>
    </w:lvl>
    <w:lvl w:ilvl="3" w:tplc="0C0A0001" w:tentative="1">
      <w:start w:val="1"/>
      <w:numFmt w:val="bullet"/>
      <w:lvlText w:val=""/>
      <w:lvlJc w:val="left"/>
      <w:pPr>
        <w:ind w:left="3813" w:hanging="360"/>
      </w:pPr>
      <w:rPr>
        <w:rFonts w:ascii="Symbol" w:hAnsi="Symbol" w:hint="default"/>
      </w:rPr>
    </w:lvl>
    <w:lvl w:ilvl="4" w:tplc="0C0A0003" w:tentative="1">
      <w:start w:val="1"/>
      <w:numFmt w:val="bullet"/>
      <w:lvlText w:val="o"/>
      <w:lvlJc w:val="left"/>
      <w:pPr>
        <w:ind w:left="4533" w:hanging="360"/>
      </w:pPr>
      <w:rPr>
        <w:rFonts w:ascii="Courier New" w:hAnsi="Courier New" w:cs="Courier New" w:hint="default"/>
      </w:rPr>
    </w:lvl>
    <w:lvl w:ilvl="5" w:tplc="0C0A0005" w:tentative="1">
      <w:start w:val="1"/>
      <w:numFmt w:val="bullet"/>
      <w:lvlText w:val=""/>
      <w:lvlJc w:val="left"/>
      <w:pPr>
        <w:ind w:left="5253" w:hanging="360"/>
      </w:pPr>
      <w:rPr>
        <w:rFonts w:ascii="Wingdings" w:hAnsi="Wingdings" w:hint="default"/>
      </w:rPr>
    </w:lvl>
    <w:lvl w:ilvl="6" w:tplc="0C0A0001" w:tentative="1">
      <w:start w:val="1"/>
      <w:numFmt w:val="bullet"/>
      <w:lvlText w:val=""/>
      <w:lvlJc w:val="left"/>
      <w:pPr>
        <w:ind w:left="5973" w:hanging="360"/>
      </w:pPr>
      <w:rPr>
        <w:rFonts w:ascii="Symbol" w:hAnsi="Symbol" w:hint="default"/>
      </w:rPr>
    </w:lvl>
    <w:lvl w:ilvl="7" w:tplc="0C0A0003" w:tentative="1">
      <w:start w:val="1"/>
      <w:numFmt w:val="bullet"/>
      <w:lvlText w:val="o"/>
      <w:lvlJc w:val="left"/>
      <w:pPr>
        <w:ind w:left="6693" w:hanging="360"/>
      </w:pPr>
      <w:rPr>
        <w:rFonts w:ascii="Courier New" w:hAnsi="Courier New" w:cs="Courier New" w:hint="default"/>
      </w:rPr>
    </w:lvl>
    <w:lvl w:ilvl="8" w:tplc="0C0A0005" w:tentative="1">
      <w:start w:val="1"/>
      <w:numFmt w:val="bullet"/>
      <w:lvlText w:val=""/>
      <w:lvlJc w:val="left"/>
      <w:pPr>
        <w:ind w:left="74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v1j/j4jL2+JBR1Q559g0Gc+WfWDD6VSJa5G79aVDeM71mIlVL9GIjW0kIrbsuYD1cbT2xylIjWzJ8+CuAUFOg==" w:salt="2PpH1tMCBbsBJzBHYnx6uA=="/>
  <w:defaultTabStop w:val="10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5483"/>
    <w:rsid w:val="00017C02"/>
    <w:rsid w:val="000349DD"/>
    <w:rsid w:val="000359CF"/>
    <w:rsid w:val="000379DB"/>
    <w:rsid w:val="0004395F"/>
    <w:rsid w:val="000572A5"/>
    <w:rsid w:val="00076D2B"/>
    <w:rsid w:val="000A0C31"/>
    <w:rsid w:val="000C3F9F"/>
    <w:rsid w:val="000C5776"/>
    <w:rsid w:val="000C5DAC"/>
    <w:rsid w:val="000D49D2"/>
    <w:rsid w:val="000E2EB8"/>
    <w:rsid w:val="000F0FCA"/>
    <w:rsid w:val="00126117"/>
    <w:rsid w:val="00131D3D"/>
    <w:rsid w:val="001440A4"/>
    <w:rsid w:val="00144A3C"/>
    <w:rsid w:val="00150A49"/>
    <w:rsid w:val="00183F69"/>
    <w:rsid w:val="001867A8"/>
    <w:rsid w:val="0019305A"/>
    <w:rsid w:val="00195BA8"/>
    <w:rsid w:val="001A30A4"/>
    <w:rsid w:val="001E1D40"/>
    <w:rsid w:val="001F043E"/>
    <w:rsid w:val="00203F87"/>
    <w:rsid w:val="0021115C"/>
    <w:rsid w:val="002124B4"/>
    <w:rsid w:val="00216F40"/>
    <w:rsid w:val="00224C65"/>
    <w:rsid w:val="00225F65"/>
    <w:rsid w:val="00230002"/>
    <w:rsid w:val="002313E0"/>
    <w:rsid w:val="002429ED"/>
    <w:rsid w:val="00243B8C"/>
    <w:rsid w:val="002523B9"/>
    <w:rsid w:val="00255C44"/>
    <w:rsid w:val="00275D8D"/>
    <w:rsid w:val="00283EE6"/>
    <w:rsid w:val="00286ED6"/>
    <w:rsid w:val="002922A7"/>
    <w:rsid w:val="00292DE3"/>
    <w:rsid w:val="002C42D0"/>
    <w:rsid w:val="002E66B1"/>
    <w:rsid w:val="002F0278"/>
    <w:rsid w:val="002F1B62"/>
    <w:rsid w:val="002F243A"/>
    <w:rsid w:val="002F2B95"/>
    <w:rsid w:val="00307E70"/>
    <w:rsid w:val="003212E0"/>
    <w:rsid w:val="003221F7"/>
    <w:rsid w:val="00322A03"/>
    <w:rsid w:val="003253FA"/>
    <w:rsid w:val="003453A3"/>
    <w:rsid w:val="00350B27"/>
    <w:rsid w:val="00350E1A"/>
    <w:rsid w:val="00352372"/>
    <w:rsid w:val="00362429"/>
    <w:rsid w:val="0036503C"/>
    <w:rsid w:val="00370B3E"/>
    <w:rsid w:val="00372CCF"/>
    <w:rsid w:val="00373B78"/>
    <w:rsid w:val="00376582"/>
    <w:rsid w:val="00384EEF"/>
    <w:rsid w:val="003903BE"/>
    <w:rsid w:val="0039480C"/>
    <w:rsid w:val="003A09E9"/>
    <w:rsid w:val="003A2DE3"/>
    <w:rsid w:val="003B02F9"/>
    <w:rsid w:val="003B47A5"/>
    <w:rsid w:val="003B5F37"/>
    <w:rsid w:val="003C062B"/>
    <w:rsid w:val="003E40E3"/>
    <w:rsid w:val="003E5301"/>
    <w:rsid w:val="003F0F10"/>
    <w:rsid w:val="00414D15"/>
    <w:rsid w:val="00425292"/>
    <w:rsid w:val="00426642"/>
    <w:rsid w:val="00431CDC"/>
    <w:rsid w:val="0044405E"/>
    <w:rsid w:val="00444ADB"/>
    <w:rsid w:val="0044632B"/>
    <w:rsid w:val="00454BA5"/>
    <w:rsid w:val="004571A8"/>
    <w:rsid w:val="00463E44"/>
    <w:rsid w:val="00482DFE"/>
    <w:rsid w:val="004914FE"/>
    <w:rsid w:val="004B3F35"/>
    <w:rsid w:val="004E263A"/>
    <w:rsid w:val="004E2907"/>
    <w:rsid w:val="004E65E8"/>
    <w:rsid w:val="004F3837"/>
    <w:rsid w:val="004F5DE5"/>
    <w:rsid w:val="005211C0"/>
    <w:rsid w:val="00526E19"/>
    <w:rsid w:val="00531E47"/>
    <w:rsid w:val="00536C1E"/>
    <w:rsid w:val="005557E4"/>
    <w:rsid w:val="00560A31"/>
    <w:rsid w:val="005678C8"/>
    <w:rsid w:val="00570DDA"/>
    <w:rsid w:val="00582B6C"/>
    <w:rsid w:val="00585039"/>
    <w:rsid w:val="00591067"/>
    <w:rsid w:val="00592529"/>
    <w:rsid w:val="005A1C3B"/>
    <w:rsid w:val="005A292E"/>
    <w:rsid w:val="005B67F4"/>
    <w:rsid w:val="005D04F8"/>
    <w:rsid w:val="006020C5"/>
    <w:rsid w:val="00610100"/>
    <w:rsid w:val="00611312"/>
    <w:rsid w:val="0062048F"/>
    <w:rsid w:val="0062668E"/>
    <w:rsid w:val="00626F51"/>
    <w:rsid w:val="00630093"/>
    <w:rsid w:val="006375D4"/>
    <w:rsid w:val="00650521"/>
    <w:rsid w:val="00656424"/>
    <w:rsid w:val="00661897"/>
    <w:rsid w:val="006709F0"/>
    <w:rsid w:val="00672D77"/>
    <w:rsid w:val="006802CC"/>
    <w:rsid w:val="006812E2"/>
    <w:rsid w:val="00683219"/>
    <w:rsid w:val="00687324"/>
    <w:rsid w:val="00697EFD"/>
    <w:rsid w:val="006A58AD"/>
    <w:rsid w:val="006C782F"/>
    <w:rsid w:val="006E7994"/>
    <w:rsid w:val="006F0C4D"/>
    <w:rsid w:val="006F7A7B"/>
    <w:rsid w:val="00706452"/>
    <w:rsid w:val="007103C3"/>
    <w:rsid w:val="00740C31"/>
    <w:rsid w:val="007460FF"/>
    <w:rsid w:val="00751211"/>
    <w:rsid w:val="00771462"/>
    <w:rsid w:val="007807C5"/>
    <w:rsid w:val="0078316F"/>
    <w:rsid w:val="007877C0"/>
    <w:rsid w:val="007921D6"/>
    <w:rsid w:val="00792F45"/>
    <w:rsid w:val="007B0438"/>
    <w:rsid w:val="007B532F"/>
    <w:rsid w:val="007B7E8E"/>
    <w:rsid w:val="007F559E"/>
    <w:rsid w:val="00813673"/>
    <w:rsid w:val="00835C8A"/>
    <w:rsid w:val="0085100A"/>
    <w:rsid w:val="00857D1D"/>
    <w:rsid w:val="0087033B"/>
    <w:rsid w:val="008769B8"/>
    <w:rsid w:val="00880BB8"/>
    <w:rsid w:val="008959D8"/>
    <w:rsid w:val="00895DFF"/>
    <w:rsid w:val="008A5BDC"/>
    <w:rsid w:val="008A71E6"/>
    <w:rsid w:val="008C5917"/>
    <w:rsid w:val="008E3812"/>
    <w:rsid w:val="008E4DC7"/>
    <w:rsid w:val="008F2249"/>
    <w:rsid w:val="008F3F5C"/>
    <w:rsid w:val="00906433"/>
    <w:rsid w:val="00907F86"/>
    <w:rsid w:val="00914B10"/>
    <w:rsid w:val="00920E19"/>
    <w:rsid w:val="00924550"/>
    <w:rsid w:val="00934A2F"/>
    <w:rsid w:val="00937B38"/>
    <w:rsid w:val="0095038B"/>
    <w:rsid w:val="00964E9A"/>
    <w:rsid w:val="00977810"/>
    <w:rsid w:val="009944E1"/>
    <w:rsid w:val="009E09D8"/>
    <w:rsid w:val="009F122B"/>
    <w:rsid w:val="009F7C13"/>
    <w:rsid w:val="009F7D15"/>
    <w:rsid w:val="00A01E82"/>
    <w:rsid w:val="00A10C5D"/>
    <w:rsid w:val="00A2093E"/>
    <w:rsid w:val="00A24934"/>
    <w:rsid w:val="00A321A5"/>
    <w:rsid w:val="00A379A5"/>
    <w:rsid w:val="00A51D80"/>
    <w:rsid w:val="00A56154"/>
    <w:rsid w:val="00A62F17"/>
    <w:rsid w:val="00A715AB"/>
    <w:rsid w:val="00A72155"/>
    <w:rsid w:val="00AB5415"/>
    <w:rsid w:val="00AC0B99"/>
    <w:rsid w:val="00AD0AEC"/>
    <w:rsid w:val="00AD0E37"/>
    <w:rsid w:val="00AD7BF0"/>
    <w:rsid w:val="00AE38DF"/>
    <w:rsid w:val="00AF2D4A"/>
    <w:rsid w:val="00B0544A"/>
    <w:rsid w:val="00B07CAE"/>
    <w:rsid w:val="00B12645"/>
    <w:rsid w:val="00B43B7D"/>
    <w:rsid w:val="00B5281B"/>
    <w:rsid w:val="00B92462"/>
    <w:rsid w:val="00B92B71"/>
    <w:rsid w:val="00BB5159"/>
    <w:rsid w:val="00BC15A7"/>
    <w:rsid w:val="00BD04EB"/>
    <w:rsid w:val="00BD236A"/>
    <w:rsid w:val="00BD4A9A"/>
    <w:rsid w:val="00BD6093"/>
    <w:rsid w:val="00BE0346"/>
    <w:rsid w:val="00BE07DD"/>
    <w:rsid w:val="00BE0DC6"/>
    <w:rsid w:val="00BF10A0"/>
    <w:rsid w:val="00BF2178"/>
    <w:rsid w:val="00C02694"/>
    <w:rsid w:val="00C02CA7"/>
    <w:rsid w:val="00C0433E"/>
    <w:rsid w:val="00C11C5B"/>
    <w:rsid w:val="00C23B93"/>
    <w:rsid w:val="00C262F7"/>
    <w:rsid w:val="00C41D46"/>
    <w:rsid w:val="00C45019"/>
    <w:rsid w:val="00C5158A"/>
    <w:rsid w:val="00C56F6D"/>
    <w:rsid w:val="00C612F9"/>
    <w:rsid w:val="00C73F3E"/>
    <w:rsid w:val="00C81770"/>
    <w:rsid w:val="00C90C0F"/>
    <w:rsid w:val="00C95EAF"/>
    <w:rsid w:val="00CC684D"/>
    <w:rsid w:val="00CD0F3B"/>
    <w:rsid w:val="00CD7D71"/>
    <w:rsid w:val="00CE36BD"/>
    <w:rsid w:val="00CE5BF2"/>
    <w:rsid w:val="00CF2286"/>
    <w:rsid w:val="00CF4303"/>
    <w:rsid w:val="00D02905"/>
    <w:rsid w:val="00D53C6C"/>
    <w:rsid w:val="00D72235"/>
    <w:rsid w:val="00D73F6C"/>
    <w:rsid w:val="00D826D9"/>
    <w:rsid w:val="00D87A55"/>
    <w:rsid w:val="00D94C13"/>
    <w:rsid w:val="00D96B7F"/>
    <w:rsid w:val="00DA5919"/>
    <w:rsid w:val="00DB24E4"/>
    <w:rsid w:val="00DC7B9D"/>
    <w:rsid w:val="00DD50FA"/>
    <w:rsid w:val="00DF6641"/>
    <w:rsid w:val="00E02F9D"/>
    <w:rsid w:val="00E06773"/>
    <w:rsid w:val="00E82B30"/>
    <w:rsid w:val="00E878FC"/>
    <w:rsid w:val="00E9594B"/>
    <w:rsid w:val="00EA1E98"/>
    <w:rsid w:val="00EC762C"/>
    <w:rsid w:val="00EE7F9B"/>
    <w:rsid w:val="00F00178"/>
    <w:rsid w:val="00F05AF5"/>
    <w:rsid w:val="00F07B27"/>
    <w:rsid w:val="00F10476"/>
    <w:rsid w:val="00F13F84"/>
    <w:rsid w:val="00F143B1"/>
    <w:rsid w:val="00F22646"/>
    <w:rsid w:val="00F27954"/>
    <w:rsid w:val="00F36BFD"/>
    <w:rsid w:val="00F54EE3"/>
    <w:rsid w:val="00F67DC2"/>
    <w:rsid w:val="00F74ACA"/>
    <w:rsid w:val="00F818DA"/>
    <w:rsid w:val="00F85C11"/>
    <w:rsid w:val="00F86093"/>
    <w:rsid w:val="00F90F11"/>
    <w:rsid w:val="00F968C5"/>
    <w:rsid w:val="00FA6E5C"/>
    <w:rsid w:val="00FB5A40"/>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5C"/>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275D8D"/>
    <w:pPr>
      <w:ind w:left="720"/>
      <w:contextualSpacing/>
    </w:pPr>
  </w:style>
  <w:style w:type="character" w:styleId="Textodelmarcadordeposicin">
    <w:name w:val="Placeholder Text"/>
    <w:basedOn w:val="Fuentedeprrafopredeter"/>
    <w:uiPriority w:val="99"/>
    <w:semiHidden/>
    <w:rsid w:val="002F1B62"/>
    <w:rPr>
      <w:color w:val="808080"/>
    </w:rPr>
  </w:style>
  <w:style w:type="character" w:customStyle="1" w:styleId="Estilo1">
    <w:name w:val="Estilo1"/>
    <w:basedOn w:val="Fuentedeprrafopredeter"/>
    <w:uiPriority w:val="1"/>
    <w:rsid w:val="002F1B62"/>
    <w:rPr>
      <w:sz w:val="22"/>
    </w:rPr>
  </w:style>
  <w:style w:type="character" w:styleId="Hipervnculo">
    <w:name w:val="Hyperlink"/>
    <w:basedOn w:val="Fuentedeprrafopredeter"/>
    <w:rsid w:val="00C515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19927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image" Target="media/image8.wmf"/><Relationship Id="rId39" Type="http://schemas.openxmlformats.org/officeDocument/2006/relationships/control" Target="activeX/activeX17.xml"/><Relationship Id="rId21" Type="http://schemas.openxmlformats.org/officeDocument/2006/relationships/control" Target="activeX/activeX9.xml"/><Relationship Id="rId34" Type="http://schemas.openxmlformats.org/officeDocument/2006/relationships/image" Target="media/image12.wmf"/><Relationship Id="rId42" Type="http://schemas.openxmlformats.org/officeDocument/2006/relationships/control" Target="activeX/activeX19.xml"/><Relationship Id="rId47" Type="http://schemas.openxmlformats.org/officeDocument/2006/relationships/image" Target="media/image17.wmf"/><Relationship Id="rId50" Type="http://schemas.openxmlformats.org/officeDocument/2006/relationships/control" Target="activeX/activeX23.xml"/><Relationship Id="rId55" Type="http://schemas.openxmlformats.org/officeDocument/2006/relationships/image" Target="media/image21.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8.xml"/><Relationship Id="rId29" Type="http://schemas.openxmlformats.org/officeDocument/2006/relationships/control" Target="activeX/activeX13.xml"/><Relationship Id="rId41" Type="http://schemas.openxmlformats.org/officeDocument/2006/relationships/control" Target="activeX/activeX18.xml"/><Relationship Id="rId54" Type="http://schemas.openxmlformats.org/officeDocument/2006/relationships/control" Target="activeX/activeX25.xm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hyperlink" Target="https://sede.carm.es/vernotificaciones" TargetMode="External"/><Relationship Id="rId40" Type="http://schemas.openxmlformats.org/officeDocument/2006/relationships/image" Target="media/image14.wmf"/><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image" Target="media/image9.wmf"/><Relationship Id="rId36" Type="http://schemas.openxmlformats.org/officeDocument/2006/relationships/hyperlink" Target="https://sede.carm.es" TargetMode="External"/><Relationship Id="rId49" Type="http://schemas.openxmlformats.org/officeDocument/2006/relationships/image" Target="media/image18.wmf"/><Relationship Id="rId57" Type="http://schemas.openxmlformats.org/officeDocument/2006/relationships/control" Target="activeX/activeX27.xml"/><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4.xml"/><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control" Target="activeX/activeX12.xml"/><Relationship Id="rId30" Type="http://schemas.openxmlformats.org/officeDocument/2006/relationships/image" Target="media/image10.wmf"/><Relationship Id="rId35" Type="http://schemas.openxmlformats.org/officeDocument/2006/relationships/control" Target="activeX/activeX16.xml"/><Relationship Id="rId43" Type="http://schemas.openxmlformats.org/officeDocument/2006/relationships/image" Target="media/image15.wmf"/><Relationship Id="rId48" Type="http://schemas.openxmlformats.org/officeDocument/2006/relationships/control" Target="activeX/activeX22.xml"/><Relationship Id="rId56" Type="http://schemas.openxmlformats.org/officeDocument/2006/relationships/control" Target="activeX/activeX26.xml"/><Relationship Id="rId8" Type="http://schemas.openxmlformats.org/officeDocument/2006/relationships/image" Target="media/image1.wmf"/><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3.wmf"/><Relationship Id="rId46" Type="http://schemas.openxmlformats.org/officeDocument/2006/relationships/control" Target="activeX/activeX21.xm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4.png"/><Relationship Id="rId1" Type="http://schemas.openxmlformats.org/officeDocument/2006/relationships/image" Target="media/image23.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D364FEFC604264B22890A04B9230D5"/>
        <w:category>
          <w:name w:val="General"/>
          <w:gallery w:val="placeholder"/>
        </w:category>
        <w:types>
          <w:type w:val="bbPlcHdr"/>
        </w:types>
        <w:behaviors>
          <w:behavior w:val="content"/>
        </w:behaviors>
        <w:guid w:val="{143A0EB1-8935-4B40-A0DA-8557EA4C6B81}"/>
      </w:docPartPr>
      <w:docPartBody>
        <w:p w:rsidR="00047A0A" w:rsidRDefault="009715DA" w:rsidP="009715DA">
          <w:pPr>
            <w:pStyle w:val="C4D364FEFC604264B22890A04B9230D5"/>
          </w:pPr>
          <w:r w:rsidRPr="00DA7CD5">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8"/>
    <w:rsid w:val="00047A0A"/>
    <w:rsid w:val="009715DA"/>
    <w:rsid w:val="009872D6"/>
    <w:rsid w:val="00AC02AC"/>
    <w:rsid w:val="00E37F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715DA"/>
    <w:rPr>
      <w:color w:val="808080"/>
    </w:rPr>
  </w:style>
  <w:style w:type="paragraph" w:customStyle="1" w:styleId="ED6EF2EAA58A44DF8CCDF211C42D657C">
    <w:name w:val="ED6EF2EAA58A44DF8CCDF211C42D657C"/>
    <w:rsid w:val="00E37FC8"/>
  </w:style>
  <w:style w:type="paragraph" w:customStyle="1" w:styleId="ED6EF2EAA58A44DF8CCDF211C42D657C1">
    <w:name w:val="ED6EF2EAA58A44DF8CCDF211C42D657C1"/>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2">
    <w:name w:val="ED6EF2EAA58A44DF8CCDF211C42D657C2"/>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3">
    <w:name w:val="ED6EF2EAA58A44DF8CCDF211C42D657C3"/>
    <w:rsid w:val="009872D6"/>
    <w:pPr>
      <w:widowControl w:val="0"/>
      <w:spacing w:after="0" w:line="240" w:lineRule="auto"/>
    </w:pPr>
    <w:rPr>
      <w:rFonts w:ascii="Calibri" w:eastAsia="Times New Roman" w:hAnsi="Calibri" w:cs="Times New Roman"/>
      <w:sz w:val="24"/>
      <w:szCs w:val="20"/>
      <w:lang w:eastAsia="en-US"/>
    </w:rPr>
  </w:style>
  <w:style w:type="paragraph" w:customStyle="1" w:styleId="CECB7CA054194B5BB2CDC7A9A123D479">
    <w:name w:val="CECB7CA054194B5BB2CDC7A9A123D479"/>
    <w:rsid w:val="009872D6"/>
  </w:style>
  <w:style w:type="paragraph" w:customStyle="1" w:styleId="16907B08654C4331B505BE229D84EEC3">
    <w:name w:val="16907B08654C4331B505BE229D84EEC3"/>
    <w:rsid w:val="009872D6"/>
  </w:style>
  <w:style w:type="paragraph" w:customStyle="1" w:styleId="C4D364FEFC604264B22890A04B9230D5">
    <w:name w:val="C4D364FEFC604264B22890A04B9230D5"/>
    <w:rsid w:val="00971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1535-305E-45BB-9557-957CA8C9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0</TotalTime>
  <Pages>2</Pages>
  <Words>1192</Words>
  <Characters>6560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7737</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LORENTE SALINAS, ISABEL</dc:creator>
  <cp:lastModifiedBy>LORENTE SALINAS, ISABEL</cp:lastModifiedBy>
  <cp:revision>3</cp:revision>
  <cp:lastPrinted>2017-10-06T12:31:00Z</cp:lastPrinted>
  <dcterms:created xsi:type="dcterms:W3CDTF">2023-02-06T14:13:00Z</dcterms:created>
  <dcterms:modified xsi:type="dcterms:W3CDTF">2023-02-06T14:13:00Z</dcterms:modified>
</cp:coreProperties>
</file>